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5E" w:rsidRPr="00AC3C51" w:rsidRDefault="0071315E" w:rsidP="00760323">
      <w:pPr>
        <w:widowControl w:val="0"/>
        <w:rPr>
          <w:b/>
          <w:sz w:val="26"/>
        </w:rPr>
      </w:pPr>
      <w:r w:rsidRPr="00AD71BB">
        <w:rPr>
          <w:b/>
          <w:sz w:val="26"/>
        </w:rPr>
        <w:t xml:space="preserve">  </w:t>
      </w:r>
      <w:r w:rsidRPr="00AC3C51">
        <w:rPr>
          <w:b/>
          <w:sz w:val="26"/>
        </w:rPr>
        <w:t>ỦY BAN NHÂN DÂN                CỘNG HÒA XÃ HỘI CHỦ NGHĨA VIỆT NAM</w:t>
      </w:r>
    </w:p>
    <w:p w:rsidR="0071315E" w:rsidRPr="00AC3C51" w:rsidRDefault="0071315E" w:rsidP="00760323">
      <w:pPr>
        <w:widowControl w:val="0"/>
        <w:rPr>
          <w:b/>
        </w:rPr>
      </w:pPr>
      <w:r>
        <w:rPr>
          <w:b/>
          <w:sz w:val="26"/>
        </w:rPr>
        <w:t xml:space="preserve">     X</w:t>
      </w:r>
      <w:r w:rsidRPr="00C16C39">
        <w:rPr>
          <w:b/>
          <w:sz w:val="26"/>
        </w:rPr>
        <w:t>Ã</w:t>
      </w:r>
      <w:r>
        <w:rPr>
          <w:b/>
          <w:sz w:val="26"/>
        </w:rPr>
        <w:t xml:space="preserve"> QU</w:t>
      </w:r>
      <w:r w:rsidRPr="00C16C39">
        <w:rPr>
          <w:b/>
          <w:sz w:val="26"/>
        </w:rPr>
        <w:t>ẢNG</w:t>
      </w:r>
      <w:r>
        <w:rPr>
          <w:b/>
          <w:sz w:val="26"/>
        </w:rPr>
        <w:t xml:space="preserve"> L</w:t>
      </w:r>
      <w:r w:rsidRPr="00C16C39">
        <w:rPr>
          <w:b/>
          <w:sz w:val="26"/>
        </w:rPr>
        <w:t>ỢI</w:t>
      </w:r>
      <w:r w:rsidRPr="00AC3C51">
        <w:rPr>
          <w:b/>
          <w:sz w:val="26"/>
        </w:rPr>
        <w:t xml:space="preserve">                              </w:t>
      </w:r>
      <w:r>
        <w:rPr>
          <w:b/>
          <w:sz w:val="26"/>
        </w:rPr>
        <w:t xml:space="preserve">      </w:t>
      </w:r>
      <w:r w:rsidRPr="00AC3C51">
        <w:rPr>
          <w:b/>
        </w:rPr>
        <w:t>Độc lập - Tự do - Hạnh phúc</w:t>
      </w:r>
      <w:bookmarkStart w:id="0" w:name="_GoBack"/>
      <w:bookmarkEnd w:id="0"/>
    </w:p>
    <w:p w:rsidR="0071315E" w:rsidRPr="00AD71BB" w:rsidRDefault="0071315E" w:rsidP="00760323">
      <w:pPr>
        <w:widowControl w:val="0"/>
      </w:pPr>
      <w:r>
        <w:rPr>
          <w:noProof/>
        </w:rPr>
        <w:pict>
          <v:line id="Straight Connector 2" o:spid="_x0000_s1026" style="position:absolute;z-index:251657728;visibility:visible" from="232.65pt,2.3pt" to="400.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"/>
        </w:pict>
      </w:r>
      <w:r>
        <w:rPr>
          <w:noProof/>
        </w:rPr>
        <w:pict>
          <v:line id="Straight Connector 3" o:spid="_x0000_s1027" style="position:absolute;z-index:251658752;visibility:visible" from="37.35pt,3.45pt" to="91.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"/>
        </w:pict>
      </w:r>
      <w:r w:rsidRPr="00AD71BB">
        <w:t xml:space="preserve"> </w:t>
      </w:r>
    </w:p>
    <w:p w:rsidR="0071315E" w:rsidRPr="00AC3C51" w:rsidRDefault="0071315E" w:rsidP="002A7E11">
      <w:pPr>
        <w:widowControl w:val="0"/>
        <w:rPr>
          <w:i/>
          <w:sz w:val="26"/>
        </w:rPr>
      </w:pPr>
      <w:r>
        <w:rPr>
          <w:b/>
          <w:sz w:val="26"/>
        </w:rPr>
        <w:t xml:space="preserve">    </w:t>
      </w:r>
      <w:r w:rsidRPr="00AC3C51">
        <w:rPr>
          <w:sz w:val="26"/>
        </w:rPr>
        <w:t xml:space="preserve">Số:  </w:t>
      </w:r>
      <w:r>
        <w:rPr>
          <w:sz w:val="26"/>
        </w:rPr>
        <w:t>310</w:t>
      </w:r>
      <w:r w:rsidRPr="00AC3C51">
        <w:rPr>
          <w:sz w:val="26"/>
        </w:rPr>
        <w:t xml:space="preserve"> /BC-UBND</w:t>
      </w:r>
      <w:r w:rsidRPr="00AC3C51">
        <w:rPr>
          <w:sz w:val="26"/>
        </w:rPr>
        <w:tab/>
        <w:t xml:space="preserve">    </w:t>
      </w:r>
      <w:r w:rsidRPr="00AC3C51">
        <w:rPr>
          <w:sz w:val="26"/>
        </w:rPr>
        <w:tab/>
        <w:t xml:space="preserve">     </w:t>
      </w:r>
      <w:r>
        <w:rPr>
          <w:sz w:val="26"/>
        </w:rPr>
        <w:t xml:space="preserve">                      </w:t>
      </w:r>
      <w:r w:rsidRPr="00AC3C51">
        <w:rPr>
          <w:sz w:val="26"/>
        </w:rPr>
        <w:t xml:space="preserve">   </w:t>
      </w:r>
      <w:r w:rsidRPr="00AC3C51">
        <w:rPr>
          <w:i/>
          <w:sz w:val="26"/>
        </w:rPr>
        <w:t xml:space="preserve">Quảng </w:t>
      </w:r>
      <w:r>
        <w:rPr>
          <w:i/>
          <w:sz w:val="26"/>
        </w:rPr>
        <w:t>L</w:t>
      </w:r>
      <w:r w:rsidRPr="00C16C39">
        <w:rPr>
          <w:i/>
          <w:sz w:val="26"/>
        </w:rPr>
        <w:t>ợi</w:t>
      </w:r>
      <w:r w:rsidRPr="00AC3C51">
        <w:rPr>
          <w:i/>
          <w:sz w:val="26"/>
        </w:rPr>
        <w:t xml:space="preserve">, ngày   </w:t>
      </w:r>
      <w:r>
        <w:rPr>
          <w:i/>
          <w:sz w:val="26"/>
        </w:rPr>
        <w:t>14</w:t>
      </w:r>
      <w:r w:rsidRPr="00AC3C51">
        <w:rPr>
          <w:i/>
          <w:sz w:val="26"/>
        </w:rPr>
        <w:t xml:space="preserve">  tháng 8 năm 2020</w:t>
      </w:r>
    </w:p>
    <w:p w:rsidR="0071315E" w:rsidRDefault="0071315E" w:rsidP="00760323">
      <w:pPr>
        <w:pStyle w:val="Heading1"/>
        <w:keepNext w:val="0"/>
        <w:rPr>
          <w:sz w:val="28"/>
          <w:szCs w:val="28"/>
        </w:rPr>
      </w:pPr>
    </w:p>
    <w:p w:rsidR="0071315E" w:rsidRPr="002A0A1B" w:rsidRDefault="0071315E" w:rsidP="00760323">
      <w:pPr>
        <w:pStyle w:val="Heading1"/>
        <w:keepNext w:val="0"/>
        <w:rPr>
          <w:sz w:val="28"/>
          <w:szCs w:val="28"/>
          <w:lang w:val="da-DK"/>
        </w:rPr>
      </w:pPr>
      <w:r w:rsidRPr="002A0A1B">
        <w:rPr>
          <w:sz w:val="28"/>
          <w:szCs w:val="28"/>
          <w:lang w:val="da-DK"/>
        </w:rPr>
        <w:t>BÁO CÁO</w:t>
      </w:r>
    </w:p>
    <w:p w:rsidR="0071315E" w:rsidRDefault="0071315E" w:rsidP="00760323">
      <w:pPr>
        <w:pStyle w:val="Heading1"/>
        <w:keepNext w:val="0"/>
        <w:rPr>
          <w:sz w:val="28"/>
          <w:szCs w:val="28"/>
          <w:lang w:val="da-DK"/>
        </w:rPr>
      </w:pPr>
      <w:r w:rsidRPr="002A0A1B">
        <w:rPr>
          <w:sz w:val="28"/>
          <w:szCs w:val="28"/>
          <w:lang w:val="da-DK"/>
        </w:rPr>
        <w:t xml:space="preserve">Tổng kết công tác phòng, chống thiên tai và </w:t>
      </w:r>
      <w:r>
        <w:rPr>
          <w:sz w:val="28"/>
          <w:szCs w:val="28"/>
          <w:lang w:val="da-DK"/>
        </w:rPr>
        <w:t xml:space="preserve">tìm kiếm </w:t>
      </w:r>
    </w:p>
    <w:p w:rsidR="0071315E" w:rsidRPr="002A0A1B" w:rsidRDefault="0071315E" w:rsidP="00760323">
      <w:pPr>
        <w:pStyle w:val="Heading1"/>
        <w:keepNext w:val="0"/>
        <w:rPr>
          <w:sz w:val="28"/>
          <w:szCs w:val="28"/>
          <w:lang w:val="da-DK"/>
        </w:rPr>
      </w:pPr>
      <w:r>
        <w:rPr>
          <w:sz w:val="28"/>
          <w:szCs w:val="28"/>
          <w:lang w:val="da-DK"/>
        </w:rPr>
        <w:t>cứu nạn</w:t>
      </w:r>
      <w:r w:rsidRPr="002A0A1B">
        <w:rPr>
          <w:sz w:val="28"/>
          <w:szCs w:val="28"/>
          <w:lang w:val="da-DK"/>
        </w:rPr>
        <w:t xml:space="preserve"> năm 201</w:t>
      </w:r>
      <w:r>
        <w:rPr>
          <w:sz w:val="28"/>
          <w:szCs w:val="28"/>
          <w:lang w:val="da-DK"/>
        </w:rPr>
        <w:t>9, triển khai nhiệm vụ năm 2020</w:t>
      </w:r>
    </w:p>
    <w:p w:rsidR="0071315E" w:rsidRDefault="0071315E" w:rsidP="00760323">
      <w:pPr>
        <w:pStyle w:val="kieu1"/>
        <w:spacing w:before="0" w:after="0" w:line="240" w:lineRule="auto"/>
        <w:ind w:firstLine="720"/>
        <w:rPr>
          <w:rFonts w:ascii="Times New Roman" w:hAnsi="Times New Roman" w:cs="Times New Roman"/>
          <w:spacing w:val="-2"/>
          <w:lang w:val="da-DK"/>
        </w:rPr>
      </w:pPr>
      <w:r>
        <w:rPr>
          <w:noProof/>
          <w:lang w:val="en-US"/>
        </w:rPr>
        <w:pict>
          <v:line id="Straight Connector 1" o:spid="_x0000_s1028" style="position:absolute;left:0;text-align:left;z-index:251656704;visibility:visible" from="197.35pt,5.05pt" to="257.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FGwIAADUEAAAOAAAAZHJzL2Uyb0RvYy54bWysU8uu2jAU3FfqP1jeQxIau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"/>
        </w:pict>
      </w:r>
    </w:p>
    <w:p w:rsidR="0071315E" w:rsidRPr="002A0A1B" w:rsidRDefault="0071315E" w:rsidP="00760323">
      <w:pPr>
        <w:widowControl w:val="0"/>
        <w:jc w:val="center"/>
        <w:rPr>
          <w:b/>
          <w:szCs w:val="28"/>
          <w:lang w:val="da-DK"/>
        </w:rPr>
      </w:pPr>
      <w:r w:rsidRPr="002A0A1B">
        <w:rPr>
          <w:b/>
          <w:szCs w:val="28"/>
          <w:lang w:val="da-DK"/>
        </w:rPr>
        <w:t xml:space="preserve">Phần </w:t>
      </w:r>
      <w:r>
        <w:rPr>
          <w:b/>
          <w:szCs w:val="28"/>
          <w:lang w:val="da-DK"/>
        </w:rPr>
        <w:t xml:space="preserve">thứ </w:t>
      </w:r>
      <w:r w:rsidRPr="002A0A1B">
        <w:rPr>
          <w:b/>
          <w:szCs w:val="28"/>
          <w:lang w:val="da-DK"/>
        </w:rPr>
        <w:t>I</w:t>
      </w:r>
    </w:p>
    <w:p w:rsidR="0071315E" w:rsidRPr="002A0A1B" w:rsidRDefault="0071315E" w:rsidP="00760323">
      <w:pPr>
        <w:widowControl w:val="0"/>
        <w:jc w:val="center"/>
        <w:rPr>
          <w:b/>
          <w:szCs w:val="28"/>
          <w:lang w:val="da-DK"/>
        </w:rPr>
      </w:pPr>
      <w:r w:rsidRPr="002A0A1B">
        <w:rPr>
          <w:b/>
          <w:szCs w:val="28"/>
          <w:lang w:val="da-DK"/>
        </w:rPr>
        <w:t>TỔNG KẾT CÔNG TÁC PHÒNG, CHỐNG THIÊN TAI</w:t>
      </w:r>
    </w:p>
    <w:p w:rsidR="0071315E" w:rsidRPr="002A0A1B" w:rsidRDefault="0071315E" w:rsidP="00760323">
      <w:pPr>
        <w:widowControl w:val="0"/>
        <w:jc w:val="center"/>
        <w:rPr>
          <w:b/>
          <w:szCs w:val="28"/>
          <w:lang w:val="da-DK"/>
        </w:rPr>
      </w:pPr>
      <w:r w:rsidRPr="002A0A1B">
        <w:rPr>
          <w:b/>
          <w:szCs w:val="28"/>
          <w:lang w:val="da-DK"/>
        </w:rPr>
        <w:t>VÀ TÌM KIẾM CỨU NẠN NÃ</w:t>
      </w:r>
      <w:r>
        <w:rPr>
          <w:b/>
          <w:szCs w:val="28"/>
          <w:lang w:val="da-DK"/>
        </w:rPr>
        <w:t>M 2019</w:t>
      </w:r>
    </w:p>
    <w:p w:rsidR="0071315E" w:rsidRPr="002A0A1B" w:rsidRDefault="0071315E" w:rsidP="00760323">
      <w:pPr>
        <w:widowControl w:val="0"/>
        <w:ind w:firstLine="720"/>
        <w:jc w:val="both"/>
        <w:rPr>
          <w:szCs w:val="28"/>
          <w:lang w:val="da-DK"/>
        </w:rPr>
      </w:pPr>
    </w:p>
    <w:p w:rsidR="0071315E" w:rsidRDefault="0071315E" w:rsidP="00760323">
      <w:pPr>
        <w:widowControl w:val="0"/>
        <w:ind w:firstLine="720"/>
        <w:jc w:val="both"/>
        <w:rPr>
          <w:b/>
          <w:szCs w:val="28"/>
          <w:lang w:val="da-DK"/>
        </w:rPr>
      </w:pPr>
      <w:r>
        <w:rPr>
          <w:b/>
          <w:szCs w:val="28"/>
          <w:lang w:val="da-DK"/>
        </w:rPr>
        <w:t>I. TÌNH HÌNH THIÊN TAI NĂM 2019</w:t>
      </w:r>
    </w:p>
    <w:p w:rsidR="0071315E" w:rsidRDefault="0071315E" w:rsidP="00760323">
      <w:pPr>
        <w:widowControl w:val="0"/>
        <w:ind w:firstLine="720"/>
        <w:jc w:val="both"/>
        <w:rPr>
          <w:szCs w:val="28"/>
          <w:lang w:val="da-DK"/>
        </w:rPr>
      </w:pPr>
    </w:p>
    <w:p w:rsidR="0071315E" w:rsidRDefault="0071315E" w:rsidP="00760323">
      <w:pPr>
        <w:widowControl w:val="0"/>
        <w:ind w:firstLine="720"/>
        <w:jc w:val="both"/>
        <w:rPr>
          <w:lang w:val="da-DK"/>
        </w:rPr>
      </w:pPr>
      <w:r>
        <w:rPr>
          <w:szCs w:val="28"/>
          <w:lang w:val="da-DK"/>
        </w:rPr>
        <w:t>Năm 2019, thời tiết thủy văn diễn biến bất thường, là một năm nóng nhất tính từ trước đến nay và có nhiều biến động, nhiệt độ các tháng đều cao hơn trung bình nhiều năm; trong đó, từ tháng 02 đến tháng 4 cao hơn trung bình nhiều năm từ 2,5 – 3,5</w:t>
      </w:r>
      <w:r w:rsidRPr="00E51CEF">
        <w:rPr>
          <w:szCs w:val="28"/>
          <w:vertAlign w:val="superscript"/>
          <w:lang w:val="da-DK"/>
        </w:rPr>
        <w:t>0</w:t>
      </w:r>
      <w:r>
        <w:rPr>
          <w:szCs w:val="28"/>
          <w:lang w:val="da-DK"/>
        </w:rPr>
        <w:t>C.</w:t>
      </w:r>
    </w:p>
    <w:p w:rsidR="0071315E" w:rsidRDefault="0071315E" w:rsidP="00760323">
      <w:pPr>
        <w:ind w:firstLine="720"/>
        <w:jc w:val="both"/>
        <w:rPr>
          <w:szCs w:val="28"/>
          <w:lang w:val="da-DK"/>
        </w:rPr>
      </w:pPr>
      <w:r>
        <w:rPr>
          <w:szCs w:val="28"/>
          <w:lang w:val="da-DK"/>
        </w:rPr>
        <w:t xml:space="preserve">Năm 2019 là một năm ít mưa nhất trong gần 30 năm qua và tình hình mưa trong khu vực không theo quy luật, gây khó khăn trong công tác dự báo. Mùa mưa lũ năm 2019 đến rất muộn và kết thúc sớm so với trung bình nhiều năm, </w:t>
      </w:r>
      <w:bookmarkStart w:id="1" w:name="OLE_LINK1"/>
      <w:bookmarkStart w:id="2" w:name="OLE_LINK2"/>
      <w:bookmarkStart w:id="3" w:name="OLE_LINK3"/>
      <w:r>
        <w:rPr>
          <w:szCs w:val="28"/>
          <w:lang w:val="da-DK"/>
        </w:rPr>
        <w:t>cả mùa chỉ có 4 đợt mưa lớn trên diện rộng, ít hơn trung bình nhiều năm, đến cuối tháng 11 mưa lớn đã chấm dứt. Cùng với mưa, mùa lũ bắt đầu muộn và kết thúc sớm, đỉnh lũ chỉ xấp xỉ báo động 1.</w:t>
      </w:r>
    </w:p>
    <w:bookmarkEnd w:id="1"/>
    <w:bookmarkEnd w:id="2"/>
    <w:bookmarkEnd w:id="3"/>
    <w:p w:rsidR="0071315E" w:rsidRDefault="0071315E" w:rsidP="00760323">
      <w:pPr>
        <w:widowControl w:val="0"/>
        <w:ind w:firstLine="720"/>
        <w:jc w:val="both"/>
        <w:rPr>
          <w:color w:val="000000"/>
          <w:szCs w:val="28"/>
          <w:lang w:val="da-DK" w:eastAsia="vi-VN"/>
        </w:rPr>
      </w:pPr>
      <w:r w:rsidRPr="00C301CE">
        <w:rPr>
          <w:spacing w:val="2"/>
          <w:szCs w:val="28"/>
          <w:lang w:val="it-IT"/>
        </w:rPr>
        <w:t>C</w:t>
      </w:r>
      <w:r w:rsidRPr="00C301CE">
        <w:rPr>
          <w:spacing w:val="-4"/>
          <w:szCs w:val="28"/>
          <w:lang w:val="it-IT"/>
        </w:rPr>
        <w:t>ác đợt thiên tai điển hình như sau:</w:t>
      </w:r>
    </w:p>
    <w:p w:rsidR="0071315E" w:rsidRDefault="0071315E" w:rsidP="00760323">
      <w:pPr>
        <w:ind w:firstLine="720"/>
        <w:jc w:val="both"/>
        <w:rPr>
          <w:szCs w:val="28"/>
          <w:lang w:val="da-DK"/>
        </w:rPr>
      </w:pPr>
      <w:r w:rsidRPr="00EF79DC">
        <w:rPr>
          <w:rStyle w:val="m-5523481082933629699s1"/>
          <w:b/>
          <w:bCs/>
          <w:iCs/>
          <w:szCs w:val="28"/>
          <w:lang w:val="it-IT"/>
        </w:rPr>
        <w:t>1. Nắng nóng, hạn hán:</w:t>
      </w:r>
      <w:r w:rsidRPr="00EF79DC">
        <w:rPr>
          <w:szCs w:val="28"/>
          <w:lang w:val="da-DK"/>
        </w:rPr>
        <w:t xml:space="preserve"> </w:t>
      </w:r>
      <w:r>
        <w:rPr>
          <w:szCs w:val="28"/>
          <w:lang w:val="da-DK"/>
        </w:rPr>
        <w:t>Có 12 đợt nắng nóng, những đợt nắng nóng trong tháng 6-7 kéo dài gần cả tháng. Nắng nóng kết thúc muộn hơn trung bình nhiều năm, cuối tháng 9 vẫn còn nắng nóng. Đặc biệt, trong tháng 4/2019, số ngày nắng nóng 20 ngày với nhiệt độ cao nhất là 39-40,0</w:t>
      </w:r>
      <w:r>
        <w:rPr>
          <w:szCs w:val="28"/>
          <w:vertAlign w:val="superscript"/>
          <w:lang w:val="da-DK"/>
        </w:rPr>
        <w:t>0</w:t>
      </w:r>
      <w:r>
        <w:rPr>
          <w:szCs w:val="28"/>
          <w:lang w:val="da-DK"/>
        </w:rPr>
        <w:t xml:space="preserve">C. </w:t>
      </w:r>
    </w:p>
    <w:p w:rsidR="0071315E" w:rsidRPr="00451A1C" w:rsidRDefault="0071315E" w:rsidP="00760323">
      <w:pPr>
        <w:pStyle w:val="BodyText20"/>
        <w:tabs>
          <w:tab w:val="clear" w:pos="6521"/>
          <w:tab w:val="clear" w:pos="6663"/>
          <w:tab w:val="center" w:pos="-7513"/>
        </w:tabs>
        <w:ind w:firstLine="567"/>
        <w:rPr>
          <w:rFonts w:ascii="Times New Roman" w:hAnsi="Times New Roman"/>
          <w:sz w:val="28"/>
          <w:szCs w:val="28"/>
          <w:lang w:val="da-DK"/>
        </w:rPr>
      </w:pPr>
      <w:r w:rsidRPr="00451A1C">
        <w:rPr>
          <w:rStyle w:val="m-5523481082933629699s1"/>
          <w:rFonts w:ascii="Times New Roman" w:hAnsi="Times New Roman"/>
          <w:b/>
          <w:bCs/>
          <w:i/>
          <w:iCs/>
          <w:sz w:val="28"/>
          <w:szCs w:val="28"/>
          <w:lang w:val="da-DK"/>
        </w:rPr>
        <w:tab/>
      </w:r>
      <w:r w:rsidRPr="00451A1C">
        <w:rPr>
          <w:rStyle w:val="m-5523481082933629699s1"/>
          <w:rFonts w:ascii="Times New Roman" w:hAnsi="Times New Roman"/>
          <w:b/>
          <w:bCs/>
          <w:iCs/>
          <w:sz w:val="28"/>
          <w:szCs w:val="28"/>
          <w:lang w:val="da-DK"/>
        </w:rPr>
        <w:t>2. Bão, áp thấp nhiệt đới:</w:t>
      </w:r>
      <w:r w:rsidRPr="00451A1C">
        <w:rPr>
          <w:rStyle w:val="m-5523481082933629699s1"/>
          <w:rFonts w:ascii="Times New Roman" w:hAnsi="Times New Roman"/>
          <w:b/>
          <w:bCs/>
          <w:i/>
          <w:iCs/>
          <w:sz w:val="28"/>
          <w:szCs w:val="28"/>
          <w:lang w:val="da-DK"/>
        </w:rPr>
        <w:t xml:space="preserve"> </w:t>
      </w:r>
      <w:r w:rsidRPr="00451A1C">
        <w:rPr>
          <w:rStyle w:val="m-5523481082933629699s1"/>
          <w:rFonts w:ascii="Times New Roman" w:hAnsi="Times New Roman"/>
          <w:sz w:val="28"/>
          <w:szCs w:val="28"/>
          <w:lang w:val="da-DK"/>
        </w:rPr>
        <w:t xml:space="preserve">Trong năm </w:t>
      </w:r>
      <w:r w:rsidRPr="00451A1C">
        <w:rPr>
          <w:rFonts w:ascii="Times New Roman" w:hAnsi="Times New Roman"/>
          <w:sz w:val="28"/>
          <w:szCs w:val="28"/>
          <w:lang w:val="da-DK"/>
        </w:rPr>
        <w:t xml:space="preserve">có 08 cơn bão và 4 áp thấp nhiệt đới hoạt động trên biển Đông, thấp hơn 1 ít so với trung bình nhiều năm; trong đó, huyện Quảng Điền chịu ảnh hưởng của 01 áp thấp nhiệt đới gây ra mưa lớn trên diện rộng. </w:t>
      </w:r>
    </w:p>
    <w:p w:rsidR="0071315E" w:rsidRDefault="0071315E" w:rsidP="00760323">
      <w:pPr>
        <w:ind w:firstLine="720"/>
        <w:jc w:val="both"/>
        <w:rPr>
          <w:szCs w:val="28"/>
          <w:lang w:val="da-DK"/>
        </w:rPr>
      </w:pPr>
      <w:r w:rsidRPr="00D9592E">
        <w:rPr>
          <w:b/>
          <w:bCs/>
          <w:iCs/>
          <w:szCs w:val="28"/>
          <w:lang w:val="da-DK"/>
        </w:rPr>
        <w:t>3. Mưa lũ:</w:t>
      </w:r>
      <w:r>
        <w:rPr>
          <w:b/>
          <w:bCs/>
          <w:i/>
          <w:iCs/>
          <w:szCs w:val="28"/>
          <w:lang w:val="da-DK"/>
        </w:rPr>
        <w:t xml:space="preserve"> </w:t>
      </w:r>
      <w:r>
        <w:rPr>
          <w:szCs w:val="28"/>
          <w:lang w:val="da-DK"/>
        </w:rPr>
        <w:t xml:space="preserve">Tổng lượng mưa trong năm từ 1.900-2.600mm, chỉ bằng từ 65 – 70% so với </w:t>
      </w:r>
      <w:r w:rsidRPr="00DE1CB3">
        <w:rPr>
          <w:szCs w:val="28"/>
          <w:lang w:val="da-DK"/>
        </w:rPr>
        <w:t>trung bình nhiều năm</w:t>
      </w:r>
      <w:r>
        <w:rPr>
          <w:szCs w:val="28"/>
          <w:lang w:val="da-DK"/>
        </w:rPr>
        <w:t xml:space="preserve">; trong đó, lượng mưa trong mùa mưa lũ (tháng 8 đến tháng 12) từ 1.500-1.800mm, đạt 66 - 67% so với </w:t>
      </w:r>
      <w:r w:rsidRPr="00DE1CB3">
        <w:rPr>
          <w:szCs w:val="28"/>
          <w:lang w:val="da-DK"/>
        </w:rPr>
        <w:t>trung bình nhiều năm</w:t>
      </w:r>
      <w:r>
        <w:rPr>
          <w:szCs w:val="28"/>
          <w:lang w:val="da-DK"/>
        </w:rPr>
        <w:t xml:space="preserve">, riêng tháng 12 thì lượng mưa rất thấp đạt từ 12 - 22% so với lượng mưa </w:t>
      </w:r>
      <w:r w:rsidRPr="00DE1CB3">
        <w:rPr>
          <w:szCs w:val="28"/>
          <w:lang w:val="da-DK"/>
        </w:rPr>
        <w:t>trung bình nhiều năm</w:t>
      </w:r>
      <w:r>
        <w:rPr>
          <w:szCs w:val="28"/>
          <w:lang w:val="da-DK"/>
        </w:rPr>
        <w:t xml:space="preserve">. </w:t>
      </w:r>
    </w:p>
    <w:p w:rsidR="0071315E" w:rsidRDefault="0071315E" w:rsidP="00760323">
      <w:pPr>
        <w:widowControl w:val="0"/>
        <w:ind w:firstLine="720"/>
        <w:jc w:val="both"/>
        <w:rPr>
          <w:szCs w:val="28"/>
          <w:lang w:val="da-DK"/>
        </w:rPr>
      </w:pPr>
      <w:r w:rsidRPr="00763865">
        <w:rPr>
          <w:b/>
          <w:bCs/>
          <w:iCs/>
          <w:szCs w:val="28"/>
          <w:lang w:val="da-DK"/>
        </w:rPr>
        <w:t>4. Dông, lốc, sét:</w:t>
      </w:r>
      <w:r>
        <w:rPr>
          <w:b/>
          <w:bCs/>
          <w:i/>
          <w:iCs/>
          <w:szCs w:val="28"/>
          <w:lang w:val="da-DK"/>
        </w:rPr>
        <w:t xml:space="preserve"> </w:t>
      </w:r>
      <w:r>
        <w:rPr>
          <w:bCs/>
          <w:iCs/>
          <w:szCs w:val="28"/>
          <w:lang w:val="da-DK"/>
        </w:rPr>
        <w:t>Xảy ra một cơn lốc vày ngày 01/6/2020 vào lúc 17 giờ 30 phút.</w:t>
      </w:r>
    </w:p>
    <w:p w:rsidR="0071315E" w:rsidRPr="00C301CE" w:rsidRDefault="0071315E" w:rsidP="00760323">
      <w:pPr>
        <w:widowControl w:val="0"/>
        <w:ind w:firstLine="720"/>
        <w:jc w:val="both"/>
        <w:rPr>
          <w:b/>
          <w:szCs w:val="28"/>
          <w:lang w:val="da-DK"/>
        </w:rPr>
      </w:pPr>
      <w:r w:rsidRPr="00C301CE">
        <w:rPr>
          <w:b/>
          <w:szCs w:val="28"/>
          <w:lang w:val="da-DK"/>
        </w:rPr>
        <w:t>II. THIỆT HẠI DO THIÊN TAI GÂY RA</w:t>
      </w:r>
    </w:p>
    <w:p w:rsidR="0071315E" w:rsidRDefault="0071315E" w:rsidP="00760323">
      <w:pPr>
        <w:widowControl w:val="0"/>
        <w:ind w:firstLine="720"/>
        <w:jc w:val="both"/>
        <w:rPr>
          <w:szCs w:val="28"/>
          <w:lang w:val="da-DK"/>
        </w:rPr>
      </w:pPr>
      <w:r>
        <w:rPr>
          <w:szCs w:val="28"/>
          <w:lang w:val="da-DK"/>
        </w:rPr>
        <w:t>Năm 2019</w:t>
      </w:r>
      <w:r w:rsidRPr="002A0A1B">
        <w:rPr>
          <w:szCs w:val="28"/>
          <w:lang w:val="da-DK"/>
        </w:rPr>
        <w:t xml:space="preserve">, thiệt hại trên địa bàn </w:t>
      </w:r>
      <w:r>
        <w:rPr>
          <w:szCs w:val="28"/>
          <w:lang w:val="da-DK"/>
        </w:rPr>
        <w:t>x</w:t>
      </w:r>
      <w:r w:rsidRPr="00102FE4">
        <w:rPr>
          <w:szCs w:val="28"/>
          <w:lang w:val="da-DK"/>
        </w:rPr>
        <w:t>ã</w:t>
      </w:r>
      <w:r>
        <w:rPr>
          <w:szCs w:val="28"/>
          <w:lang w:val="da-DK"/>
        </w:rPr>
        <w:t xml:space="preserve"> </w:t>
      </w:r>
      <w:r w:rsidRPr="002A0A1B">
        <w:rPr>
          <w:szCs w:val="28"/>
          <w:lang w:val="da-DK"/>
        </w:rPr>
        <w:t xml:space="preserve">chủ yếu do ảnh hưởng của </w:t>
      </w:r>
      <w:r>
        <w:rPr>
          <w:szCs w:val="28"/>
          <w:lang w:val="da-DK"/>
        </w:rPr>
        <w:t>02 đợt áp thấp nhiệt đới</w:t>
      </w:r>
      <w:r w:rsidRPr="002A0A1B">
        <w:rPr>
          <w:szCs w:val="28"/>
          <w:lang w:val="da-DK"/>
        </w:rPr>
        <w:t xml:space="preserve"> đã gây ra </w:t>
      </w:r>
      <w:r>
        <w:rPr>
          <w:szCs w:val="28"/>
          <w:lang w:val="da-DK"/>
        </w:rPr>
        <w:t>0</w:t>
      </w:r>
      <w:r w:rsidRPr="002A0A1B">
        <w:rPr>
          <w:szCs w:val="28"/>
          <w:lang w:val="da-DK"/>
        </w:rPr>
        <w:t>2 đợt mưa</w:t>
      </w:r>
      <w:r w:rsidRPr="002A0A1B">
        <w:rPr>
          <w:rStyle w:val="Bodytext2"/>
          <w:color w:val="000000"/>
          <w:sz w:val="28"/>
          <w:szCs w:val="28"/>
          <w:lang w:val="it-IT" w:eastAsia="vi-VN"/>
        </w:rPr>
        <w:t xml:space="preserve"> lớn từ ngày </w:t>
      </w:r>
      <w:r>
        <w:rPr>
          <w:szCs w:val="28"/>
          <w:lang w:val="da-DK"/>
        </w:rPr>
        <w:t>13-14/4/2020 (đợt 1) và từ ngày 24-26/4/2020 (đợt 2),</w:t>
      </w:r>
      <w:r w:rsidRPr="002A0A1B">
        <w:rPr>
          <w:spacing w:val="-6"/>
          <w:szCs w:val="28"/>
          <w:lang w:val="da-DK"/>
        </w:rPr>
        <w:t xml:space="preserve"> cụ thể như sau:</w:t>
      </w:r>
    </w:p>
    <w:p w:rsidR="0071315E" w:rsidRPr="002A0A1B" w:rsidRDefault="0071315E" w:rsidP="00760323">
      <w:pPr>
        <w:widowControl w:val="0"/>
        <w:ind w:firstLine="720"/>
        <w:jc w:val="both"/>
        <w:rPr>
          <w:szCs w:val="28"/>
          <w:lang w:val="da-DK"/>
        </w:rPr>
      </w:pPr>
      <w:r w:rsidRPr="002A0A1B">
        <w:rPr>
          <w:b/>
          <w:bCs/>
          <w:szCs w:val="28"/>
          <w:lang w:val="da-DK"/>
        </w:rPr>
        <w:t>1. Về người</w:t>
      </w:r>
      <w:r>
        <w:rPr>
          <w:b/>
          <w:bCs/>
          <w:szCs w:val="28"/>
          <w:lang w:val="da-DK"/>
        </w:rPr>
        <w:t xml:space="preserve">: </w:t>
      </w:r>
      <w:r w:rsidRPr="005F364C">
        <w:rPr>
          <w:bCs/>
          <w:szCs w:val="28"/>
          <w:lang w:val="da-DK"/>
        </w:rPr>
        <w:t>K</w:t>
      </w:r>
      <w:r w:rsidRPr="00C301CE">
        <w:rPr>
          <w:bCs/>
          <w:szCs w:val="28"/>
          <w:lang w:val="da-DK"/>
        </w:rPr>
        <w:t>hông có thiệt hại</w:t>
      </w:r>
      <w:r>
        <w:rPr>
          <w:bCs/>
          <w:szCs w:val="28"/>
          <w:lang w:val="da-DK"/>
        </w:rPr>
        <w:t xml:space="preserve"> về người.</w:t>
      </w:r>
    </w:p>
    <w:p w:rsidR="0071315E" w:rsidRPr="002A0A1B" w:rsidRDefault="0071315E" w:rsidP="00760323">
      <w:pPr>
        <w:widowControl w:val="0"/>
        <w:ind w:firstLine="720"/>
        <w:jc w:val="both"/>
        <w:rPr>
          <w:b/>
          <w:bCs/>
          <w:szCs w:val="28"/>
          <w:lang w:val="da-DK"/>
        </w:rPr>
      </w:pPr>
      <w:r>
        <w:rPr>
          <w:b/>
          <w:bCs/>
          <w:szCs w:val="28"/>
          <w:lang w:val="da-DK"/>
        </w:rPr>
        <w:t>2</w:t>
      </w:r>
      <w:r w:rsidRPr="002A0A1B">
        <w:rPr>
          <w:b/>
          <w:bCs/>
          <w:szCs w:val="28"/>
          <w:lang w:val="da-DK"/>
        </w:rPr>
        <w:t>. Về sản xuất nông nghiệp</w:t>
      </w:r>
    </w:p>
    <w:p w:rsidR="0071315E" w:rsidRPr="000621B8" w:rsidRDefault="0071315E" w:rsidP="00760323">
      <w:pPr>
        <w:widowControl w:val="0"/>
        <w:ind w:firstLine="720"/>
        <w:jc w:val="both"/>
        <w:rPr>
          <w:szCs w:val="28"/>
          <w:lang w:val="da-DK"/>
        </w:rPr>
      </w:pPr>
      <w:r w:rsidRPr="000621B8">
        <w:rPr>
          <w:szCs w:val="28"/>
          <w:lang w:val="da-DK"/>
        </w:rPr>
        <w:t>- Lúa: 02 đợt mưa lớn trong tháng 4 đã làm 64,25ha lúa trổ chín bị ngập úng, đỗ ngã; trong đó, có 10,25 ha lúa thiệt hại trên 70% và 54ha lúa thiệt hại từ 30-70%.</w:t>
      </w:r>
    </w:p>
    <w:p w:rsidR="0071315E" w:rsidRDefault="0071315E" w:rsidP="009D43CE">
      <w:pPr>
        <w:widowControl w:val="0"/>
        <w:ind w:left="720"/>
        <w:jc w:val="both"/>
        <w:rPr>
          <w:szCs w:val="28"/>
          <w:lang w:val="da-DK"/>
        </w:rPr>
      </w:pPr>
      <w:r w:rsidRPr="000621B8">
        <w:rPr>
          <w:szCs w:val="28"/>
          <w:lang w:val="da-DK"/>
        </w:rPr>
        <w:t xml:space="preserve">- Hoa màu: Có gần 8ha bị ngập úng; trong đó, có 8ha bị thiệt hại  trên 70% và </w:t>
      </w:r>
    </w:p>
    <w:p w:rsidR="0071315E" w:rsidRPr="000621B8" w:rsidRDefault="0071315E" w:rsidP="009D43CE">
      <w:pPr>
        <w:widowControl w:val="0"/>
        <w:ind w:left="720"/>
        <w:jc w:val="both"/>
        <w:rPr>
          <w:b/>
          <w:szCs w:val="28"/>
          <w:lang w:val="da-DK"/>
        </w:rPr>
      </w:pPr>
      <w:r w:rsidRPr="000621B8">
        <w:rPr>
          <w:b/>
          <w:iCs/>
          <w:szCs w:val="28"/>
          <w:lang w:val="da-DK"/>
        </w:rPr>
        <w:t xml:space="preserve">3. Ước tổng giá trị thiệt hại toàn xã: </w:t>
      </w:r>
      <w:r w:rsidRPr="000621B8">
        <w:rPr>
          <w:iCs/>
          <w:szCs w:val="28"/>
          <w:lang w:val="da-DK"/>
        </w:rPr>
        <w:t>Hơn 1tỷ đồng.</w:t>
      </w:r>
    </w:p>
    <w:p w:rsidR="0071315E" w:rsidRPr="003B2E08" w:rsidRDefault="0071315E" w:rsidP="00760323">
      <w:pPr>
        <w:tabs>
          <w:tab w:val="left" w:pos="861"/>
        </w:tabs>
        <w:jc w:val="both"/>
        <w:rPr>
          <w:b/>
          <w:bCs/>
          <w:szCs w:val="28"/>
          <w:lang w:val="da-DK"/>
        </w:rPr>
      </w:pPr>
      <w:r>
        <w:rPr>
          <w:b/>
          <w:bCs/>
          <w:szCs w:val="28"/>
          <w:lang w:val="da-DK"/>
        </w:rPr>
        <w:tab/>
      </w:r>
      <w:r w:rsidRPr="003B2E08">
        <w:rPr>
          <w:b/>
          <w:bCs/>
          <w:szCs w:val="28"/>
          <w:lang w:val="da-DK"/>
        </w:rPr>
        <w:t>III. Công tác phòng, chống lụt, bão</w:t>
      </w:r>
    </w:p>
    <w:p w:rsidR="0071315E" w:rsidRPr="003B2E08" w:rsidRDefault="0071315E" w:rsidP="003B2E08">
      <w:pPr>
        <w:pStyle w:val="ListParagraph"/>
        <w:numPr>
          <w:ilvl w:val="0"/>
          <w:numId w:val="1"/>
        </w:numPr>
        <w:tabs>
          <w:tab w:val="left" w:pos="861"/>
        </w:tabs>
        <w:jc w:val="both"/>
        <w:rPr>
          <w:b/>
          <w:bCs/>
          <w:szCs w:val="28"/>
          <w:lang w:val="da-DK"/>
        </w:rPr>
      </w:pPr>
      <w:r w:rsidRPr="003B2E08">
        <w:rPr>
          <w:b/>
          <w:bCs/>
          <w:szCs w:val="28"/>
          <w:lang w:val="da-DK"/>
        </w:rPr>
        <w:t>Công tác chuẩn bị trước mùa mưa bão</w:t>
      </w:r>
    </w:p>
    <w:p w:rsidR="0071315E" w:rsidRPr="003B2E08" w:rsidRDefault="0071315E" w:rsidP="003B2E08">
      <w:pPr>
        <w:widowControl w:val="0"/>
        <w:ind w:firstLine="720"/>
        <w:jc w:val="both"/>
        <w:rPr>
          <w:szCs w:val="28"/>
          <w:lang w:val="nl-NL"/>
        </w:rPr>
      </w:pPr>
      <w:r w:rsidRPr="003B2E08">
        <w:rPr>
          <w:szCs w:val="28"/>
          <w:lang w:val="nl-NL"/>
        </w:rPr>
        <w:t xml:space="preserve">Ðể chủ ðộng phòng tránh, giảm nhẹ thiệt hại, rủi ro do thiên tai gây ra, UBND xã ðã tổ chức Hội nghị tổng kết công tác phòng, chống thiên tai, tìm kiếm cứu nạn nãm 2018 và triển khai phýõng án, kế hoạch phòng, chống thiên tai, tìm kiếm cứu nạn nãm 2019; ðồng thời, trên cõ sở địa bàn ðýợc phân công phụ trách, các thành viên Ban Chỉ đạo Phòng, chống thiên tai và Tìm kiếm cứu nạn huyện đã về các thôn trực tiếp kiểm tra, đôn đốc việc triển khai thực hiện cụ thể như sau: </w:t>
      </w:r>
    </w:p>
    <w:p w:rsidR="0071315E" w:rsidRPr="003B2E08" w:rsidRDefault="0071315E" w:rsidP="003B2E08">
      <w:pPr>
        <w:widowControl w:val="0"/>
        <w:tabs>
          <w:tab w:val="left" w:pos="851"/>
          <w:tab w:val="right" w:pos="5670"/>
        </w:tabs>
        <w:jc w:val="both"/>
        <w:rPr>
          <w:spacing w:val="-4"/>
          <w:szCs w:val="28"/>
          <w:lang w:val="nl-NL"/>
        </w:rPr>
      </w:pPr>
      <w:r>
        <w:rPr>
          <w:spacing w:val="-4"/>
          <w:szCs w:val="28"/>
          <w:lang w:val="nl-NL"/>
        </w:rPr>
        <w:tab/>
      </w:r>
      <w:r w:rsidRPr="003B2E08">
        <w:rPr>
          <w:spacing w:val="-4"/>
          <w:szCs w:val="28"/>
          <w:lang w:val="nl-NL"/>
        </w:rPr>
        <w:t xml:space="preserve">- Kiểm tra phương án rà soát, di dời sõ tán dân, lực lượng xung kích sẵn sàng huy động lực lượng, phương án bảo vệ tính mạng và tài sản của nhân dân ở các vùng thấp trũng, vùng ven phá Tam Giang; việc chuẩn bị các trang thiết bị cứu hộ, cứu nạn và triển khai phýõng châm “04 tại chỗ” từ xã đến các thôn. </w:t>
      </w:r>
    </w:p>
    <w:p w:rsidR="0071315E" w:rsidRPr="003B2E08" w:rsidRDefault="0071315E" w:rsidP="003B2E08">
      <w:pPr>
        <w:widowControl w:val="0"/>
        <w:tabs>
          <w:tab w:val="left" w:pos="851"/>
          <w:tab w:val="left" w:pos="993"/>
          <w:tab w:val="right" w:pos="5670"/>
        </w:tabs>
        <w:jc w:val="both"/>
        <w:rPr>
          <w:spacing w:val="-4"/>
          <w:szCs w:val="28"/>
          <w:lang w:val="nl-NL"/>
        </w:rPr>
      </w:pPr>
      <w:r>
        <w:rPr>
          <w:spacing w:val="-4"/>
          <w:szCs w:val="28"/>
          <w:lang w:val="nl-NL"/>
        </w:rPr>
        <w:tab/>
      </w:r>
      <w:r w:rsidRPr="003B2E08">
        <w:rPr>
          <w:spacing w:val="-4"/>
          <w:szCs w:val="28"/>
          <w:lang w:val="nl-NL"/>
        </w:rPr>
        <w:t>- Kiểm tra các ghe thuyền khai thác trên phá Tam Giang đảm bảo về trang bị phao cứu hộ, tăng cường công tác tuyên truyền, nâng cao ý thức của nhân dân trong việc chuẩn bị để tự phòng, chống lụt, bão cho gia đình mình, thường xuyên kiểm tra trình trạng nhà cửa để có biện pháp tu sửa, chằng, chống trước mùa mưa bão.</w:t>
      </w:r>
    </w:p>
    <w:p w:rsidR="0071315E" w:rsidRPr="003B2E08" w:rsidRDefault="0071315E" w:rsidP="003B2E08">
      <w:pPr>
        <w:widowControl w:val="0"/>
        <w:tabs>
          <w:tab w:val="left" w:pos="851"/>
        </w:tabs>
        <w:jc w:val="both"/>
        <w:rPr>
          <w:spacing w:val="-4"/>
          <w:szCs w:val="28"/>
          <w:lang w:val="nl-NL"/>
        </w:rPr>
      </w:pPr>
      <w:r>
        <w:rPr>
          <w:spacing w:val="-4"/>
          <w:szCs w:val="28"/>
          <w:lang w:val="nl-NL"/>
        </w:rPr>
        <w:tab/>
      </w:r>
      <w:r w:rsidRPr="003B2E08">
        <w:rPr>
          <w:spacing w:val="-4"/>
          <w:szCs w:val="28"/>
          <w:lang w:val="nl-NL"/>
        </w:rPr>
        <w:t>- Thường xuyên chỉ đạo các ngành liên quan củng cố mạng lưới thông tin liên lạc đảm bảo hoạt động thông suốt; thường xuyên theo dõi và thông báo kịp thời mọi diễn biến về thời tiết nhý: áp thấp nhiệt đới, bão, các đợt mưa lớn, không khí lạnh để chủ động phòng tránh; đồng thời, đặc biệt lưu ý thông báo kịp thời cho chủ các phương tiện ghe, thuyền đang hoạt động trên phá Tam Giang về nơi trú ẩn an toàn khi có thời tiết xấu xảy ra.</w:t>
      </w:r>
    </w:p>
    <w:p w:rsidR="0071315E" w:rsidRPr="003B2E08" w:rsidRDefault="0071315E" w:rsidP="003B2E08">
      <w:pPr>
        <w:tabs>
          <w:tab w:val="left" w:pos="861"/>
        </w:tabs>
        <w:jc w:val="both"/>
        <w:rPr>
          <w:szCs w:val="28"/>
          <w:lang w:val="da-DK"/>
        </w:rPr>
      </w:pPr>
      <w:r>
        <w:rPr>
          <w:b/>
          <w:bCs/>
          <w:szCs w:val="28"/>
          <w:lang w:val="nl-NL"/>
        </w:rPr>
        <w:tab/>
      </w:r>
      <w:r>
        <w:rPr>
          <w:szCs w:val="28"/>
          <w:lang w:val="nl-NL"/>
        </w:rPr>
        <w:t>- X</w:t>
      </w:r>
      <w:r w:rsidRPr="003B2E08">
        <w:rPr>
          <w:szCs w:val="28"/>
          <w:lang w:val="da-DK"/>
        </w:rPr>
        <w:t>ây dựng kế hoạch phòng chống lụt bão và tìm kiếm cứu nạn năm 2019 và tổ chức hội nghị triển khai sớm, kịp thời cho đội ngũ cán bộ từ công an viên, thôn đội, bí thư chi bộ, thôn trưởng, hiệu trưởng các trường học, giám đốc các HTX, trạm trưởng y tế và toàn thể cán bộ cơ quan xã vào đầu tháng 8/2019. Chính vì xây dựng kế hoạch và triển khai sớm cho nên các công tác như: Việc chuẩn bị vật tư, phương tiện, củng cố lực lượng xung kích, tăng cương công tác tuyên truyền hướng dẫn cho nhân dân nâng cao ý thức trong việc chuẩn bị để tự phòng chống lụt, bão cho gia đình mình.</w:t>
      </w:r>
    </w:p>
    <w:p w:rsidR="0071315E" w:rsidRPr="003B2E08" w:rsidRDefault="0071315E" w:rsidP="00760323">
      <w:pPr>
        <w:tabs>
          <w:tab w:val="left" w:pos="861"/>
        </w:tabs>
        <w:jc w:val="both"/>
        <w:rPr>
          <w:szCs w:val="28"/>
          <w:lang w:val="da-DK"/>
        </w:rPr>
      </w:pPr>
      <w:r w:rsidRPr="003B2E08">
        <w:rPr>
          <w:szCs w:val="28"/>
          <w:lang w:val="da-DK"/>
        </w:rPr>
        <w:tab/>
        <w:t>Đối với công tác phòng chống lũ ở các hồ chứa nước, nhìn chung các HTX đã chuẩn bị tốt vật tư, phương tiện tại chỗ, thanh lập các tổ, đội xung kích để ứng cứu khi có mưa to, lụt lớn xảy ra.</w:t>
      </w:r>
    </w:p>
    <w:p w:rsidR="0071315E" w:rsidRPr="003B2E08" w:rsidRDefault="0071315E" w:rsidP="00760323">
      <w:pPr>
        <w:tabs>
          <w:tab w:val="left" w:pos="861"/>
        </w:tabs>
        <w:jc w:val="both"/>
        <w:rPr>
          <w:szCs w:val="28"/>
          <w:lang w:val="da-DK"/>
        </w:rPr>
      </w:pPr>
      <w:r w:rsidRPr="003B2E08">
        <w:rPr>
          <w:szCs w:val="28"/>
          <w:lang w:val="da-DK"/>
        </w:rPr>
        <w:tab/>
      </w:r>
      <w:r w:rsidRPr="003B2E08">
        <w:rPr>
          <w:i/>
          <w:iCs/>
          <w:szCs w:val="28"/>
          <w:lang w:val="da-DK"/>
        </w:rPr>
        <w:t>Đối với các thôn:</w:t>
      </w:r>
      <w:r w:rsidRPr="003B2E08">
        <w:rPr>
          <w:szCs w:val="28"/>
          <w:lang w:val="da-DK"/>
        </w:rPr>
        <w:t xml:space="preserve"> Các chi bộ đều có kế hoạch triển khai sớm, tập trung lãnh chỉ đạo các thôn, tổ chức lực lượng, xây dựng kế hoạch và triển khai kế hoạch, phương án phòng, chống, theo dõi nắm chắc tình hình địa bàn, tuyên truyền, vận động nhân dân trong công tác phòng chống lụt, bão năm 2019.</w:t>
      </w:r>
    </w:p>
    <w:p w:rsidR="0071315E" w:rsidRPr="003B2E08" w:rsidRDefault="0071315E" w:rsidP="00760323">
      <w:pPr>
        <w:tabs>
          <w:tab w:val="left" w:pos="861"/>
        </w:tabs>
        <w:jc w:val="both"/>
        <w:rPr>
          <w:szCs w:val="28"/>
          <w:lang w:val="da-DK"/>
        </w:rPr>
      </w:pPr>
      <w:r w:rsidRPr="003B2E08">
        <w:rPr>
          <w:szCs w:val="28"/>
          <w:lang w:val="da-DK"/>
        </w:rPr>
        <w:tab/>
      </w:r>
      <w:r w:rsidRPr="003B2E08">
        <w:rPr>
          <w:i/>
          <w:iCs/>
          <w:szCs w:val="28"/>
          <w:lang w:val="da-DK"/>
        </w:rPr>
        <w:t>Đối với nhân dân:</w:t>
      </w:r>
      <w:r w:rsidRPr="003B2E08">
        <w:rPr>
          <w:szCs w:val="28"/>
          <w:lang w:val="da-DK"/>
        </w:rPr>
        <w:t xml:space="preserve"> Ý thức phòng chống bão, lụt của nhân dân ngày càng được nâng lên, bà con đã nhận thức được công tác tự phòng chống bão, lụt cho gia đình của mình và giúp đỡ các gia đình khác.</w:t>
      </w:r>
    </w:p>
    <w:p w:rsidR="0071315E" w:rsidRPr="003B2E08" w:rsidRDefault="0071315E" w:rsidP="00760323">
      <w:pPr>
        <w:tabs>
          <w:tab w:val="left" w:pos="861"/>
        </w:tabs>
        <w:jc w:val="both"/>
        <w:rPr>
          <w:b/>
          <w:szCs w:val="28"/>
          <w:lang w:val="da-DK"/>
        </w:rPr>
      </w:pPr>
      <w:r w:rsidRPr="003B2E08">
        <w:rPr>
          <w:b/>
          <w:szCs w:val="28"/>
          <w:lang w:val="da-DK"/>
        </w:rPr>
        <w:tab/>
        <w:t>2. Công tác đối phó với các trận bão, lụt năm 2019</w:t>
      </w:r>
    </w:p>
    <w:p w:rsidR="0071315E" w:rsidRPr="003B2E08" w:rsidRDefault="0071315E" w:rsidP="00760323">
      <w:pPr>
        <w:tabs>
          <w:tab w:val="left" w:pos="861"/>
        </w:tabs>
        <w:jc w:val="both"/>
        <w:rPr>
          <w:szCs w:val="28"/>
          <w:lang w:val="da-DK"/>
        </w:rPr>
      </w:pPr>
      <w:r w:rsidRPr="003B2E08">
        <w:rPr>
          <w:szCs w:val="28"/>
          <w:lang w:val="da-DK"/>
        </w:rPr>
        <w:tab/>
        <w:t>Mặc dù năm 2019 trên địa bàn xã không bị ảnh hưởng của bão, lụt xảy ra, nhưng với tình thần không chủ quan; thực hiện chỉ đạo của cấp trên. Ban chỉ đạo phòng chống lụt bão và tìm kiếm cứu nạn xã đã thường xuyên cập nhật những thông tin và diễn biến tình hình thiên tai để thông báo và triển khai kế hoạch ứng phó kịp thời. Tổ chức lực lượng trực tại UBND xã 24/24, phân công cán bộ về từng địa bàn kết hợp với Ban điều hành các thôn để triển khai, vận động nhân dân phòng chống bão, lụt như: chằng chống nhà cửa, chặt tỉa cành cây, dự trữ lương thực, sơ tán di dời nhân dân….</w:t>
      </w:r>
    </w:p>
    <w:p w:rsidR="0071315E" w:rsidRDefault="0071315E" w:rsidP="00760323">
      <w:pPr>
        <w:tabs>
          <w:tab w:val="left" w:pos="861"/>
        </w:tabs>
        <w:jc w:val="both"/>
        <w:rPr>
          <w:szCs w:val="28"/>
          <w:lang w:val="da-DK"/>
        </w:rPr>
      </w:pPr>
      <w:r w:rsidRPr="003B2E08">
        <w:rPr>
          <w:szCs w:val="28"/>
          <w:lang w:val="da-DK"/>
        </w:rPr>
        <w:tab/>
        <w:t xml:space="preserve">Nhìn chung, trong các đợt thiên tai năm 2019, với tinh thần không chủ quan, chủ động và sẵn sàng đối phó với các tình huống do lụt, bão gây ra. Đã kịp thời chỉ đạo và có các phương án xử lý cụ thể các tình huống có thể xảy ra theo 5 phương châm tại chỗ.. </w:t>
      </w:r>
      <w:r w:rsidRPr="003B2E08">
        <w:rPr>
          <w:szCs w:val="28"/>
          <w:lang w:val="da-DK"/>
        </w:rPr>
        <w:tab/>
      </w:r>
      <w:r w:rsidRPr="003B2E08">
        <w:rPr>
          <w:b/>
          <w:bCs/>
          <w:szCs w:val="28"/>
          <w:lang w:val="da-DK"/>
        </w:rPr>
        <w:t>V. Những tồn tại, hạn chế</w:t>
      </w:r>
      <w:r w:rsidRPr="003B2E08">
        <w:rPr>
          <w:szCs w:val="28"/>
          <w:lang w:val="da-DK"/>
        </w:rPr>
        <w:t>:</w:t>
      </w:r>
    </w:p>
    <w:p w:rsidR="0071315E" w:rsidRDefault="0071315E" w:rsidP="003B2E08">
      <w:pPr>
        <w:widowControl w:val="0"/>
        <w:ind w:firstLine="720"/>
        <w:jc w:val="both"/>
        <w:rPr>
          <w:szCs w:val="28"/>
          <w:lang w:val="nl-NL"/>
        </w:rPr>
      </w:pPr>
      <w:r>
        <w:rPr>
          <w:szCs w:val="28"/>
          <w:lang w:val="nl-NL"/>
        </w:rPr>
        <w:t>1. Biến đổi khí hậu tác động mạnh và nhanh hơn làm cho tình hình thiên tai ngày càng cực đoan, bất thường, rất khó dự đoán.</w:t>
      </w:r>
    </w:p>
    <w:p w:rsidR="0071315E" w:rsidRDefault="0071315E" w:rsidP="003B2E08">
      <w:pPr>
        <w:widowControl w:val="0"/>
        <w:ind w:firstLine="720"/>
        <w:jc w:val="both"/>
        <w:rPr>
          <w:lang w:val="nl-NL"/>
        </w:rPr>
      </w:pPr>
      <w:r>
        <w:rPr>
          <w:color w:val="000000"/>
          <w:spacing w:val="-8"/>
          <w:szCs w:val="28"/>
          <w:lang w:val="de-DE"/>
        </w:rPr>
        <w:t>2. Y</w:t>
      </w:r>
      <w:r>
        <w:rPr>
          <w:color w:val="000000"/>
          <w:spacing w:val="-8"/>
          <w:szCs w:val="28"/>
          <w:lang w:val="it-IT"/>
        </w:rPr>
        <w:t xml:space="preserve">êu cầu trong công tác phòng, chống thiên tai và tìm kiếm cứu nạn ngày càng cao; tuy nhiên, </w:t>
      </w:r>
      <w:r>
        <w:rPr>
          <w:szCs w:val="28"/>
          <w:lang w:val="nl-NL"/>
        </w:rPr>
        <w:t>bộ phận thường trực phòng, chống thiên tai chưa được bố trí đủ cán bộ chuyên trách đảm nhiệm nên hiệu quả công việc chưa cao, chủ yếu tập trung nhiệm vụ cập nhật thông tin và báo cáo</w:t>
      </w:r>
      <w:r>
        <w:rPr>
          <w:lang w:val="nl-NL"/>
        </w:rPr>
        <w:t xml:space="preserve">. </w:t>
      </w:r>
    </w:p>
    <w:p w:rsidR="0071315E" w:rsidRDefault="0071315E" w:rsidP="003B2E08">
      <w:pPr>
        <w:widowControl w:val="0"/>
        <w:ind w:firstLine="720"/>
        <w:jc w:val="both"/>
        <w:rPr>
          <w:szCs w:val="28"/>
          <w:lang w:val="nl-NL"/>
        </w:rPr>
      </w:pPr>
      <w:r>
        <w:rPr>
          <w:lang w:val="nl-NL"/>
        </w:rPr>
        <w:t xml:space="preserve">3. </w:t>
      </w:r>
      <w:r>
        <w:rPr>
          <w:szCs w:val="28"/>
          <w:lang w:val="nl-NL"/>
        </w:rPr>
        <w:t>Cơ sở vật chất, trang thiết bị của Văn phòng Ban Chỉ huy Phòng, chống thiên tai và Tìm kiếm cứu nạn xã còn  hạn chế, chưa được trang bị đồng bộ; chưa kết nối trực tuyến thường xuyên giữa Văn phòng Ban Chỉ huy Phòng, chống thiên tai và Tìm kiếm cứu nạn các cấp.</w:t>
      </w:r>
    </w:p>
    <w:p w:rsidR="0071315E" w:rsidRDefault="0071315E" w:rsidP="003B2E08">
      <w:pPr>
        <w:pStyle w:val="Bodytext21"/>
        <w:shd w:val="clear" w:color="auto" w:fill="auto"/>
        <w:spacing w:line="240" w:lineRule="auto"/>
        <w:ind w:firstLine="720"/>
        <w:rPr>
          <w:color w:val="000000"/>
          <w:sz w:val="28"/>
          <w:szCs w:val="28"/>
          <w:lang w:val="it-IT"/>
        </w:rPr>
      </w:pPr>
      <w:r>
        <w:rPr>
          <w:color w:val="000000"/>
          <w:sz w:val="28"/>
          <w:szCs w:val="28"/>
          <w:lang w:val="it-IT"/>
        </w:rPr>
        <w:t xml:space="preserve">4. Việc xây dựng kế hoạch, phương án phòng, chống thiên tai là một nội dung lớn, với nhiều loại hình thiên tai, phạm vi rộng, phức tạp, nhiều dữ liệu đầu vào cần thu thập, trong lúc lại chưa được bố trí nguồn lực để thực hiện; do vậy, việc triển khai còn gặp khó khăn, chất lượng phương án, kế hoạch chưa cao. </w:t>
      </w:r>
    </w:p>
    <w:p w:rsidR="0071315E" w:rsidRDefault="0071315E" w:rsidP="003B2E08">
      <w:pPr>
        <w:widowControl w:val="0"/>
        <w:ind w:firstLine="720"/>
        <w:jc w:val="both"/>
        <w:rPr>
          <w:szCs w:val="28"/>
          <w:lang w:val="it-IT"/>
        </w:rPr>
      </w:pPr>
      <w:r>
        <w:rPr>
          <w:szCs w:val="28"/>
          <w:lang w:val="it-IT"/>
        </w:rPr>
        <w:t>5. Thời gian gần đây, lụt bão lớn không xuất hiện trên địa bàn nên tạo tâm lý chủ quan, lơ là trong bộ phận cán bộ, nhân dân, điều này phần nào sẽ gây khó khăn trong công tác phòng, chống thiên tai và tìm kiếm cứu nạn năm 2020.</w:t>
      </w:r>
    </w:p>
    <w:p w:rsidR="0071315E" w:rsidRPr="003B2E08" w:rsidRDefault="0071315E" w:rsidP="00760323">
      <w:pPr>
        <w:tabs>
          <w:tab w:val="left" w:pos="861"/>
        </w:tabs>
        <w:jc w:val="both"/>
        <w:rPr>
          <w:szCs w:val="28"/>
          <w:lang w:val="da-DK"/>
        </w:rPr>
      </w:pPr>
      <w:r>
        <w:rPr>
          <w:szCs w:val="28"/>
          <w:lang w:val="da-DK"/>
        </w:rPr>
        <w:tab/>
        <w:t xml:space="preserve">6. </w:t>
      </w:r>
      <w:r w:rsidRPr="003B2E08">
        <w:rPr>
          <w:szCs w:val="28"/>
          <w:lang w:val="da-DK"/>
        </w:rPr>
        <w:t xml:space="preserve">Một số cơ quan đơn vị, thôn chưa nhận thức đầy đủ về công tác phòng, chống lụt, bão. Chưa xây dựng kế hoạch cụ thề về phòng chống bão lụt của thôn, đơn vị mình. </w:t>
      </w:r>
      <w:r w:rsidRPr="003B2E08">
        <w:rPr>
          <w:szCs w:val="28"/>
          <w:lang w:val="da-DK"/>
        </w:rPr>
        <w:tab/>
      </w:r>
      <w:r>
        <w:rPr>
          <w:szCs w:val="28"/>
          <w:lang w:val="da-DK"/>
        </w:rPr>
        <w:t>7</w:t>
      </w:r>
      <w:r w:rsidRPr="003B2E08">
        <w:rPr>
          <w:szCs w:val="28"/>
          <w:lang w:val="da-DK"/>
        </w:rPr>
        <w:t xml:space="preserve">. Việc thực hiện phương châm “ </w:t>
      </w:r>
      <w:r w:rsidRPr="003B2E08">
        <w:rPr>
          <w:i/>
          <w:iCs/>
          <w:szCs w:val="28"/>
          <w:lang w:val="da-DK"/>
        </w:rPr>
        <w:t>5 tại chỗ</w:t>
      </w:r>
      <w:r w:rsidRPr="003B2E08">
        <w:rPr>
          <w:szCs w:val="28"/>
          <w:lang w:val="da-DK"/>
        </w:rPr>
        <w:t>” ở một số thôn chưa tốt, đặc biệt là trong công tác vận động nhân dân chủ động dữ trữ lương thực, thưc phẩm và các phương tiện khác để phòng khi có bão, lụt xảy ra.</w:t>
      </w:r>
    </w:p>
    <w:p w:rsidR="0071315E" w:rsidRPr="003B2E08" w:rsidRDefault="0071315E" w:rsidP="00760323">
      <w:pPr>
        <w:tabs>
          <w:tab w:val="left" w:pos="861"/>
        </w:tabs>
        <w:jc w:val="both"/>
        <w:rPr>
          <w:szCs w:val="28"/>
          <w:lang w:val="da-DK"/>
        </w:rPr>
      </w:pPr>
    </w:p>
    <w:p w:rsidR="0071315E" w:rsidRPr="003B2E08" w:rsidRDefault="0071315E" w:rsidP="00760323">
      <w:pPr>
        <w:tabs>
          <w:tab w:val="left" w:pos="861"/>
        </w:tabs>
        <w:jc w:val="both"/>
        <w:rPr>
          <w:szCs w:val="28"/>
          <w:lang w:val="da-DK"/>
        </w:rPr>
      </w:pPr>
    </w:p>
    <w:p w:rsidR="0071315E" w:rsidRPr="00417A05" w:rsidRDefault="0071315E" w:rsidP="00760323">
      <w:pPr>
        <w:widowControl w:val="0"/>
        <w:jc w:val="center"/>
        <w:rPr>
          <w:b/>
          <w:lang w:val="nb-NO"/>
        </w:rPr>
      </w:pPr>
      <w:r>
        <w:rPr>
          <w:b/>
          <w:lang w:val="nb-NO"/>
        </w:rPr>
        <w:t>Phần thứ II</w:t>
      </w:r>
    </w:p>
    <w:p w:rsidR="0071315E" w:rsidRPr="005E21E4" w:rsidRDefault="0071315E" w:rsidP="00760323">
      <w:pPr>
        <w:widowControl w:val="0"/>
        <w:jc w:val="center"/>
        <w:rPr>
          <w:b/>
          <w:lang w:val="nb-NO"/>
        </w:rPr>
      </w:pPr>
      <w:r w:rsidRPr="005E21E4">
        <w:rPr>
          <w:b/>
          <w:lang w:val="nb-NO"/>
        </w:rPr>
        <w:t>PHƯƠNG ÁN, KẾ HOẠCH PHÒNG, CHỐNG THIÊN TAI,</w:t>
      </w:r>
    </w:p>
    <w:p w:rsidR="0071315E" w:rsidRPr="00567D52" w:rsidRDefault="0071315E" w:rsidP="00760323">
      <w:pPr>
        <w:widowControl w:val="0"/>
        <w:jc w:val="center"/>
        <w:rPr>
          <w:b/>
          <w:bCs/>
          <w:szCs w:val="28"/>
          <w:lang w:val="nb-NO"/>
        </w:rPr>
      </w:pPr>
      <w:r>
        <w:rPr>
          <w:b/>
          <w:lang w:val="nb-NO"/>
        </w:rPr>
        <w:t>VÀ TÌM KIẾM CỨU NẠN NĂM 2020</w:t>
      </w:r>
    </w:p>
    <w:p w:rsidR="0071315E" w:rsidRPr="00567D52" w:rsidRDefault="0071315E" w:rsidP="00760323">
      <w:pPr>
        <w:tabs>
          <w:tab w:val="left" w:pos="861"/>
        </w:tabs>
        <w:jc w:val="center"/>
        <w:rPr>
          <w:b/>
          <w:bCs/>
          <w:szCs w:val="28"/>
          <w:lang w:val="nb-NO"/>
        </w:rPr>
      </w:pPr>
    </w:p>
    <w:p w:rsidR="0071315E" w:rsidRPr="003B2E08" w:rsidRDefault="0071315E" w:rsidP="003B2E08">
      <w:pPr>
        <w:pStyle w:val="ListParagraph"/>
        <w:widowControl w:val="0"/>
        <w:numPr>
          <w:ilvl w:val="0"/>
          <w:numId w:val="4"/>
        </w:numPr>
        <w:jc w:val="both"/>
        <w:rPr>
          <w:b/>
          <w:lang w:val="nb-NO"/>
        </w:rPr>
      </w:pPr>
      <w:r w:rsidRPr="003B2E08">
        <w:rPr>
          <w:b/>
          <w:lang w:val="nb-NO"/>
        </w:rPr>
        <w:t>Nhận định tình hình thời tiết mùa mưa bão năm 2020</w:t>
      </w:r>
    </w:p>
    <w:p w:rsidR="0071315E" w:rsidRDefault="0071315E" w:rsidP="003B2E08">
      <w:pPr>
        <w:ind w:firstLine="720"/>
        <w:jc w:val="both"/>
        <w:rPr>
          <w:szCs w:val="28"/>
          <w:lang w:val="it-IT"/>
        </w:rPr>
      </w:pPr>
      <w:r>
        <w:rPr>
          <w:szCs w:val="28"/>
          <w:lang w:val="it-IT"/>
        </w:rPr>
        <w:t>Dự báo hiện tượng ENSO tiếp tục duy trì ở trạng thái trung tính nhưng nghiêng về pha nóng trong khoảng 2-3 tháng tới, từ khoảng nửa cuối năm 2020 nhiệt độ mặt nước biển khu vực NINO 3.4 có xu hướng giảm dần nhưng vẫn có khả năng còn duy trì ở trạng thái trung tính, nghiêng về trạng thái LaNina.</w:t>
      </w:r>
    </w:p>
    <w:p w:rsidR="0071315E" w:rsidRDefault="0071315E" w:rsidP="003B2E08">
      <w:pPr>
        <w:widowControl w:val="0"/>
        <w:numPr>
          <w:ilvl w:val="0"/>
          <w:numId w:val="5"/>
        </w:numPr>
        <w:jc w:val="both"/>
        <w:rPr>
          <w:b/>
          <w:szCs w:val="28"/>
          <w:lang w:val="it-IT"/>
        </w:rPr>
      </w:pPr>
      <w:r>
        <w:rPr>
          <w:b/>
          <w:szCs w:val="28"/>
          <w:lang w:val="it-IT"/>
        </w:rPr>
        <w:t>Bão, áp thấp nhiệt đới</w:t>
      </w:r>
    </w:p>
    <w:p w:rsidR="0071315E" w:rsidRDefault="0071315E" w:rsidP="003B2E08">
      <w:pPr>
        <w:widowControl w:val="0"/>
        <w:ind w:firstLine="720"/>
        <w:jc w:val="both"/>
        <w:rPr>
          <w:szCs w:val="28"/>
          <w:lang w:val="it-IT"/>
        </w:rPr>
      </w:pPr>
      <w:r>
        <w:rPr>
          <w:szCs w:val="28"/>
          <w:lang w:val="it-IT"/>
        </w:rPr>
        <w:t xml:space="preserve">Năm 2020, số lượng bão và áp thấp nhiệt đới trên khu vực Biển Đông hoạt động muộn hơn </w:t>
      </w:r>
      <w:r>
        <w:rPr>
          <w:szCs w:val="28"/>
          <w:lang w:val="da-DK"/>
        </w:rPr>
        <w:t>trung bình nhiều năm</w:t>
      </w:r>
      <w:r>
        <w:rPr>
          <w:szCs w:val="28"/>
          <w:lang w:val="it-IT"/>
        </w:rPr>
        <w:t xml:space="preserve"> và khả năng xuất hiện khoảng 11-13 cơn; trong đó, có khoảng 7 - 8 cơn ảnh hưởng trực tiếp đến đất liền nước ta, tập trung ở khu vực Trung Bộ; trong đó, tỉnh Thừa Thiên Huế ảnh hưởng từ 1 – 3 cơn bão, áp thấp nhiệt đới gây mưa lớn diện rộng. Cần đề phòng bão mạnh, có hướng di chuyển phức tạp và kết hợp với các hình thế khác gây mưa lũ lớn trên diện rộng.</w:t>
      </w:r>
    </w:p>
    <w:p w:rsidR="0071315E" w:rsidRDefault="0071315E" w:rsidP="003B2E08">
      <w:pPr>
        <w:widowControl w:val="0"/>
        <w:numPr>
          <w:ilvl w:val="0"/>
          <w:numId w:val="5"/>
        </w:numPr>
        <w:jc w:val="both"/>
        <w:rPr>
          <w:b/>
          <w:szCs w:val="28"/>
          <w:lang w:val="it-IT"/>
        </w:rPr>
      </w:pPr>
      <w:r>
        <w:rPr>
          <w:b/>
          <w:szCs w:val="28"/>
          <w:lang w:val="it-IT"/>
        </w:rPr>
        <w:t>Không khí lạnh</w:t>
      </w:r>
    </w:p>
    <w:p w:rsidR="0071315E" w:rsidRDefault="0071315E" w:rsidP="003B2E08">
      <w:pPr>
        <w:widowControl w:val="0"/>
        <w:ind w:firstLine="720"/>
        <w:jc w:val="both"/>
        <w:rPr>
          <w:szCs w:val="28"/>
          <w:lang w:val="it-IT"/>
        </w:rPr>
      </w:pPr>
      <w:r>
        <w:rPr>
          <w:szCs w:val="28"/>
          <w:lang w:val="it-IT"/>
        </w:rPr>
        <w:t xml:space="preserve">Năm 2020, không khí lạnh ảnh hưởng đến tỉnh Thừa Thiên Huế ở mức xấp xỉ trung bình nhiều năm, bắt đầu từ giữa tháng 10. Tháng 10 và 11, mỗi tháng có từ 2-3 đợt không khí lạnh, riêng tháng 12 có 4-6 đợt không khí lạnh ảnh hưởng kết hợp với các hình thế thời tiết khác gây ra nhiều đợt mưa lớn trên diện rộng; đợt rét, rét đậm đầu tiên có khả năng xuất hiện vào giữa tháng 12/2020. </w:t>
      </w:r>
    </w:p>
    <w:p w:rsidR="0071315E" w:rsidRDefault="0071315E" w:rsidP="003B2E08">
      <w:pPr>
        <w:widowControl w:val="0"/>
        <w:numPr>
          <w:ilvl w:val="0"/>
          <w:numId w:val="5"/>
        </w:numPr>
        <w:jc w:val="both"/>
        <w:rPr>
          <w:b/>
          <w:szCs w:val="28"/>
          <w:lang w:val="it-IT"/>
        </w:rPr>
      </w:pPr>
      <w:r>
        <w:rPr>
          <w:b/>
          <w:szCs w:val="28"/>
          <w:lang w:val="it-IT"/>
        </w:rPr>
        <w:t>Nhiệt độ</w:t>
      </w:r>
    </w:p>
    <w:p w:rsidR="0071315E" w:rsidRDefault="0071315E" w:rsidP="003B2E08">
      <w:pPr>
        <w:widowControl w:val="0"/>
        <w:ind w:firstLine="720"/>
        <w:jc w:val="both"/>
        <w:rPr>
          <w:b/>
          <w:szCs w:val="28"/>
          <w:lang w:val="it-IT"/>
        </w:rPr>
      </w:pPr>
      <w:r>
        <w:rPr>
          <w:szCs w:val="28"/>
          <w:lang w:val="it-IT"/>
        </w:rPr>
        <w:t>Nhiệt độ trung bình trong 4 tháng cuối năm 2020 phổ biến ở mức cao hơn với trung bình nhiều năm từ 0,5- 1.0</w:t>
      </w:r>
      <w:r w:rsidRPr="00C936C4">
        <w:rPr>
          <w:szCs w:val="28"/>
          <w:vertAlign w:val="superscript"/>
          <w:lang w:val="it-IT"/>
        </w:rPr>
        <w:t>o</w:t>
      </w:r>
      <w:r>
        <w:rPr>
          <w:szCs w:val="28"/>
          <w:lang w:val="it-IT"/>
        </w:rPr>
        <w:t>C. Nhiệt độ tháng 8, 9 và tháng 11 năm nay cao hơn trung bình nhiều năm; nhiệt độ tháng 10 và 12/2020 xấp xỉ và thấp hơn trung bình nhiều năm.</w:t>
      </w:r>
    </w:p>
    <w:p w:rsidR="0071315E" w:rsidRDefault="0071315E" w:rsidP="003B2E08">
      <w:pPr>
        <w:widowControl w:val="0"/>
        <w:ind w:firstLine="720"/>
        <w:jc w:val="both"/>
        <w:rPr>
          <w:b/>
          <w:szCs w:val="28"/>
          <w:lang w:val="it-IT"/>
        </w:rPr>
      </w:pPr>
      <w:r>
        <w:rPr>
          <w:b/>
          <w:szCs w:val="28"/>
          <w:lang w:val="it-IT"/>
        </w:rPr>
        <w:t>4. Mưa</w:t>
      </w:r>
    </w:p>
    <w:p w:rsidR="0071315E" w:rsidRDefault="0071315E" w:rsidP="003B2E08">
      <w:pPr>
        <w:widowControl w:val="0"/>
        <w:ind w:firstLine="720"/>
        <w:jc w:val="both"/>
        <w:rPr>
          <w:szCs w:val="28"/>
          <w:lang w:val="it-IT"/>
        </w:rPr>
      </w:pPr>
      <w:r>
        <w:rPr>
          <w:szCs w:val="28"/>
          <w:lang w:val="it-IT"/>
        </w:rPr>
        <w:t xml:space="preserve">Mùa mưa bão có khả năng bắt đầu từ giữa tháng 9 và kết thúc vào đầu tháng 12, xấp xỉ trung bình nhiều năm cùng thời kỳ. Tổng lượng mưa từ tháng 8/2020 đến tháng 12/2020 phổ biến xấp xỉ và cao hơn trung bình nhiều năm và đạt từ 100 - 120% và dao động từ 2.500 - 2.700mm. Trong đó: </w:t>
      </w:r>
    </w:p>
    <w:p w:rsidR="0071315E" w:rsidRDefault="0071315E" w:rsidP="003B2E08">
      <w:pPr>
        <w:widowControl w:val="0"/>
        <w:ind w:firstLine="720"/>
        <w:jc w:val="both"/>
        <w:rPr>
          <w:szCs w:val="28"/>
          <w:lang w:val="it-IT"/>
        </w:rPr>
      </w:pPr>
      <w:r>
        <w:rPr>
          <w:szCs w:val="28"/>
          <w:lang w:val="it-IT"/>
        </w:rPr>
        <w:t xml:space="preserve">- Lượng mưa tháng 9/2020 phổ biến ở mức thấp hơn trung bình nhiều năm. </w:t>
      </w:r>
    </w:p>
    <w:p w:rsidR="0071315E" w:rsidRDefault="0071315E" w:rsidP="003B2E08">
      <w:pPr>
        <w:widowControl w:val="0"/>
        <w:ind w:firstLine="720"/>
        <w:jc w:val="both"/>
        <w:rPr>
          <w:szCs w:val="28"/>
          <w:lang w:val="it-IT"/>
        </w:rPr>
      </w:pPr>
      <w:r>
        <w:rPr>
          <w:szCs w:val="28"/>
          <w:lang w:val="it-IT"/>
        </w:rPr>
        <w:t xml:space="preserve">- Lượng mưa tháng 8, 10/2020 xấp xỉ trung bình nhiều năm. </w:t>
      </w:r>
    </w:p>
    <w:p w:rsidR="0071315E" w:rsidRDefault="0071315E" w:rsidP="003B2E08">
      <w:pPr>
        <w:widowControl w:val="0"/>
        <w:ind w:firstLine="720"/>
        <w:jc w:val="both"/>
        <w:rPr>
          <w:szCs w:val="28"/>
          <w:lang w:val="it-IT"/>
        </w:rPr>
      </w:pPr>
      <w:r>
        <w:rPr>
          <w:szCs w:val="28"/>
          <w:lang w:val="it-IT"/>
        </w:rPr>
        <w:t>- Lượng mưa tháng 11, 12/2020 ở mức cao trung bình nhiều năm cùng thời kỳ.</w:t>
      </w:r>
    </w:p>
    <w:p w:rsidR="0071315E" w:rsidRDefault="0071315E" w:rsidP="003B2E08">
      <w:pPr>
        <w:widowControl w:val="0"/>
        <w:ind w:firstLine="720"/>
        <w:jc w:val="both"/>
        <w:rPr>
          <w:szCs w:val="28"/>
          <w:lang w:val="it-IT"/>
        </w:rPr>
      </w:pPr>
      <w:r>
        <w:rPr>
          <w:szCs w:val="28"/>
          <w:lang w:val="it-IT"/>
        </w:rPr>
        <w:t>- Cả thời kỳ có 5 – 7 đợt mưa lớn trên diện rộng, tập trung vào tháng 10 và 11; mùa mưa kết thúc vào đầu tháng 12 như quy luật trung bình nhiều năm.</w:t>
      </w:r>
    </w:p>
    <w:p w:rsidR="0071315E" w:rsidRPr="003B2E08" w:rsidRDefault="0071315E" w:rsidP="003B2E08">
      <w:pPr>
        <w:widowControl w:val="0"/>
        <w:jc w:val="both"/>
        <w:rPr>
          <w:b/>
          <w:lang w:val="it-IT"/>
        </w:rPr>
      </w:pPr>
    </w:p>
    <w:p w:rsidR="0071315E" w:rsidRDefault="0071315E" w:rsidP="00760323">
      <w:pPr>
        <w:widowControl w:val="0"/>
        <w:jc w:val="both"/>
        <w:rPr>
          <w:b/>
          <w:lang w:val="nb-NO"/>
        </w:rPr>
      </w:pPr>
      <w:r w:rsidRPr="00567D52">
        <w:rPr>
          <w:lang w:val="nb-NO"/>
        </w:rPr>
        <w:tab/>
      </w:r>
      <w:r w:rsidRPr="00567D52">
        <w:rPr>
          <w:b/>
          <w:lang w:val="nb-NO"/>
        </w:rPr>
        <w:t xml:space="preserve">II. </w:t>
      </w:r>
      <w:r w:rsidRPr="006A38B6">
        <w:rPr>
          <w:b/>
          <w:lang w:val="nb-NO"/>
        </w:rPr>
        <w:t xml:space="preserve">PHƯƠNG ÁN, </w:t>
      </w:r>
      <w:r>
        <w:rPr>
          <w:b/>
          <w:lang w:val="nb-NO"/>
        </w:rPr>
        <w:t>KẾ HOẠCH PHÒNG CHỐNG THIÊN TAI VÀ TKCN</w:t>
      </w:r>
      <w:r w:rsidRPr="006A38B6">
        <w:rPr>
          <w:b/>
          <w:lang w:val="nb-NO"/>
        </w:rPr>
        <w:t xml:space="preserve"> NĂM 20</w:t>
      </w:r>
      <w:r>
        <w:rPr>
          <w:b/>
          <w:lang w:val="nb-NO"/>
        </w:rPr>
        <w:t>20</w:t>
      </w:r>
    </w:p>
    <w:p w:rsidR="0071315E" w:rsidRPr="002541F1" w:rsidRDefault="0071315E" w:rsidP="00760323">
      <w:pPr>
        <w:widowControl w:val="0"/>
        <w:jc w:val="both"/>
        <w:rPr>
          <w:lang w:val="nb-NO"/>
        </w:rPr>
      </w:pPr>
      <w:r w:rsidRPr="002541F1">
        <w:rPr>
          <w:lang w:val="nb-NO"/>
        </w:rPr>
        <w:tab/>
        <w:t>Để chủ động phòng, chống thiên tai và tìn kiếm cứu nạn năm 20</w:t>
      </w:r>
      <w:r>
        <w:rPr>
          <w:lang w:val="nb-NO"/>
        </w:rPr>
        <w:t>20</w:t>
      </w:r>
      <w:r w:rsidRPr="002541F1">
        <w:rPr>
          <w:lang w:val="nb-NO"/>
        </w:rPr>
        <w:t xml:space="preserve">, với phương châm: </w:t>
      </w:r>
      <w:r w:rsidRPr="002541F1">
        <w:rPr>
          <w:i/>
          <w:lang w:val="nb-NO"/>
        </w:rPr>
        <w:t xml:space="preserve">” </w:t>
      </w:r>
      <w:r>
        <w:rPr>
          <w:i/>
          <w:lang w:val="nb-NO"/>
        </w:rPr>
        <w:t>C</w:t>
      </w:r>
      <w:r w:rsidRPr="002541F1">
        <w:rPr>
          <w:i/>
          <w:lang w:val="nb-NO"/>
        </w:rPr>
        <w:t>hủ động phòng ngừa, ứng phó kịp thời, khắc phục khẩn trương và hiệu quả”,</w:t>
      </w:r>
      <w:r w:rsidRPr="002541F1">
        <w:rPr>
          <w:lang w:val="nb-NO"/>
        </w:rPr>
        <w:t xml:space="preserve"> UBND xã triển khai phương án, kế hoạch phòng chống thiên tai và tìm kiếm cứu nạn năm 20</w:t>
      </w:r>
      <w:r>
        <w:rPr>
          <w:lang w:val="nb-NO"/>
        </w:rPr>
        <w:t>20</w:t>
      </w:r>
      <w:r w:rsidRPr="002541F1">
        <w:rPr>
          <w:lang w:val="nb-NO"/>
        </w:rPr>
        <w:t>, với những nội dung cụ thể như sau:</w:t>
      </w:r>
    </w:p>
    <w:p w:rsidR="0071315E" w:rsidRPr="00567D52" w:rsidRDefault="0071315E" w:rsidP="00760323">
      <w:pPr>
        <w:tabs>
          <w:tab w:val="left" w:pos="861"/>
        </w:tabs>
        <w:jc w:val="both"/>
        <w:rPr>
          <w:b/>
          <w:bCs/>
          <w:szCs w:val="28"/>
          <w:lang w:val="nb-NO"/>
        </w:rPr>
      </w:pPr>
      <w:r w:rsidRPr="00567D52">
        <w:rPr>
          <w:b/>
          <w:szCs w:val="28"/>
          <w:lang w:val="nb-NO"/>
        </w:rPr>
        <w:tab/>
        <w:t>1.</w:t>
      </w:r>
      <w:r w:rsidRPr="00567D52">
        <w:rPr>
          <w:b/>
          <w:bCs/>
          <w:szCs w:val="28"/>
          <w:lang w:val="nb-NO"/>
        </w:rPr>
        <w:t xml:space="preserve"> Mục tiêu và yêu cầu</w:t>
      </w:r>
    </w:p>
    <w:p w:rsidR="0071315E" w:rsidRPr="00567D52" w:rsidRDefault="0071315E" w:rsidP="00760323">
      <w:pPr>
        <w:tabs>
          <w:tab w:val="left" w:pos="861"/>
        </w:tabs>
        <w:jc w:val="both"/>
        <w:rPr>
          <w:b/>
          <w:bCs/>
          <w:szCs w:val="28"/>
          <w:lang w:val="nb-NO"/>
        </w:rPr>
      </w:pPr>
      <w:r w:rsidRPr="00567D52">
        <w:rPr>
          <w:b/>
          <w:bCs/>
          <w:szCs w:val="28"/>
          <w:lang w:val="nb-NO"/>
        </w:rPr>
        <w:tab/>
        <w:t>a) mục tiêu</w:t>
      </w:r>
    </w:p>
    <w:p w:rsidR="0071315E" w:rsidRPr="00567D52" w:rsidRDefault="0071315E" w:rsidP="00760323">
      <w:pPr>
        <w:tabs>
          <w:tab w:val="left" w:pos="861"/>
        </w:tabs>
        <w:jc w:val="both"/>
        <w:rPr>
          <w:szCs w:val="28"/>
          <w:lang w:val="nb-NO"/>
        </w:rPr>
      </w:pPr>
      <w:r w:rsidRPr="00567D52">
        <w:rPr>
          <w:szCs w:val="28"/>
          <w:lang w:val="nb-NO"/>
        </w:rPr>
        <w:tab/>
      </w:r>
      <w:r w:rsidRPr="00567D52">
        <w:rPr>
          <w:i/>
          <w:iCs/>
          <w:szCs w:val="28"/>
          <w:lang w:val="nb-NO"/>
        </w:rPr>
        <w:t>Mục tiêu tổng quát</w:t>
      </w:r>
      <w:r w:rsidRPr="00567D52">
        <w:rPr>
          <w:szCs w:val="28"/>
          <w:lang w:val="nb-NO"/>
        </w:rPr>
        <w:t xml:space="preserve">: </w:t>
      </w:r>
    </w:p>
    <w:p w:rsidR="0071315E" w:rsidRPr="00567D52" w:rsidRDefault="0071315E" w:rsidP="00760323">
      <w:pPr>
        <w:tabs>
          <w:tab w:val="left" w:pos="861"/>
        </w:tabs>
        <w:jc w:val="both"/>
        <w:rPr>
          <w:szCs w:val="28"/>
          <w:lang w:val="nb-NO"/>
        </w:rPr>
      </w:pPr>
      <w:r w:rsidRPr="00567D52">
        <w:rPr>
          <w:szCs w:val="28"/>
          <w:lang w:val="nb-NO"/>
        </w:rPr>
        <w:tab/>
        <w:t>Với phương châm phòng chống là chủ yếu, chủ động ứng phó khi có thiên tai xảy ra, giảm thiểu đến mức thấp nhất hậu quả do thiên tai gây ra. Đảm bảo di dời 100% dân từ vùng thấp lên vùng cao khi có bão, lũ lụt xảy ra. Đảm bảo thông tin liên lạc từ xã đến thôn trong mùa mưa bão.</w:t>
      </w:r>
    </w:p>
    <w:p w:rsidR="0071315E" w:rsidRPr="00567D52" w:rsidRDefault="0071315E" w:rsidP="00760323">
      <w:pPr>
        <w:tabs>
          <w:tab w:val="left" w:pos="861"/>
        </w:tabs>
        <w:jc w:val="both"/>
        <w:rPr>
          <w:i/>
          <w:iCs/>
          <w:szCs w:val="28"/>
          <w:lang w:val="nb-NO"/>
        </w:rPr>
      </w:pPr>
      <w:r w:rsidRPr="00567D52">
        <w:rPr>
          <w:szCs w:val="28"/>
          <w:lang w:val="nb-NO"/>
        </w:rPr>
        <w:tab/>
      </w:r>
      <w:r w:rsidRPr="00567D52">
        <w:rPr>
          <w:i/>
          <w:iCs/>
          <w:szCs w:val="28"/>
          <w:lang w:val="nb-NO"/>
        </w:rPr>
        <w:t xml:space="preserve">Mục tiêu cụ thể: </w:t>
      </w:r>
    </w:p>
    <w:p w:rsidR="0071315E" w:rsidRPr="00567D52" w:rsidRDefault="0071315E" w:rsidP="00760323">
      <w:pPr>
        <w:tabs>
          <w:tab w:val="left" w:pos="861"/>
        </w:tabs>
        <w:jc w:val="both"/>
        <w:rPr>
          <w:szCs w:val="28"/>
          <w:lang w:val="nb-NO"/>
        </w:rPr>
      </w:pPr>
      <w:r w:rsidRPr="00567D52">
        <w:rPr>
          <w:i/>
          <w:iCs/>
          <w:szCs w:val="28"/>
          <w:lang w:val="nb-NO"/>
        </w:rPr>
        <w:tab/>
      </w:r>
      <w:r w:rsidRPr="00567D52">
        <w:rPr>
          <w:szCs w:val="28"/>
          <w:lang w:val="nb-NO"/>
        </w:rPr>
        <w:t>- Khi có bão, lũ lụt kịp thời sơ tán các hộ dân ở vùng thấp( Cư Lạc, ngư Mỹ Thạnh, Sơn Công, Hà Công, xóm Cồn đá, Cồn Đường) vào trú ẩn tại các trường học, trạm y tế và những nhà cao tầng hiện có trong thôn theo danh sách thôn đã lập.</w:t>
      </w:r>
    </w:p>
    <w:p w:rsidR="0071315E" w:rsidRPr="00567D52" w:rsidRDefault="0071315E" w:rsidP="00760323">
      <w:pPr>
        <w:tabs>
          <w:tab w:val="left" w:pos="861"/>
        </w:tabs>
        <w:jc w:val="both"/>
        <w:rPr>
          <w:szCs w:val="28"/>
          <w:lang w:val="nb-NO"/>
        </w:rPr>
      </w:pPr>
      <w:r w:rsidRPr="00567D52">
        <w:rPr>
          <w:szCs w:val="28"/>
          <w:lang w:val="nb-NO"/>
        </w:rPr>
        <w:tab/>
        <w:t>- Điều 15 đò máy ở tại thôn Ngư Mỹ Thạnh và Hà Công( làm cam kết với các chủ đò) để kịp thời sơ tán di dời dân và phục vụ BCĐ xã. Điều 02 xe IFA để di dời dân từ vùng thấp lên vùng cao..</w:t>
      </w:r>
    </w:p>
    <w:p w:rsidR="0071315E" w:rsidRPr="00567D52" w:rsidRDefault="0071315E" w:rsidP="00760323">
      <w:pPr>
        <w:tabs>
          <w:tab w:val="left" w:pos="861"/>
        </w:tabs>
        <w:jc w:val="both"/>
        <w:rPr>
          <w:szCs w:val="28"/>
          <w:lang w:val="nb-NO"/>
        </w:rPr>
      </w:pPr>
      <w:r w:rsidRPr="00567D52">
        <w:rPr>
          <w:szCs w:val="28"/>
          <w:lang w:val="nb-NO"/>
        </w:rPr>
        <w:tab/>
        <w:t>- Sửa chữa lại đò, ghe của xã để làm phương tiện cho BCĐ xã.</w:t>
      </w:r>
    </w:p>
    <w:p w:rsidR="0071315E" w:rsidRPr="00567D52" w:rsidRDefault="0071315E" w:rsidP="00760323">
      <w:pPr>
        <w:tabs>
          <w:tab w:val="left" w:pos="861"/>
        </w:tabs>
        <w:jc w:val="both"/>
        <w:rPr>
          <w:szCs w:val="28"/>
          <w:lang w:val="nb-NO"/>
        </w:rPr>
      </w:pPr>
      <w:r w:rsidRPr="00567D52">
        <w:rPr>
          <w:szCs w:val="28"/>
          <w:lang w:val="nb-NO"/>
        </w:rPr>
        <w:tab/>
        <w:t>- Sửa chữa các cụm loa truyền thanh bị hư hỏng để đảm bảo thông tin kịp thời cho nhân dân trong mùa mưa bão( kể cả loa cầm tay).</w:t>
      </w:r>
    </w:p>
    <w:p w:rsidR="0071315E" w:rsidRPr="00567D52" w:rsidRDefault="0071315E" w:rsidP="00760323">
      <w:pPr>
        <w:tabs>
          <w:tab w:val="left" w:pos="861"/>
        </w:tabs>
        <w:jc w:val="both"/>
        <w:rPr>
          <w:szCs w:val="28"/>
          <w:lang w:val="nb-NO"/>
        </w:rPr>
      </w:pPr>
      <w:r w:rsidRPr="00567D52">
        <w:rPr>
          <w:szCs w:val="28"/>
          <w:lang w:val="nb-NO"/>
        </w:rPr>
        <w:tab/>
        <w:t>- Phân công trực tại các hồ chứa nước đảm bảo ứng cứu kịp thời khi có sự cố nứt lỡ sảy ra.</w:t>
      </w:r>
    </w:p>
    <w:p w:rsidR="0071315E" w:rsidRPr="00567D52" w:rsidRDefault="0071315E" w:rsidP="00760323">
      <w:pPr>
        <w:tabs>
          <w:tab w:val="left" w:pos="861"/>
        </w:tabs>
        <w:jc w:val="both"/>
        <w:rPr>
          <w:szCs w:val="28"/>
          <w:lang w:val="nb-NO"/>
        </w:rPr>
      </w:pPr>
      <w:r w:rsidRPr="00567D52">
        <w:rPr>
          <w:szCs w:val="28"/>
          <w:lang w:val="nb-NO"/>
        </w:rPr>
        <w:tab/>
        <w:t>- Đảm bảo cung cấp lương thực, thực phẩm cho những hộ phải di dời trong bão - lụt ( trong trường hợp kéo dài ngày).</w:t>
      </w:r>
    </w:p>
    <w:p w:rsidR="0071315E" w:rsidRPr="00567D52" w:rsidRDefault="0071315E" w:rsidP="00760323">
      <w:pPr>
        <w:tabs>
          <w:tab w:val="left" w:pos="861"/>
        </w:tabs>
        <w:jc w:val="both"/>
        <w:rPr>
          <w:szCs w:val="28"/>
          <w:lang w:val="nb-NO"/>
        </w:rPr>
      </w:pPr>
      <w:r w:rsidRPr="00567D52">
        <w:rPr>
          <w:szCs w:val="28"/>
          <w:lang w:val="nb-NO"/>
        </w:rPr>
        <w:tab/>
        <w:t>- Đảm bảo duy trì công tác dạy và học cũng như các hoạt động sau lụt - bão.</w:t>
      </w:r>
    </w:p>
    <w:p w:rsidR="0071315E" w:rsidRPr="00567D52" w:rsidRDefault="0071315E" w:rsidP="00760323">
      <w:pPr>
        <w:tabs>
          <w:tab w:val="left" w:pos="861"/>
        </w:tabs>
        <w:jc w:val="both"/>
        <w:rPr>
          <w:szCs w:val="28"/>
          <w:lang w:val="nb-NO"/>
        </w:rPr>
      </w:pPr>
      <w:r w:rsidRPr="00567D52">
        <w:rPr>
          <w:szCs w:val="28"/>
          <w:lang w:val="nb-NO"/>
        </w:rPr>
        <w:tab/>
        <w:t>- Đảm bảo công tác thông tin liên lạc trong mùa mưa bão.</w:t>
      </w:r>
    </w:p>
    <w:p w:rsidR="0071315E" w:rsidRDefault="0071315E" w:rsidP="00760323">
      <w:pPr>
        <w:tabs>
          <w:tab w:val="left" w:pos="861"/>
        </w:tabs>
        <w:jc w:val="both"/>
        <w:rPr>
          <w:b/>
          <w:szCs w:val="28"/>
          <w:lang w:val="nb-NO"/>
        </w:rPr>
      </w:pPr>
      <w:r w:rsidRPr="00567D52">
        <w:rPr>
          <w:b/>
          <w:szCs w:val="28"/>
          <w:lang w:val="nb-NO"/>
        </w:rPr>
        <w:tab/>
        <w:t>b) Yêu cầu</w:t>
      </w:r>
    </w:p>
    <w:p w:rsidR="0071315E" w:rsidRDefault="0071315E" w:rsidP="00D7242E">
      <w:pPr>
        <w:widowControl w:val="0"/>
        <w:ind w:firstLine="720"/>
        <w:jc w:val="both"/>
        <w:rPr>
          <w:szCs w:val="28"/>
          <w:lang w:val="nb-NO"/>
        </w:rPr>
      </w:pPr>
      <w:r>
        <w:rPr>
          <w:szCs w:val="28"/>
          <w:lang w:val="nb-NO"/>
        </w:rPr>
        <w:t>- Lập và triển khai thực hiện cụ thể, chu đáo kế hoạch phòng, chống thiên tai và tìm kiếm cứu nạn tuyệt đối không chủ quan, không coi thường; đảm bảm mọi tình huống và diễn biến phòng, chống dịch bệnh Covid-19 trong công tác di dời, sơ tán nhân dân.</w:t>
      </w:r>
    </w:p>
    <w:p w:rsidR="0071315E" w:rsidRDefault="0071315E" w:rsidP="00D7242E">
      <w:pPr>
        <w:widowControl w:val="0"/>
        <w:ind w:firstLine="720"/>
        <w:jc w:val="both"/>
        <w:rPr>
          <w:szCs w:val="28"/>
          <w:lang w:val="nb-NO"/>
        </w:rPr>
      </w:pPr>
      <w:r>
        <w:rPr>
          <w:szCs w:val="28"/>
          <w:lang w:val="nb-NO"/>
        </w:rPr>
        <w:t>- Chuẩn bị chu đáo và thực hiện tốt phương châm “05 tại chỗ”, C</w:t>
      </w:r>
      <w:r w:rsidRPr="00FC1092">
        <w:rPr>
          <w:szCs w:val="28"/>
          <w:lang w:val="nb-NO"/>
        </w:rPr>
        <w:t>ác</w:t>
      </w:r>
      <w:r>
        <w:rPr>
          <w:szCs w:val="28"/>
          <w:lang w:val="nb-NO"/>
        </w:rPr>
        <w:t xml:space="preserve"> th</w:t>
      </w:r>
      <w:r w:rsidRPr="00FC1092">
        <w:rPr>
          <w:szCs w:val="28"/>
          <w:lang w:val="nb-NO"/>
        </w:rPr>
        <w:t>ô</w:t>
      </w:r>
      <w:r>
        <w:rPr>
          <w:szCs w:val="28"/>
          <w:lang w:val="nb-NO"/>
        </w:rPr>
        <w:t>n, c</w:t>
      </w:r>
      <w:r w:rsidRPr="00FC1092">
        <w:rPr>
          <w:szCs w:val="28"/>
          <w:lang w:val="nb-NO"/>
        </w:rPr>
        <w:t>ác</w:t>
      </w:r>
      <w:r>
        <w:rPr>
          <w:szCs w:val="28"/>
          <w:lang w:val="nb-NO"/>
        </w:rPr>
        <w:t xml:space="preserve"> ban ng</w:t>
      </w:r>
      <w:r w:rsidRPr="00FC1092">
        <w:rPr>
          <w:szCs w:val="28"/>
          <w:lang w:val="nb-NO"/>
        </w:rPr>
        <w:t>ành</w:t>
      </w:r>
      <w:r>
        <w:rPr>
          <w:szCs w:val="28"/>
          <w:lang w:val="nb-NO"/>
        </w:rPr>
        <w:t xml:space="preserve"> </w:t>
      </w:r>
      <w:r w:rsidRPr="00FC1092">
        <w:rPr>
          <w:szCs w:val="28"/>
          <w:lang w:val="nb-NO"/>
        </w:rPr>
        <w:t>đ</w:t>
      </w:r>
      <w:r>
        <w:rPr>
          <w:szCs w:val="28"/>
          <w:lang w:val="nb-NO"/>
        </w:rPr>
        <w:t>o</w:t>
      </w:r>
      <w:r w:rsidRPr="00FC1092">
        <w:rPr>
          <w:szCs w:val="28"/>
          <w:lang w:val="nb-NO"/>
        </w:rPr>
        <w:t>àn</w:t>
      </w:r>
      <w:r>
        <w:rPr>
          <w:szCs w:val="28"/>
          <w:lang w:val="nb-NO"/>
        </w:rPr>
        <w:t xml:space="preserve"> th</w:t>
      </w:r>
      <w:r w:rsidRPr="00FC1092">
        <w:rPr>
          <w:szCs w:val="28"/>
          <w:lang w:val="nb-NO"/>
        </w:rPr>
        <w:t>ể</w:t>
      </w:r>
      <w:r>
        <w:rPr>
          <w:szCs w:val="28"/>
          <w:lang w:val="nb-NO"/>
        </w:rPr>
        <w:t xml:space="preserve"> phát huy đầy đủ vai trò, trách nhiệm trong quá trình chỉ đạo, điều hành lực lượng, phương tiện phòng, chống thiên tai, lụt, bão; phải tích cực, sáng tạo và bình tĩnh trong xử lý các tình huống. </w:t>
      </w:r>
    </w:p>
    <w:p w:rsidR="0071315E" w:rsidRPr="00567D52" w:rsidRDefault="0071315E" w:rsidP="00760323">
      <w:pPr>
        <w:tabs>
          <w:tab w:val="left" w:pos="861"/>
        </w:tabs>
        <w:jc w:val="both"/>
        <w:rPr>
          <w:szCs w:val="28"/>
          <w:lang w:val="nb-NO"/>
        </w:rPr>
      </w:pPr>
      <w:r w:rsidRPr="00567D52">
        <w:rPr>
          <w:szCs w:val="28"/>
          <w:lang w:val="nb-NO"/>
        </w:rPr>
        <w:tab/>
        <w:t>- Phát huy cao độ tính tự lực, tự cường và khả năng tự có của mỗi gia đình, mỗi cơ quan, sự tương trợ của cộng đồng trong mỗi thôn, xóm trong phòng, chống thiên tai; trong đó, phải xác định mọi người tự ứng cứu lẫn nhau là chủ yếu và rất quan trọng. Mỗi thôn, xóm, hộ gia đình phải dự phòng các nhu yếu phẩm cần thiết để tự cứu mình là chính.</w:t>
      </w:r>
    </w:p>
    <w:p w:rsidR="0071315E" w:rsidRPr="00567D52" w:rsidRDefault="0071315E" w:rsidP="00760323">
      <w:pPr>
        <w:tabs>
          <w:tab w:val="left" w:pos="861"/>
        </w:tabs>
        <w:jc w:val="both"/>
        <w:rPr>
          <w:szCs w:val="28"/>
          <w:lang w:val="nb-NO"/>
        </w:rPr>
      </w:pPr>
      <w:r w:rsidRPr="00567D52">
        <w:rPr>
          <w:szCs w:val="28"/>
          <w:lang w:val="nb-NO"/>
        </w:rPr>
        <w:tab/>
        <w:t>- Chuẩn bị đầy đủ điều kiện, phương tiện và có phương án thật cụ thể để chủ động kịp thời sơ tán, di dời dân ở các khu vực thấp trũng, ven phá đến nới an toàn; thực hiện tốt nhiệm vụ tìm kiếm cứu hộ, cứu nạn trong thiên tai.</w:t>
      </w:r>
    </w:p>
    <w:p w:rsidR="0071315E" w:rsidRPr="00567D52" w:rsidRDefault="0071315E" w:rsidP="00760323">
      <w:pPr>
        <w:tabs>
          <w:tab w:val="left" w:pos="861"/>
        </w:tabs>
        <w:jc w:val="both"/>
        <w:rPr>
          <w:szCs w:val="28"/>
          <w:lang w:val="nb-NO"/>
        </w:rPr>
      </w:pPr>
      <w:r w:rsidRPr="00567D52">
        <w:rPr>
          <w:szCs w:val="28"/>
          <w:lang w:val="nb-NO"/>
        </w:rPr>
        <w:tab/>
        <w:t>- Thực hiện nghiêm chế độ báo cáo, tiếp nhận thông tin, đảm bảo thông tin thông suốt trước, trong và sau khi lụt, bão xảy ra.</w:t>
      </w:r>
    </w:p>
    <w:p w:rsidR="0071315E" w:rsidRPr="00567D52" w:rsidRDefault="0071315E" w:rsidP="00760323">
      <w:pPr>
        <w:tabs>
          <w:tab w:val="left" w:pos="861"/>
        </w:tabs>
        <w:jc w:val="both"/>
        <w:rPr>
          <w:szCs w:val="28"/>
          <w:lang w:val="nb-NO"/>
        </w:rPr>
      </w:pPr>
      <w:r w:rsidRPr="00567D52">
        <w:rPr>
          <w:szCs w:val="28"/>
          <w:lang w:val="nb-NO"/>
        </w:rPr>
        <w:tab/>
        <w:t>- Thực hiện tốt, kịp thời công tác cứu trợ và khắc phục hậu quả thiên tai, lụt, bão; ổn định đời sống nhân dân và khôi phục sản xuất, bảo vệ môi trường.</w:t>
      </w:r>
    </w:p>
    <w:p w:rsidR="0071315E" w:rsidRPr="00567D52" w:rsidRDefault="0071315E" w:rsidP="00760323">
      <w:pPr>
        <w:tabs>
          <w:tab w:val="left" w:pos="861"/>
        </w:tabs>
        <w:jc w:val="both"/>
        <w:rPr>
          <w:szCs w:val="28"/>
          <w:lang w:val="nb-NO"/>
        </w:rPr>
      </w:pPr>
      <w:r w:rsidRPr="00567D52">
        <w:rPr>
          <w:szCs w:val="28"/>
          <w:lang w:val="nb-NO"/>
        </w:rPr>
        <w:tab/>
        <w:t>- Thủ trưởng các cơ quan, đơn vị đóng trên địa bàn xã, trưởng thôn xác định nhiệm vụ phòng, chống thiên tai và tìm kiếm cứu nạn là một trong những nhiệm vụ trọng tâm thuộc trách nhiệm của tập thể lãnh đạo, mà trước hết là người đứng đầu cơ quan, đơn vị, thôn… Chỉ đạo cán bộ, công chức, viên chức phải chủ động phương án phòng, chống thiên tai của gia đình mình để sẵn sàng nhận nhiệm vụ của cơ quan khi có thiên tai, bão, lụt xảy ra.…</w:t>
      </w:r>
    </w:p>
    <w:p w:rsidR="0071315E" w:rsidRPr="00567D52" w:rsidRDefault="0071315E" w:rsidP="00760323">
      <w:pPr>
        <w:tabs>
          <w:tab w:val="left" w:pos="861"/>
        </w:tabs>
        <w:jc w:val="both"/>
        <w:rPr>
          <w:b/>
          <w:bCs/>
          <w:szCs w:val="28"/>
          <w:lang w:val="nb-NO"/>
        </w:rPr>
      </w:pPr>
      <w:r w:rsidRPr="00567D52">
        <w:rPr>
          <w:b/>
          <w:bCs/>
          <w:szCs w:val="28"/>
          <w:lang w:val="nb-NO"/>
        </w:rPr>
        <w:tab/>
        <w:t>2. Nhiệm vụ và biện pháp cụ thể</w:t>
      </w:r>
    </w:p>
    <w:p w:rsidR="0071315E" w:rsidRPr="00567D52" w:rsidRDefault="0071315E" w:rsidP="00760323">
      <w:pPr>
        <w:tabs>
          <w:tab w:val="left" w:pos="861"/>
        </w:tabs>
        <w:jc w:val="both"/>
        <w:rPr>
          <w:b/>
          <w:bCs/>
          <w:iCs/>
          <w:szCs w:val="28"/>
          <w:lang w:val="nb-NO"/>
        </w:rPr>
      </w:pPr>
      <w:r w:rsidRPr="00567D52">
        <w:rPr>
          <w:b/>
          <w:bCs/>
          <w:iCs/>
          <w:szCs w:val="28"/>
          <w:lang w:val="nb-NO"/>
        </w:rPr>
        <w:tab/>
        <w:t>2.1. Trước lụt- bão:</w:t>
      </w:r>
    </w:p>
    <w:p w:rsidR="0071315E" w:rsidRPr="00567D52" w:rsidRDefault="0071315E" w:rsidP="00760323">
      <w:pPr>
        <w:tabs>
          <w:tab w:val="left" w:pos="861"/>
        </w:tabs>
        <w:jc w:val="both"/>
        <w:rPr>
          <w:szCs w:val="28"/>
          <w:lang w:val="nb-NO"/>
        </w:rPr>
      </w:pPr>
      <w:r w:rsidRPr="00567D52">
        <w:rPr>
          <w:szCs w:val="28"/>
          <w:lang w:val="nb-NO"/>
        </w:rPr>
        <w:tab/>
        <w:t>Tổ chức hội nghị cán bộ chủ chốt để phổ biến phương án phòng chống thiên tai và tìm kiếm cứu nạn năm 20</w:t>
      </w:r>
      <w:r>
        <w:rPr>
          <w:szCs w:val="28"/>
          <w:lang w:val="nb-NO"/>
        </w:rPr>
        <w:t>20</w:t>
      </w:r>
      <w:r w:rsidRPr="00567D52">
        <w:rPr>
          <w:szCs w:val="28"/>
          <w:lang w:val="nb-NO"/>
        </w:rPr>
        <w:t xml:space="preserve"> của xã( Trưởng ban chỉ đạo</w:t>
      </w:r>
      <w:r>
        <w:rPr>
          <w:szCs w:val="28"/>
          <w:lang w:val="nb-NO"/>
        </w:rPr>
        <w:t>;</w:t>
      </w:r>
      <w:r w:rsidRPr="00567D52">
        <w:rPr>
          <w:szCs w:val="28"/>
          <w:lang w:val="nb-NO"/>
        </w:rPr>
        <w:t xml:space="preserve"> văn phòng UBND xã). Thời gian trước ngày 20/8</w:t>
      </w:r>
      <w:r>
        <w:rPr>
          <w:szCs w:val="28"/>
          <w:lang w:val="nb-NO"/>
        </w:rPr>
        <w:t>/2020</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Xây dựng kế hoạch hoạch phòng chống thiên tai và cứu hộ cứu nạn năm 20</w:t>
      </w:r>
      <w:r>
        <w:rPr>
          <w:szCs w:val="28"/>
          <w:lang w:val="nb-NO"/>
        </w:rPr>
        <w:t>20</w:t>
      </w:r>
      <w:r w:rsidRPr="00567D52">
        <w:rPr>
          <w:szCs w:val="28"/>
          <w:lang w:val="nb-NO"/>
        </w:rPr>
        <w:t xml:space="preserve"> của từng thôn, HTX, trường học, trạm </w:t>
      </w:r>
      <w:r>
        <w:rPr>
          <w:szCs w:val="28"/>
          <w:lang w:val="nb-NO"/>
        </w:rPr>
        <w:t>y tế, các ban nghành đoàn thể (</w:t>
      </w:r>
      <w:r w:rsidRPr="00567D52">
        <w:rPr>
          <w:szCs w:val="28"/>
          <w:lang w:val="nb-NO"/>
        </w:rPr>
        <w:t>các thôn trưởng, chủ nhiệm các HTX, hiệu trưởng các trường học, trưởng trạm y tế và trưởng các đoàn thể). Thời gian từ 20/8 đến 3</w:t>
      </w:r>
      <w:r>
        <w:rPr>
          <w:szCs w:val="28"/>
          <w:lang w:val="nb-NO"/>
        </w:rPr>
        <w:t>1</w:t>
      </w:r>
      <w:r w:rsidRPr="00567D52">
        <w:rPr>
          <w:szCs w:val="28"/>
          <w:lang w:val="nb-NO"/>
        </w:rPr>
        <w:t>/8/20</w:t>
      </w:r>
      <w:r>
        <w:rPr>
          <w:szCs w:val="28"/>
          <w:lang w:val="nb-NO"/>
        </w:rPr>
        <w:t>20</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Tổ chức họp dân, quán triệt kế hoạch phòng chống thiên tai của xã, thôn đến tận nhân dân để huy động sức mạnh của cộng đồng trong phòng chống giảm nhẹ thiên tai.( Các đồng chí trong BCĐ xã, cán bộ, công chức được phân công phụ trách địa bàn kết hợp thôn trưởng, công an viên từng thôn). Thời gian từ 20/8 đến 3</w:t>
      </w:r>
      <w:r>
        <w:rPr>
          <w:szCs w:val="28"/>
          <w:lang w:val="nb-NO"/>
        </w:rPr>
        <w:t>1</w:t>
      </w:r>
      <w:r w:rsidRPr="00567D52">
        <w:rPr>
          <w:szCs w:val="28"/>
          <w:lang w:val="nb-NO"/>
        </w:rPr>
        <w:t>/8/20</w:t>
      </w:r>
      <w:r>
        <w:rPr>
          <w:szCs w:val="28"/>
          <w:lang w:val="nb-NO"/>
        </w:rPr>
        <w:t>20</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 xml:space="preserve">Tổ chức triển khai kế hoạch phòng chống thiên tai của xã cho các đoàn viên, hội viên để thực hiện( trưởng các đoàn thể cấp xã).Thời gian từ  20/8 đến </w:t>
      </w:r>
      <w:r>
        <w:rPr>
          <w:szCs w:val="28"/>
          <w:lang w:val="nb-NO"/>
        </w:rPr>
        <w:t>31/8/2020</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Tổ chức tuyên truyền trên đài truyền thanh của xã về kế hoạch phòng chống thiên tai và tìm kiếm cứu nạn năm 20</w:t>
      </w:r>
      <w:r>
        <w:rPr>
          <w:szCs w:val="28"/>
          <w:lang w:val="nb-NO"/>
        </w:rPr>
        <w:t>20</w:t>
      </w:r>
      <w:r w:rsidRPr="00567D52">
        <w:rPr>
          <w:szCs w:val="28"/>
          <w:lang w:val="nb-NO"/>
        </w:rPr>
        <w:t xml:space="preserve"> của xã ( Đ/c Binh</w:t>
      </w:r>
      <w:r>
        <w:rPr>
          <w:szCs w:val="28"/>
          <w:lang w:val="nb-NO"/>
        </w:rPr>
        <w:t xml:space="preserve">; </w:t>
      </w:r>
      <w:r w:rsidRPr="003D5FD3">
        <w:rPr>
          <w:szCs w:val="28"/>
          <w:lang w:val="nb-NO"/>
        </w:rPr>
        <w:t>đ</w:t>
      </w:r>
      <w:r>
        <w:rPr>
          <w:szCs w:val="28"/>
          <w:lang w:val="nb-NO"/>
        </w:rPr>
        <w:t>/c</w:t>
      </w:r>
      <w:r w:rsidRPr="00567D52">
        <w:rPr>
          <w:szCs w:val="28"/>
          <w:lang w:val="nb-NO"/>
        </w:rPr>
        <w:t xml:space="preserve"> Ngôn). Thời gian từ 20/8 đến 3</w:t>
      </w:r>
      <w:r>
        <w:rPr>
          <w:szCs w:val="28"/>
          <w:lang w:val="nb-NO"/>
        </w:rPr>
        <w:t>1</w:t>
      </w:r>
      <w:r w:rsidRPr="00567D52">
        <w:rPr>
          <w:szCs w:val="28"/>
          <w:lang w:val="nb-NO"/>
        </w:rPr>
        <w:t>/12/20</w:t>
      </w:r>
      <w:r>
        <w:rPr>
          <w:szCs w:val="28"/>
          <w:lang w:val="nb-NO"/>
        </w:rPr>
        <w:t>20</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Kiểm tra công tác triển khai và xây dựng kế hoạch của từng thôn, HTX, trường học, trạm y tế, các đoàn thể ( Đ/c Bảo - Hiền phó ban chỉ đạo) Thời gian từ 01/9 đến 10/9/20</w:t>
      </w:r>
      <w:r>
        <w:rPr>
          <w:szCs w:val="28"/>
          <w:lang w:val="nb-NO"/>
        </w:rPr>
        <w:t>20</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 xml:space="preserve">Tổ chức làm kam kết và điều 15 đò máy </w:t>
      </w:r>
      <w:r>
        <w:rPr>
          <w:szCs w:val="28"/>
          <w:lang w:val="nb-NO"/>
        </w:rPr>
        <w:t>để phòng chống thiên tai năm 2020</w:t>
      </w:r>
      <w:r w:rsidRPr="00567D52">
        <w:rPr>
          <w:szCs w:val="28"/>
          <w:lang w:val="nb-NO"/>
        </w:rPr>
        <w:t>( đ/c  Thảo</w:t>
      </w:r>
      <w:r>
        <w:rPr>
          <w:szCs w:val="28"/>
          <w:lang w:val="nb-NO"/>
        </w:rPr>
        <w:t xml:space="preserve">; </w:t>
      </w:r>
      <w:r w:rsidRPr="008128A0">
        <w:rPr>
          <w:szCs w:val="28"/>
          <w:lang w:val="nb-NO"/>
        </w:rPr>
        <w:t>đ</w:t>
      </w:r>
      <w:r>
        <w:rPr>
          <w:szCs w:val="28"/>
          <w:lang w:val="nb-NO"/>
        </w:rPr>
        <w:t>/c</w:t>
      </w:r>
      <w:r w:rsidRPr="00567D52">
        <w:rPr>
          <w:szCs w:val="28"/>
          <w:lang w:val="nb-NO"/>
        </w:rPr>
        <w:t xml:space="preserve"> Trung). Thời gian từ Thời gian từ 01/9 đến 10/9/20</w:t>
      </w:r>
      <w:r>
        <w:rPr>
          <w:szCs w:val="28"/>
          <w:lang w:val="nb-NO"/>
        </w:rPr>
        <w:t>20</w:t>
      </w:r>
      <w:r w:rsidRPr="00567D52">
        <w:rPr>
          <w:szCs w:val="28"/>
          <w:lang w:val="nb-NO"/>
        </w:rPr>
        <w:t>. Điều 03 xe IFA  phục vụ cho công tác di dời dân của các thôn Sơn Công, Hà Công và Ngư Mỹ Thạnh.</w:t>
      </w:r>
    </w:p>
    <w:p w:rsidR="0071315E" w:rsidRPr="00567D52" w:rsidRDefault="0071315E" w:rsidP="00760323">
      <w:pPr>
        <w:tabs>
          <w:tab w:val="left" w:pos="861"/>
        </w:tabs>
        <w:jc w:val="both"/>
        <w:rPr>
          <w:szCs w:val="28"/>
          <w:lang w:val="nb-NO"/>
        </w:rPr>
      </w:pPr>
      <w:r w:rsidRPr="00567D52">
        <w:rPr>
          <w:szCs w:val="28"/>
          <w:lang w:val="nb-NO"/>
        </w:rPr>
        <w:tab/>
        <w:t>Tham mưu với UBND xã để sửa chữa các cụm loa truyền thanh bị hư hỏng, kiểm tra lại loa cầm tay để đảm bảo thông tin trong mùa mưa bão( Đ/c Hiền</w:t>
      </w:r>
      <w:r>
        <w:rPr>
          <w:szCs w:val="28"/>
          <w:lang w:val="nb-NO"/>
        </w:rPr>
        <w:t xml:space="preserve">; </w:t>
      </w:r>
      <w:r w:rsidRPr="00364598">
        <w:rPr>
          <w:szCs w:val="28"/>
          <w:lang w:val="nb-NO"/>
        </w:rPr>
        <w:t>đ</w:t>
      </w:r>
      <w:r>
        <w:rPr>
          <w:szCs w:val="28"/>
          <w:lang w:val="nb-NO"/>
        </w:rPr>
        <w:t xml:space="preserve">/c Binh; </w:t>
      </w:r>
      <w:r w:rsidRPr="00364598">
        <w:rPr>
          <w:szCs w:val="28"/>
          <w:lang w:val="nb-NO"/>
        </w:rPr>
        <w:t>đ</w:t>
      </w:r>
      <w:r>
        <w:rPr>
          <w:szCs w:val="28"/>
          <w:lang w:val="nb-NO"/>
        </w:rPr>
        <w:t>/c</w:t>
      </w:r>
      <w:r w:rsidRPr="00567D52">
        <w:rPr>
          <w:szCs w:val="28"/>
          <w:lang w:val="nb-NO"/>
        </w:rPr>
        <w:t xml:space="preserve"> Ngôn). Thời gian từ Thời gian từ 20/8 đến 3</w:t>
      </w:r>
      <w:r>
        <w:rPr>
          <w:szCs w:val="28"/>
          <w:lang w:val="nb-NO"/>
        </w:rPr>
        <w:t>1</w:t>
      </w:r>
      <w:r w:rsidRPr="00567D52">
        <w:rPr>
          <w:szCs w:val="28"/>
          <w:lang w:val="nb-NO"/>
        </w:rPr>
        <w:t>/8/20</w:t>
      </w:r>
      <w:r>
        <w:rPr>
          <w:szCs w:val="28"/>
          <w:lang w:val="nb-NO"/>
        </w:rPr>
        <w:t>20</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Hợp đồng mua lương thực, thực phẩm, dầu dự trữ trong mùa mưa bão( đ/c Bảo</w:t>
      </w:r>
      <w:r>
        <w:rPr>
          <w:szCs w:val="28"/>
          <w:lang w:val="nb-NO"/>
        </w:rPr>
        <w:t xml:space="preserve">; </w:t>
      </w:r>
      <w:r w:rsidRPr="00364598">
        <w:rPr>
          <w:szCs w:val="28"/>
          <w:lang w:val="nb-NO"/>
        </w:rPr>
        <w:t>đ</w:t>
      </w:r>
      <w:r>
        <w:rPr>
          <w:szCs w:val="28"/>
          <w:lang w:val="nb-NO"/>
        </w:rPr>
        <w:t>/c</w:t>
      </w:r>
      <w:r w:rsidRPr="00567D52">
        <w:rPr>
          <w:szCs w:val="28"/>
          <w:lang w:val="nb-NO"/>
        </w:rPr>
        <w:t xml:space="preserve"> Dũng</w:t>
      </w:r>
      <w:r>
        <w:rPr>
          <w:szCs w:val="28"/>
          <w:lang w:val="nb-NO"/>
        </w:rPr>
        <w:t xml:space="preserve">; </w:t>
      </w:r>
      <w:r w:rsidRPr="00364598">
        <w:rPr>
          <w:szCs w:val="28"/>
          <w:lang w:val="nb-NO"/>
        </w:rPr>
        <w:t>đ</w:t>
      </w:r>
      <w:r>
        <w:rPr>
          <w:szCs w:val="28"/>
          <w:lang w:val="nb-NO"/>
        </w:rPr>
        <w:t>/c</w:t>
      </w:r>
      <w:r w:rsidRPr="00567D52">
        <w:rPr>
          <w:szCs w:val="28"/>
          <w:lang w:val="nb-NO"/>
        </w:rPr>
        <w:t xml:space="preserve"> Nhung</w:t>
      </w:r>
      <w:r>
        <w:rPr>
          <w:szCs w:val="28"/>
          <w:lang w:val="nb-NO"/>
        </w:rPr>
        <w:t xml:space="preserve">; </w:t>
      </w:r>
      <w:r w:rsidRPr="00364598">
        <w:rPr>
          <w:szCs w:val="28"/>
          <w:lang w:val="nb-NO"/>
        </w:rPr>
        <w:t>đ</w:t>
      </w:r>
      <w:r>
        <w:rPr>
          <w:szCs w:val="28"/>
          <w:lang w:val="nb-NO"/>
        </w:rPr>
        <w:t>/c</w:t>
      </w:r>
      <w:r w:rsidRPr="00567D52">
        <w:rPr>
          <w:szCs w:val="28"/>
          <w:lang w:val="nb-NO"/>
        </w:rPr>
        <w:t xml:space="preserve"> Đua). Thời gian từ 20/8 đến 3</w:t>
      </w:r>
      <w:r>
        <w:rPr>
          <w:szCs w:val="28"/>
          <w:lang w:val="nb-NO"/>
        </w:rPr>
        <w:t>1</w:t>
      </w:r>
      <w:r w:rsidRPr="00567D52">
        <w:rPr>
          <w:szCs w:val="28"/>
          <w:lang w:val="nb-NO"/>
        </w:rPr>
        <w:t>/8/20</w:t>
      </w:r>
      <w:r>
        <w:rPr>
          <w:szCs w:val="28"/>
          <w:lang w:val="nb-NO"/>
        </w:rPr>
        <w:t>20</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Kiểm tra, kiện toàn các đội thanh niên xung kích cứu hộ, cứu nạn của các HTX, các cơ quan đơn vị và các thôn trong mùa mưa bão( đ/c Bảo</w:t>
      </w:r>
      <w:r>
        <w:rPr>
          <w:szCs w:val="28"/>
          <w:lang w:val="nb-NO"/>
        </w:rPr>
        <w:t xml:space="preserve">; </w:t>
      </w:r>
      <w:r w:rsidRPr="00AD4EF0">
        <w:rPr>
          <w:szCs w:val="28"/>
          <w:lang w:val="nb-NO"/>
        </w:rPr>
        <w:t>đ</w:t>
      </w:r>
      <w:r>
        <w:rPr>
          <w:szCs w:val="28"/>
          <w:lang w:val="nb-NO"/>
        </w:rPr>
        <w:t>/c</w:t>
      </w:r>
      <w:r w:rsidRPr="00567D52">
        <w:rPr>
          <w:szCs w:val="28"/>
          <w:lang w:val="nb-NO"/>
        </w:rPr>
        <w:t xml:space="preserve"> Hiền</w:t>
      </w:r>
      <w:r>
        <w:rPr>
          <w:szCs w:val="28"/>
          <w:lang w:val="nb-NO"/>
        </w:rPr>
        <w:t xml:space="preserve">; </w:t>
      </w:r>
      <w:r w:rsidRPr="00AD4EF0">
        <w:rPr>
          <w:szCs w:val="28"/>
          <w:lang w:val="nb-NO"/>
        </w:rPr>
        <w:t>đ</w:t>
      </w:r>
      <w:r>
        <w:rPr>
          <w:szCs w:val="28"/>
          <w:lang w:val="nb-NO"/>
        </w:rPr>
        <w:t>/c</w:t>
      </w:r>
      <w:r w:rsidRPr="00567D52">
        <w:rPr>
          <w:szCs w:val="28"/>
          <w:lang w:val="nb-NO"/>
        </w:rPr>
        <w:t xml:space="preserve"> Trung</w:t>
      </w:r>
      <w:r>
        <w:rPr>
          <w:szCs w:val="28"/>
          <w:lang w:val="nb-NO"/>
        </w:rPr>
        <w:t xml:space="preserve">; </w:t>
      </w:r>
      <w:r w:rsidRPr="00AD4EF0">
        <w:rPr>
          <w:szCs w:val="28"/>
          <w:lang w:val="nb-NO"/>
        </w:rPr>
        <w:t>đ</w:t>
      </w:r>
      <w:r>
        <w:rPr>
          <w:szCs w:val="28"/>
          <w:lang w:val="nb-NO"/>
        </w:rPr>
        <w:t>/c</w:t>
      </w:r>
      <w:r w:rsidRPr="00567D52">
        <w:rPr>
          <w:szCs w:val="28"/>
          <w:lang w:val="nb-NO"/>
        </w:rPr>
        <w:t xml:space="preserve"> Thảo). Thời gian từ 20/8 đến 3</w:t>
      </w:r>
      <w:r>
        <w:rPr>
          <w:szCs w:val="28"/>
          <w:lang w:val="nb-NO"/>
        </w:rPr>
        <w:t>1</w:t>
      </w:r>
      <w:r w:rsidRPr="00567D52">
        <w:rPr>
          <w:szCs w:val="28"/>
          <w:lang w:val="nb-NO"/>
        </w:rPr>
        <w:t>/8/20</w:t>
      </w:r>
      <w:r>
        <w:rPr>
          <w:szCs w:val="28"/>
          <w:lang w:val="nb-NO"/>
        </w:rPr>
        <w:t>20</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 xml:space="preserve">Các HTX nông nghiệp phải thành lập đội xung kích để ứng cứu các hồ đập chứa nước trong mùa mưa bão, 1 HTX từ  10 - 15 người ( lập danh sách gửi về cho Ban chỉ đạo xã) thời gian trước ngày </w:t>
      </w:r>
      <w:r>
        <w:rPr>
          <w:szCs w:val="28"/>
          <w:lang w:val="nb-NO"/>
        </w:rPr>
        <w:t>31</w:t>
      </w:r>
      <w:r w:rsidRPr="00567D52">
        <w:rPr>
          <w:szCs w:val="28"/>
          <w:lang w:val="nb-NO"/>
        </w:rPr>
        <w:t>/8/20</w:t>
      </w:r>
      <w:r>
        <w:rPr>
          <w:szCs w:val="28"/>
          <w:lang w:val="nb-NO"/>
        </w:rPr>
        <w:t>20</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Tổ chức di dời 100% hộ dân khi bão lớn, lũ lụt xảy ra từ vùng thấp lên vùng cao, ổn định nơi ăn ở cho dân (BCĐ</w:t>
      </w:r>
      <w:r>
        <w:rPr>
          <w:szCs w:val="28"/>
          <w:lang w:val="nb-NO"/>
        </w:rPr>
        <w:t>;</w:t>
      </w:r>
      <w:r w:rsidRPr="00567D52">
        <w:rPr>
          <w:szCs w:val="28"/>
          <w:lang w:val="nb-NO"/>
        </w:rPr>
        <w:t xml:space="preserve"> Trưởng công an</w:t>
      </w:r>
      <w:r>
        <w:rPr>
          <w:szCs w:val="28"/>
          <w:lang w:val="nb-NO"/>
        </w:rPr>
        <w:t>;</w:t>
      </w:r>
      <w:r w:rsidRPr="00567D52">
        <w:rPr>
          <w:szCs w:val="28"/>
          <w:lang w:val="nb-NO"/>
        </w:rPr>
        <w:t xml:space="preserve"> xã đội trưởng). Đảm bảo không để sót hộ, khẩu nào. Trong đó chú ý đối tượng chính sách, người già, trẻ em, phụ nữ có thai phải ưu tiên di dời trước.</w:t>
      </w:r>
    </w:p>
    <w:p w:rsidR="0071315E" w:rsidRPr="00567D52" w:rsidRDefault="0071315E" w:rsidP="00760323">
      <w:pPr>
        <w:tabs>
          <w:tab w:val="left" w:pos="861"/>
        </w:tabs>
        <w:jc w:val="both"/>
        <w:rPr>
          <w:b/>
          <w:bCs/>
          <w:iCs/>
          <w:szCs w:val="28"/>
          <w:lang w:val="nb-NO"/>
        </w:rPr>
      </w:pPr>
      <w:r w:rsidRPr="00567D52">
        <w:rPr>
          <w:b/>
          <w:bCs/>
          <w:i/>
          <w:iCs/>
          <w:szCs w:val="28"/>
          <w:lang w:val="nb-NO"/>
        </w:rPr>
        <w:tab/>
      </w:r>
      <w:r w:rsidRPr="00567D52">
        <w:rPr>
          <w:b/>
          <w:bCs/>
          <w:iCs/>
          <w:szCs w:val="28"/>
          <w:lang w:val="nb-NO"/>
        </w:rPr>
        <w:t>2.2. Trong lụt - bão:</w:t>
      </w:r>
    </w:p>
    <w:p w:rsidR="0071315E" w:rsidRPr="00567D52" w:rsidRDefault="0071315E" w:rsidP="00760323">
      <w:pPr>
        <w:tabs>
          <w:tab w:val="left" w:pos="861"/>
        </w:tabs>
        <w:jc w:val="both"/>
        <w:rPr>
          <w:szCs w:val="28"/>
          <w:lang w:val="nb-NO"/>
        </w:rPr>
      </w:pPr>
      <w:r w:rsidRPr="00567D52">
        <w:rPr>
          <w:szCs w:val="28"/>
          <w:lang w:val="nb-NO"/>
        </w:rPr>
        <w:tab/>
        <w:t>Kịp thời thông báo diễn biến tình hình bão - lụt, đảm bảo thông tin trong bão lụt ( đ/c Bi</w:t>
      </w:r>
      <w:r>
        <w:rPr>
          <w:szCs w:val="28"/>
          <w:lang w:val="nb-NO"/>
        </w:rPr>
        <w:t xml:space="preserve">nh; </w:t>
      </w:r>
      <w:r w:rsidRPr="00E56352">
        <w:rPr>
          <w:szCs w:val="28"/>
          <w:lang w:val="nb-NO"/>
        </w:rPr>
        <w:t>đ</w:t>
      </w:r>
      <w:r>
        <w:rPr>
          <w:szCs w:val="28"/>
          <w:lang w:val="nb-NO"/>
        </w:rPr>
        <w:t>/c</w:t>
      </w:r>
      <w:r w:rsidRPr="00567D52">
        <w:rPr>
          <w:szCs w:val="28"/>
          <w:lang w:val="nb-NO"/>
        </w:rPr>
        <w:t xml:space="preserve"> Ngôn).</w:t>
      </w:r>
    </w:p>
    <w:p w:rsidR="0071315E" w:rsidRPr="00567D52" w:rsidRDefault="0071315E" w:rsidP="00760323">
      <w:pPr>
        <w:tabs>
          <w:tab w:val="left" w:pos="861"/>
        </w:tabs>
        <w:jc w:val="both"/>
        <w:rPr>
          <w:szCs w:val="28"/>
          <w:lang w:val="nb-NO"/>
        </w:rPr>
      </w:pPr>
      <w:r w:rsidRPr="00567D52">
        <w:rPr>
          <w:szCs w:val="28"/>
          <w:lang w:val="nb-NO"/>
        </w:rPr>
        <w:tab/>
        <w:t>Tổ chức cứu hộ c</w:t>
      </w:r>
      <w:r>
        <w:rPr>
          <w:szCs w:val="28"/>
          <w:lang w:val="nb-NO"/>
        </w:rPr>
        <w:t>ứu nạn trong bão lụt( trạm y tế;</w:t>
      </w:r>
      <w:r w:rsidRPr="00567D52">
        <w:rPr>
          <w:szCs w:val="28"/>
          <w:lang w:val="nb-NO"/>
        </w:rPr>
        <w:t xml:space="preserve"> xã đôị phó</w:t>
      </w:r>
      <w:r>
        <w:rPr>
          <w:szCs w:val="28"/>
          <w:lang w:val="nb-NO"/>
        </w:rPr>
        <w:t>;</w:t>
      </w:r>
      <w:r w:rsidRPr="00567D52">
        <w:rPr>
          <w:szCs w:val="28"/>
          <w:lang w:val="nb-NO"/>
        </w:rPr>
        <w:t xml:space="preserve"> y tế thôn</w:t>
      </w:r>
      <w:r>
        <w:rPr>
          <w:szCs w:val="28"/>
          <w:lang w:val="nb-NO"/>
        </w:rPr>
        <w:t>;</w:t>
      </w:r>
      <w:r w:rsidRPr="00567D52">
        <w:rPr>
          <w:szCs w:val="28"/>
          <w:lang w:val="nb-NO"/>
        </w:rPr>
        <w:t xml:space="preserve"> Đội TNXK các thôn).</w:t>
      </w:r>
    </w:p>
    <w:p w:rsidR="0071315E" w:rsidRPr="00567D52" w:rsidRDefault="0071315E" w:rsidP="00760323">
      <w:pPr>
        <w:tabs>
          <w:tab w:val="left" w:pos="861"/>
        </w:tabs>
        <w:jc w:val="both"/>
        <w:rPr>
          <w:szCs w:val="28"/>
          <w:lang w:val="nb-NO"/>
        </w:rPr>
      </w:pPr>
      <w:r w:rsidRPr="00567D52">
        <w:rPr>
          <w:szCs w:val="28"/>
          <w:lang w:val="nb-NO"/>
        </w:rPr>
        <w:tab/>
        <w:t>Tổ chức cấp phát lương thực, thực phẩm cho nhân dân trong bão lụt( BCĐ</w:t>
      </w:r>
      <w:r>
        <w:rPr>
          <w:szCs w:val="28"/>
          <w:lang w:val="nb-NO"/>
        </w:rPr>
        <w:t>;</w:t>
      </w:r>
      <w:r w:rsidRPr="00567D52">
        <w:rPr>
          <w:szCs w:val="28"/>
          <w:lang w:val="nb-NO"/>
        </w:rPr>
        <w:t xml:space="preserve"> Ngân sách xã).</w:t>
      </w:r>
    </w:p>
    <w:p w:rsidR="0071315E" w:rsidRPr="00567D52" w:rsidRDefault="0071315E" w:rsidP="00760323">
      <w:pPr>
        <w:tabs>
          <w:tab w:val="left" w:pos="861"/>
        </w:tabs>
        <w:jc w:val="both"/>
        <w:rPr>
          <w:szCs w:val="28"/>
          <w:lang w:val="nb-NO"/>
        </w:rPr>
      </w:pPr>
      <w:r w:rsidRPr="00567D52">
        <w:rPr>
          <w:szCs w:val="28"/>
          <w:lang w:val="nb-NO"/>
        </w:rPr>
        <w:tab/>
        <w:t xml:space="preserve">Tổ chức tuần tra, bảo vệ tài sản cho nhân dân trong </w:t>
      </w:r>
      <w:r>
        <w:rPr>
          <w:szCs w:val="28"/>
          <w:lang w:val="nb-NO"/>
        </w:rPr>
        <w:t>bão lụt ( trưởng,</w:t>
      </w:r>
      <w:r w:rsidRPr="00567D52">
        <w:rPr>
          <w:szCs w:val="28"/>
          <w:lang w:val="nb-NO"/>
        </w:rPr>
        <w:t xml:space="preserve"> phó công an xã  kế</w:t>
      </w:r>
      <w:r w:rsidRPr="009E4296">
        <w:rPr>
          <w:szCs w:val="28"/>
          <w:lang w:val="vi-VN"/>
        </w:rPr>
        <w:t>t hợp x</w:t>
      </w:r>
      <w:r w:rsidRPr="004D61E5">
        <w:rPr>
          <w:szCs w:val="28"/>
          <w:lang w:val="vi-VN"/>
        </w:rPr>
        <w:t>ã</w:t>
      </w:r>
      <w:r w:rsidRPr="009E4296">
        <w:rPr>
          <w:szCs w:val="28"/>
          <w:lang w:val="vi-VN"/>
        </w:rPr>
        <w:t xml:space="preserve"> đội</w:t>
      </w:r>
      <w:r w:rsidRPr="009E4296">
        <w:rPr>
          <w:rFonts w:ascii="Arial" w:hAnsi="Arial" w:cs="Arial"/>
          <w:szCs w:val="28"/>
          <w:lang w:val="vi-VN"/>
        </w:rPr>
        <w:t xml:space="preserve"> </w:t>
      </w:r>
      <w:r w:rsidRPr="00567D52">
        <w:rPr>
          <w:szCs w:val="28"/>
          <w:lang w:val="nb-NO"/>
        </w:rPr>
        <w:t>và công an viên).</w:t>
      </w:r>
    </w:p>
    <w:p w:rsidR="0071315E" w:rsidRPr="00567D52" w:rsidRDefault="0071315E" w:rsidP="00760323">
      <w:pPr>
        <w:tabs>
          <w:tab w:val="left" w:pos="861"/>
        </w:tabs>
        <w:jc w:val="both"/>
        <w:rPr>
          <w:szCs w:val="28"/>
          <w:lang w:val="nb-NO"/>
        </w:rPr>
      </w:pPr>
      <w:r w:rsidRPr="00567D52">
        <w:rPr>
          <w:szCs w:val="28"/>
          <w:lang w:val="nb-NO"/>
        </w:rPr>
        <w:tab/>
        <w:t>Đảm bảo thông tin liên lạc giữa BCĐ xã với các thôn và cấp trên. Báo cáo tình hình diễn biến bão lụt v</w:t>
      </w:r>
      <w:r>
        <w:rPr>
          <w:szCs w:val="28"/>
          <w:lang w:val="nb-NO"/>
        </w:rPr>
        <w:t>ới cấp trên( Trưởng ban chỉ đạo;</w:t>
      </w:r>
      <w:r w:rsidRPr="00567D52">
        <w:rPr>
          <w:szCs w:val="28"/>
          <w:lang w:val="nb-NO"/>
        </w:rPr>
        <w:t xml:space="preserve"> văn phòng UBND xã).</w:t>
      </w:r>
    </w:p>
    <w:p w:rsidR="0071315E" w:rsidRPr="00567D52" w:rsidRDefault="0071315E" w:rsidP="00760323">
      <w:pPr>
        <w:tabs>
          <w:tab w:val="left" w:pos="861"/>
        </w:tabs>
        <w:jc w:val="both"/>
        <w:rPr>
          <w:b/>
          <w:bCs/>
          <w:iCs/>
          <w:szCs w:val="28"/>
          <w:lang w:val="nb-NO"/>
        </w:rPr>
      </w:pPr>
      <w:r w:rsidRPr="00567D52">
        <w:rPr>
          <w:b/>
          <w:bCs/>
          <w:iCs/>
          <w:szCs w:val="28"/>
          <w:lang w:val="nb-NO"/>
        </w:rPr>
        <w:tab/>
        <w:t>3.2. Sau lụt- bão:</w:t>
      </w:r>
    </w:p>
    <w:p w:rsidR="0071315E" w:rsidRPr="00567D52" w:rsidRDefault="0071315E" w:rsidP="00760323">
      <w:pPr>
        <w:tabs>
          <w:tab w:val="left" w:pos="861"/>
        </w:tabs>
        <w:jc w:val="both"/>
        <w:rPr>
          <w:szCs w:val="28"/>
          <w:lang w:val="nb-NO"/>
        </w:rPr>
      </w:pPr>
      <w:r w:rsidRPr="00567D52">
        <w:rPr>
          <w:szCs w:val="28"/>
          <w:lang w:val="nb-NO"/>
        </w:rPr>
        <w:tab/>
        <w:t>Thành lập hội đồng kiểm tra, đánh giá thiệt hại do bão - lụt gây ra( Thường vụ Đảng uỷ, TT HĐND, UBND, UBMTTQVN xã).</w:t>
      </w:r>
    </w:p>
    <w:p w:rsidR="0071315E" w:rsidRPr="00567D52" w:rsidRDefault="0071315E" w:rsidP="00760323">
      <w:pPr>
        <w:tabs>
          <w:tab w:val="left" w:pos="861"/>
        </w:tabs>
        <w:jc w:val="both"/>
        <w:rPr>
          <w:szCs w:val="28"/>
          <w:lang w:val="nb-NO"/>
        </w:rPr>
      </w:pPr>
      <w:r w:rsidRPr="00567D52">
        <w:rPr>
          <w:szCs w:val="28"/>
          <w:lang w:val="nb-NO"/>
        </w:rPr>
        <w:tab/>
        <w:t>Báo cáo tình hình thiệt hạ</w:t>
      </w:r>
      <w:r>
        <w:rPr>
          <w:szCs w:val="28"/>
          <w:lang w:val="nb-NO"/>
        </w:rPr>
        <w:t>i do bão lụt ( Chủ tịch UBND xã;</w:t>
      </w:r>
      <w:r w:rsidRPr="00567D52">
        <w:rPr>
          <w:szCs w:val="28"/>
          <w:lang w:val="nb-NO"/>
        </w:rPr>
        <w:t xml:space="preserve"> văn phòng UB).</w:t>
      </w:r>
    </w:p>
    <w:p w:rsidR="0071315E" w:rsidRPr="00567D52" w:rsidRDefault="0071315E" w:rsidP="00760323">
      <w:pPr>
        <w:tabs>
          <w:tab w:val="left" w:pos="861"/>
        </w:tabs>
        <w:jc w:val="both"/>
        <w:rPr>
          <w:szCs w:val="28"/>
          <w:lang w:val="nb-NO"/>
        </w:rPr>
      </w:pPr>
      <w:r w:rsidRPr="00567D52">
        <w:rPr>
          <w:szCs w:val="28"/>
          <w:lang w:val="nb-NO"/>
        </w:rPr>
        <w:tab/>
        <w:t>Tổ chức dọn dẹp vệ sinh môi trường, xử lý nguồn nước và theo dõi tình hình dị</w:t>
      </w:r>
      <w:r>
        <w:rPr>
          <w:szCs w:val="28"/>
          <w:lang w:val="nb-NO"/>
        </w:rPr>
        <w:t xml:space="preserve">ch bệnh sau bão - lụt( Đ/c Hiền; </w:t>
      </w:r>
      <w:r w:rsidRPr="005F656E">
        <w:rPr>
          <w:szCs w:val="28"/>
          <w:lang w:val="nb-NO"/>
        </w:rPr>
        <w:t>đ</w:t>
      </w:r>
      <w:r>
        <w:rPr>
          <w:szCs w:val="28"/>
          <w:lang w:val="nb-NO"/>
        </w:rPr>
        <w:t xml:space="preserve">/c Binh; </w:t>
      </w:r>
      <w:r w:rsidRPr="005F656E">
        <w:rPr>
          <w:szCs w:val="28"/>
          <w:lang w:val="nb-NO"/>
        </w:rPr>
        <w:t>đ</w:t>
      </w:r>
      <w:r>
        <w:rPr>
          <w:szCs w:val="28"/>
          <w:lang w:val="nb-NO"/>
        </w:rPr>
        <w:t>/c Qu</w:t>
      </w:r>
      <w:r w:rsidRPr="00D076EC">
        <w:rPr>
          <w:szCs w:val="28"/>
          <w:lang w:val="nb-NO"/>
        </w:rPr>
        <w:t>ốc</w:t>
      </w:r>
      <w:r>
        <w:rPr>
          <w:szCs w:val="28"/>
          <w:lang w:val="nb-NO"/>
        </w:rPr>
        <w:t xml:space="preserve"> B</w:t>
      </w:r>
      <w:r w:rsidRPr="00D076EC">
        <w:rPr>
          <w:szCs w:val="28"/>
          <w:lang w:val="nb-NO"/>
        </w:rPr>
        <w:t>ảo</w:t>
      </w:r>
      <w:r>
        <w:rPr>
          <w:szCs w:val="28"/>
          <w:lang w:val="nb-NO"/>
        </w:rPr>
        <w:t>;</w:t>
      </w:r>
      <w:r w:rsidRPr="00567D52">
        <w:rPr>
          <w:szCs w:val="28"/>
          <w:lang w:val="nb-NO"/>
        </w:rPr>
        <w:t xml:space="preserve"> trạm y tế, các </w:t>
      </w:r>
      <w:r>
        <w:rPr>
          <w:szCs w:val="28"/>
          <w:lang w:val="nb-NO"/>
        </w:rPr>
        <w:t>trư</w:t>
      </w:r>
      <w:r w:rsidRPr="005F656E">
        <w:rPr>
          <w:szCs w:val="28"/>
          <w:lang w:val="nb-NO"/>
        </w:rPr>
        <w:t>ởng</w:t>
      </w:r>
      <w:r>
        <w:rPr>
          <w:szCs w:val="28"/>
          <w:lang w:val="nb-NO"/>
        </w:rPr>
        <w:t xml:space="preserve"> thôn</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Duy trì việc dạy và học cũng như các h</w:t>
      </w:r>
      <w:r>
        <w:rPr>
          <w:szCs w:val="28"/>
          <w:lang w:val="nb-NO"/>
        </w:rPr>
        <w:t>oạt động trên địa bàn ( đ/c Bảo;</w:t>
      </w:r>
      <w:r w:rsidRPr="00567D52">
        <w:rPr>
          <w:szCs w:val="28"/>
          <w:lang w:val="nb-NO"/>
        </w:rPr>
        <w:t xml:space="preserve"> </w:t>
      </w:r>
      <w:r w:rsidRPr="005F656E">
        <w:rPr>
          <w:szCs w:val="28"/>
          <w:lang w:val="nb-NO"/>
        </w:rPr>
        <w:t>đ</w:t>
      </w:r>
      <w:r>
        <w:rPr>
          <w:szCs w:val="28"/>
          <w:lang w:val="nb-NO"/>
        </w:rPr>
        <w:t xml:space="preserve">/c Hiền; </w:t>
      </w:r>
      <w:r w:rsidRPr="005F656E">
        <w:rPr>
          <w:szCs w:val="28"/>
          <w:lang w:val="nb-NO"/>
        </w:rPr>
        <w:t>đ</w:t>
      </w:r>
      <w:r>
        <w:rPr>
          <w:szCs w:val="28"/>
          <w:lang w:val="nb-NO"/>
        </w:rPr>
        <w:t>c</w:t>
      </w:r>
      <w:r w:rsidRPr="00567D52">
        <w:rPr>
          <w:szCs w:val="28"/>
          <w:lang w:val="nb-NO"/>
        </w:rPr>
        <w:t xml:space="preserve"> Binh).</w:t>
      </w:r>
    </w:p>
    <w:p w:rsidR="0071315E" w:rsidRPr="00567D52" w:rsidRDefault="0071315E" w:rsidP="00760323">
      <w:pPr>
        <w:tabs>
          <w:tab w:val="left" w:pos="861"/>
        </w:tabs>
        <w:jc w:val="both"/>
        <w:rPr>
          <w:szCs w:val="28"/>
          <w:lang w:val="nb-NO"/>
        </w:rPr>
      </w:pPr>
      <w:r w:rsidRPr="00567D52">
        <w:rPr>
          <w:szCs w:val="28"/>
          <w:lang w:val="nb-NO"/>
        </w:rPr>
        <w:tab/>
        <w:t xml:space="preserve">Hộ trợ, </w:t>
      </w:r>
      <w:r>
        <w:rPr>
          <w:szCs w:val="28"/>
          <w:lang w:val="nb-NO"/>
        </w:rPr>
        <w:t>đ</w:t>
      </w:r>
      <w:r w:rsidRPr="00897628">
        <w:rPr>
          <w:szCs w:val="28"/>
          <w:lang w:val="nb-NO"/>
        </w:rPr>
        <w:t>ộng</w:t>
      </w:r>
      <w:r>
        <w:rPr>
          <w:szCs w:val="28"/>
          <w:lang w:val="nb-NO"/>
        </w:rPr>
        <w:t xml:space="preserve"> vi</w:t>
      </w:r>
      <w:r w:rsidRPr="00897628">
        <w:rPr>
          <w:szCs w:val="28"/>
          <w:lang w:val="nb-NO"/>
        </w:rPr>
        <w:t>ê</w:t>
      </w:r>
      <w:r>
        <w:rPr>
          <w:szCs w:val="28"/>
          <w:lang w:val="nb-NO"/>
        </w:rPr>
        <w:t>n</w:t>
      </w:r>
      <w:r w:rsidRPr="00567D52">
        <w:rPr>
          <w:szCs w:val="28"/>
          <w:lang w:val="nb-NO"/>
        </w:rPr>
        <w:t xml:space="preserve"> các gia đình có người thân bị thất lạc hoặc chết trong bão - lụt ( nếu có) - ( trưởng BCĐ xã</w:t>
      </w:r>
      <w:r>
        <w:rPr>
          <w:szCs w:val="28"/>
          <w:lang w:val="nb-NO"/>
        </w:rPr>
        <w:t xml:space="preserve"> v</w:t>
      </w:r>
      <w:r w:rsidRPr="006F7ADF">
        <w:rPr>
          <w:szCs w:val="28"/>
          <w:lang w:val="nb-NO"/>
        </w:rPr>
        <w:t>à</w:t>
      </w:r>
      <w:r w:rsidRPr="00567D52">
        <w:rPr>
          <w:szCs w:val="28"/>
          <w:lang w:val="nb-NO"/>
        </w:rPr>
        <w:t xml:space="preserve"> các thôn).</w:t>
      </w:r>
    </w:p>
    <w:p w:rsidR="0071315E" w:rsidRPr="00567D52" w:rsidRDefault="0071315E" w:rsidP="00760323">
      <w:pPr>
        <w:tabs>
          <w:tab w:val="left" w:pos="861"/>
        </w:tabs>
        <w:jc w:val="both"/>
        <w:rPr>
          <w:szCs w:val="28"/>
          <w:lang w:val="nb-NO"/>
        </w:rPr>
      </w:pPr>
      <w:r w:rsidRPr="00567D52">
        <w:rPr>
          <w:szCs w:val="28"/>
          <w:lang w:val="nb-NO"/>
        </w:rPr>
        <w:tab/>
        <w:t>Xử lý các trường hợp vi phạm trộm, cắp tài sản trong bão - lụt ( trưởng công an xã).</w:t>
      </w:r>
    </w:p>
    <w:p w:rsidR="0071315E" w:rsidRPr="00AD698C" w:rsidRDefault="0071315E" w:rsidP="00AD698C">
      <w:pPr>
        <w:pStyle w:val="ListParagraph"/>
        <w:numPr>
          <w:ilvl w:val="0"/>
          <w:numId w:val="5"/>
        </w:numPr>
        <w:tabs>
          <w:tab w:val="left" w:pos="861"/>
        </w:tabs>
        <w:jc w:val="both"/>
        <w:rPr>
          <w:b/>
          <w:szCs w:val="28"/>
          <w:lang w:val="nb-NO"/>
        </w:rPr>
      </w:pPr>
      <w:r w:rsidRPr="00AD698C">
        <w:rPr>
          <w:b/>
          <w:szCs w:val="28"/>
          <w:lang w:val="nb-NO"/>
        </w:rPr>
        <w:t>Một số nhiệm vụ trọng tâm cần thực hiện</w:t>
      </w:r>
    </w:p>
    <w:p w:rsidR="0071315E" w:rsidRPr="00AD698C" w:rsidRDefault="0071315E" w:rsidP="00AD698C">
      <w:pPr>
        <w:widowControl w:val="0"/>
        <w:ind w:firstLine="720"/>
        <w:jc w:val="both"/>
        <w:rPr>
          <w:color w:val="000000"/>
          <w:szCs w:val="28"/>
          <w:lang w:val="nb-NO"/>
        </w:rPr>
      </w:pPr>
      <w:r w:rsidRPr="00AD698C">
        <w:rPr>
          <w:szCs w:val="28"/>
          <w:lang w:val="nb-NO"/>
        </w:rPr>
        <w:t>- Trước mắt, tập trung chỉ đạo thu hoạch vụ Hè Thu 2020 thắng lợi; trong đó, cần chỉ đạo các HTX sản xuất nông nghiệp và bà con nông dân tăng cường triển khai công tác thu hoạch nhanh, gọn theo phương châm: ”</w:t>
      </w:r>
      <w:r w:rsidRPr="00AD698C">
        <w:rPr>
          <w:i/>
          <w:szCs w:val="28"/>
          <w:lang w:val="nb-NO"/>
        </w:rPr>
        <w:t>Xanh nhà hơn già đồng”</w:t>
      </w:r>
      <w:r w:rsidRPr="00AD698C">
        <w:rPr>
          <w:szCs w:val="28"/>
          <w:lang w:val="nb-NO"/>
        </w:rPr>
        <w:t>, dự kiến đến 31/8/2020 phải thu hoạch xong;</w:t>
      </w:r>
      <w:r w:rsidRPr="00AD698C">
        <w:rPr>
          <w:color w:val="000000"/>
          <w:szCs w:val="28"/>
          <w:lang w:val="nb-NO"/>
        </w:rPr>
        <w:t xml:space="preserve"> đồng thời, chú ý công tác bảo vệ và thu hoạch những diện tích rau màu, nuôi thủy sản trong vụ; vận động các hộ nuôi cá lồng tu sửa, gia cố lại các lồng nuôi đảm bảo nuôi vượt lũ.</w:t>
      </w:r>
    </w:p>
    <w:p w:rsidR="0071315E" w:rsidRPr="00AD698C" w:rsidRDefault="0071315E" w:rsidP="00AD698C">
      <w:pPr>
        <w:widowControl w:val="0"/>
        <w:ind w:firstLine="720"/>
        <w:jc w:val="both"/>
        <w:rPr>
          <w:szCs w:val="28"/>
          <w:lang w:val="nb-NO"/>
        </w:rPr>
      </w:pPr>
      <w:r w:rsidRPr="00AD698C">
        <w:rPr>
          <w:szCs w:val="28"/>
          <w:lang w:val="nb-NO"/>
        </w:rPr>
        <w:t>- Tăng cường công tác tuyên truyền, nâng cao năng lực phòng, chống thiên tai và tìm kiếm cứu nạn dựa vào cộng đồng, hýớng dẫn nhân dân chuẩn bị ðể chủ ðộng ứng phó với thiên tai, lụt, bão trong từng gia ðình, với các công việc cụ thể nhý sau:</w:t>
      </w:r>
    </w:p>
    <w:p w:rsidR="0071315E" w:rsidRPr="00AD698C" w:rsidRDefault="0071315E" w:rsidP="00AD698C">
      <w:pPr>
        <w:widowControl w:val="0"/>
        <w:ind w:firstLine="720"/>
        <w:jc w:val="both"/>
        <w:rPr>
          <w:szCs w:val="28"/>
          <w:lang w:val="nb-NO"/>
        </w:rPr>
      </w:pPr>
      <w:r w:rsidRPr="00AD698C">
        <w:rPr>
          <w:szCs w:val="28"/>
          <w:lang w:val="nb-NO"/>
        </w:rPr>
        <w:t>+ Triển khai tu bổ, chằng chống nhà cửa, chặt tỉa cành cây; những gia ðình có nhà cửa chýa vững chắc, ven phá Tam Giang,  không đảm bảo an toàn phải chủ ðộng di chuyển tài sản và người vào nơi an toàn; ngư dân làm nghề trên  trên phá Tam Giang phải vào bờ khi có tin bão khẩn cấp, áp thấp nhiệt ðới ảnh hýởng ðến tỉnh ta.</w:t>
      </w:r>
    </w:p>
    <w:p w:rsidR="0071315E" w:rsidRPr="00AD698C" w:rsidRDefault="0071315E" w:rsidP="00AD698C">
      <w:pPr>
        <w:widowControl w:val="0"/>
        <w:ind w:firstLine="720"/>
        <w:jc w:val="both"/>
        <w:rPr>
          <w:szCs w:val="28"/>
          <w:lang w:val="nb-NO"/>
        </w:rPr>
      </w:pPr>
      <w:r w:rsidRPr="00AD698C">
        <w:rPr>
          <w:szCs w:val="28"/>
          <w:lang w:val="nb-NO"/>
        </w:rPr>
        <w:t>+ Hướng dẫn, kiểm tra, đôn đốc để mỗi gia ðình phải chủ ðộng dự trữ lýõng thực, thực phẩm và các nhu yếu phẩm cần thiết nhý: gạo, muối, mì ãn liền, dầu thắp sáng, chất ðốt, đèn điện sạc dự phòng,... ðủ cho nhu cầu sử dụng của cả gia ðình trong vòng từ 07 đến 10 ngày đề phòng lũ lụt kéo dài; tự trang bị phýõng tiện cứu nạn,...</w:t>
      </w:r>
    </w:p>
    <w:p w:rsidR="0071315E" w:rsidRPr="00AD698C" w:rsidRDefault="0071315E" w:rsidP="00AD698C">
      <w:pPr>
        <w:widowControl w:val="0"/>
        <w:ind w:firstLine="720"/>
        <w:jc w:val="both"/>
        <w:rPr>
          <w:szCs w:val="28"/>
          <w:lang w:val="nb-NO"/>
        </w:rPr>
      </w:pPr>
      <w:r w:rsidRPr="00AD698C">
        <w:rPr>
          <w:szCs w:val="28"/>
          <w:lang w:val="nb-NO"/>
        </w:rPr>
        <w:t>+ Thýờng xuyên tuyên truyền nhân dân không ðýợc chủ quan, tránh di chuyển trong khi nýớc lũ lên cao, trong thời gian xảy ra bão, thời gian ban đêm; trýờng hợp cần di chuyển thì phải có phýõng tiện bảo hộ (áo phao) hoặc có lực lượng di dời.</w:t>
      </w:r>
    </w:p>
    <w:p w:rsidR="0071315E" w:rsidRPr="00567D52" w:rsidRDefault="0071315E" w:rsidP="00760323">
      <w:pPr>
        <w:tabs>
          <w:tab w:val="left" w:pos="861"/>
        </w:tabs>
        <w:jc w:val="both"/>
        <w:rPr>
          <w:szCs w:val="28"/>
          <w:lang w:val="nb-NO"/>
        </w:rPr>
      </w:pPr>
      <w:r w:rsidRPr="00567D52">
        <w:rPr>
          <w:szCs w:val="28"/>
          <w:lang w:val="nb-NO"/>
        </w:rPr>
        <w:tab/>
        <w:t>- Tổ chức triển khai thực hiện và chỉ đạo, kiểm tra, đôn đốc các thôn, các HTX, trường học, trạm y tế, các đoàn thể trong việc lập kế hoạch, triển khai thực hiện kế hoạch của xã, công tác tuyên truyền, vận động nhân dân, đoàn viên, hội viên trong việc triển khai thực hiện kế hoạch phòng, chống thiên tai năm 20</w:t>
      </w:r>
      <w:r>
        <w:rPr>
          <w:szCs w:val="28"/>
          <w:lang w:val="nb-NO"/>
        </w:rPr>
        <w:t>20</w:t>
      </w:r>
      <w:r w:rsidRPr="00567D52">
        <w:rPr>
          <w:szCs w:val="28"/>
          <w:lang w:val="nb-NO"/>
        </w:rPr>
        <w:t>.</w:t>
      </w:r>
    </w:p>
    <w:p w:rsidR="0071315E" w:rsidRPr="00567D52" w:rsidRDefault="0071315E" w:rsidP="00760323">
      <w:pPr>
        <w:tabs>
          <w:tab w:val="left" w:pos="861"/>
        </w:tabs>
        <w:jc w:val="both"/>
        <w:rPr>
          <w:b/>
          <w:bCs/>
          <w:szCs w:val="28"/>
          <w:lang w:val="nb-NO"/>
        </w:rPr>
      </w:pPr>
      <w:r w:rsidRPr="00567D52">
        <w:rPr>
          <w:szCs w:val="28"/>
          <w:lang w:val="nb-NO"/>
        </w:rPr>
        <w:tab/>
      </w:r>
      <w:r w:rsidRPr="00567D52">
        <w:rPr>
          <w:b/>
          <w:bCs/>
          <w:szCs w:val="28"/>
          <w:lang w:val="nb-NO"/>
        </w:rPr>
        <w:t>III. Tổ chức thực hiện</w:t>
      </w:r>
      <w:r w:rsidRPr="00567D52">
        <w:rPr>
          <w:b/>
          <w:bCs/>
          <w:szCs w:val="28"/>
          <w:lang w:val="nb-NO"/>
        </w:rPr>
        <w:tab/>
      </w:r>
    </w:p>
    <w:p w:rsidR="0071315E" w:rsidRPr="00567D52" w:rsidRDefault="0071315E" w:rsidP="00760323">
      <w:pPr>
        <w:tabs>
          <w:tab w:val="left" w:pos="861"/>
        </w:tabs>
        <w:jc w:val="both"/>
        <w:rPr>
          <w:szCs w:val="28"/>
          <w:lang w:val="nb-NO"/>
        </w:rPr>
      </w:pPr>
      <w:r w:rsidRPr="00567D52">
        <w:rPr>
          <w:szCs w:val="28"/>
          <w:lang w:val="nb-NO"/>
        </w:rPr>
        <w:tab/>
        <w:t>Phân công các thành viên BCĐ phụ trách địa bàn trong mùa mưa lũ ( Có danh sách kèm theo).</w:t>
      </w:r>
    </w:p>
    <w:p w:rsidR="0071315E" w:rsidRPr="00567D52" w:rsidRDefault="0071315E" w:rsidP="00760323">
      <w:pPr>
        <w:tabs>
          <w:tab w:val="left" w:pos="861"/>
        </w:tabs>
        <w:jc w:val="both"/>
        <w:rPr>
          <w:szCs w:val="28"/>
          <w:lang w:val="nb-NO"/>
        </w:rPr>
      </w:pPr>
      <w:r w:rsidRPr="00567D52">
        <w:rPr>
          <w:szCs w:val="28"/>
          <w:lang w:val="nb-NO"/>
        </w:rPr>
        <w:tab/>
        <w:t>1.</w:t>
      </w:r>
      <w:r w:rsidRPr="00567D52">
        <w:rPr>
          <w:b/>
          <w:szCs w:val="28"/>
          <w:lang w:val="nb-NO"/>
        </w:rPr>
        <w:t xml:space="preserve"> Đối với phòng chống cháy nổ</w:t>
      </w:r>
      <w:r w:rsidRPr="00567D52">
        <w:rPr>
          <w:szCs w:val="28"/>
          <w:lang w:val="nb-NO"/>
        </w:rPr>
        <w:t>: Vận động nhân dân thực hiện tốt công phòng chống cháy nổ, nhất là các khu vực chợ, khu vực đông dân cư, PCCR tại khu vực trang trại rú cát; các của hàng kinh doanh buôn bán các loại vật tư, hàng hoá có nguy cơ cháy nổ cao; không phơi lúa, rơm rạ vụ hè thu trên các tuyến  đường giao thông vừa gây cản trở giao thông vừa là nguy cơ tiềm ẩn dễ gây ra cháy. Khi phát hiện cháy nổ phải kịp thời huy động lực luợng chữa cháy và kịp thời báo cho UBND xã và lực lượng PCCC.</w:t>
      </w:r>
    </w:p>
    <w:p w:rsidR="0071315E" w:rsidRPr="00567D52" w:rsidRDefault="0071315E" w:rsidP="00760323">
      <w:pPr>
        <w:tabs>
          <w:tab w:val="left" w:pos="861"/>
        </w:tabs>
        <w:jc w:val="both"/>
        <w:rPr>
          <w:szCs w:val="28"/>
          <w:lang w:val="nb-NO"/>
        </w:rPr>
      </w:pPr>
      <w:r w:rsidRPr="00567D52">
        <w:rPr>
          <w:szCs w:val="28"/>
          <w:lang w:val="nb-NO"/>
        </w:rPr>
        <w:tab/>
      </w:r>
      <w:r w:rsidRPr="00567D52">
        <w:rPr>
          <w:b/>
          <w:szCs w:val="28"/>
          <w:lang w:val="nb-NO"/>
        </w:rPr>
        <w:t>2.</w:t>
      </w:r>
      <w:r w:rsidRPr="00567D52">
        <w:rPr>
          <w:szCs w:val="28"/>
          <w:lang w:val="nb-NO"/>
        </w:rPr>
        <w:t xml:space="preserve"> </w:t>
      </w:r>
      <w:r w:rsidRPr="00567D52">
        <w:rPr>
          <w:b/>
          <w:bCs/>
          <w:szCs w:val="28"/>
          <w:lang w:val="nb-NO"/>
        </w:rPr>
        <w:t>Đối với phòng chống lụt bão</w:t>
      </w:r>
      <w:r w:rsidRPr="00567D52">
        <w:rPr>
          <w:szCs w:val="28"/>
          <w:lang w:val="nb-NO"/>
        </w:rPr>
        <w:t>: Chỉ đạo các thôn, đội, HTX và nhân dân thực hiện đúng theo kế hoạch phòng chống bão lụt của xã trong đó cần chú ý:</w:t>
      </w:r>
    </w:p>
    <w:p w:rsidR="0071315E" w:rsidRPr="00567D52" w:rsidRDefault="0071315E" w:rsidP="00760323">
      <w:pPr>
        <w:tabs>
          <w:tab w:val="left" w:pos="861"/>
        </w:tabs>
        <w:jc w:val="both"/>
        <w:rPr>
          <w:szCs w:val="28"/>
          <w:lang w:val="nb-NO"/>
        </w:rPr>
      </w:pPr>
      <w:r w:rsidRPr="00567D52">
        <w:rPr>
          <w:szCs w:val="28"/>
          <w:lang w:val="nb-NO"/>
        </w:rPr>
        <w:tab/>
        <w:t>Vận động nhân dân có kế hoạch giằng, chống nhà cửa, tìm nơi trú ẩn an toàn khi có bão xảy ra. Đối với các đơn vị kinh tế, trường học có kế hoạch bảo vệ kho tàng, tài sản cụ thể đảm bảo sau khi hết bão vẫn duy trì hoạt động. Khi có bão phải kịp thời huy động các phương tiện ghe, thuyền vào nơi trú ẩn an toàn. Tổ chức di dời tại chỗ và sơ tán nhân dân khi có lệnh di dời của cấp trên để đảm bảo an toàn về tính mạng cho nhân dân và t</w:t>
      </w:r>
      <w:r w:rsidRPr="00567D52">
        <w:rPr>
          <w:bCs/>
          <w:szCs w:val="28"/>
          <w:lang w:val="nb-NO"/>
        </w:rPr>
        <w:t>hực hiện theo 5 phương châm tại chỗ:</w:t>
      </w:r>
    </w:p>
    <w:p w:rsidR="0071315E" w:rsidRPr="00567D52" w:rsidRDefault="0071315E" w:rsidP="00760323">
      <w:pPr>
        <w:tabs>
          <w:tab w:val="left" w:pos="861"/>
        </w:tabs>
        <w:jc w:val="both"/>
        <w:rPr>
          <w:szCs w:val="28"/>
          <w:lang w:val="nb-NO"/>
        </w:rPr>
      </w:pPr>
      <w:r w:rsidRPr="00567D52">
        <w:rPr>
          <w:szCs w:val="28"/>
          <w:lang w:val="nb-NO"/>
        </w:rPr>
        <w:tab/>
      </w:r>
      <w:r w:rsidRPr="00567D52">
        <w:rPr>
          <w:i/>
          <w:iCs/>
          <w:szCs w:val="28"/>
          <w:lang w:val="nb-NO"/>
        </w:rPr>
        <w:t>- Phương tiện tại chỗ:</w:t>
      </w:r>
      <w:r w:rsidRPr="00567D52">
        <w:rPr>
          <w:szCs w:val="28"/>
          <w:lang w:val="nb-NO"/>
        </w:rPr>
        <w:t xml:space="preserve"> </w:t>
      </w:r>
    </w:p>
    <w:p w:rsidR="0071315E" w:rsidRPr="00567D52" w:rsidRDefault="0071315E" w:rsidP="00760323">
      <w:pPr>
        <w:tabs>
          <w:tab w:val="left" w:pos="861"/>
        </w:tabs>
        <w:jc w:val="both"/>
        <w:rPr>
          <w:szCs w:val="28"/>
          <w:lang w:val="nb-NO"/>
        </w:rPr>
      </w:pPr>
      <w:r w:rsidRPr="00567D52">
        <w:rPr>
          <w:szCs w:val="28"/>
          <w:lang w:val="nb-NO"/>
        </w:rPr>
        <w:tab/>
        <w:t xml:space="preserve">Tận dụng các phương tiện hiện có để phòng chống lụt như cây chuối kết thành bè. Huy động các loại ghe thuyền hiện có để tham gia chống lụt. Tổ chức di dời nhân dân ở những vùng thấp lên vùng cao( di dời tại chỗ và sơ tán khi có lệnh). </w:t>
      </w:r>
    </w:p>
    <w:p w:rsidR="0071315E" w:rsidRPr="00567D52" w:rsidRDefault="0071315E" w:rsidP="00760323">
      <w:pPr>
        <w:tabs>
          <w:tab w:val="left" w:pos="861"/>
        </w:tabs>
        <w:jc w:val="both"/>
        <w:rPr>
          <w:szCs w:val="28"/>
          <w:lang w:val="nb-NO"/>
        </w:rPr>
      </w:pPr>
      <w:r w:rsidRPr="00567D52">
        <w:rPr>
          <w:szCs w:val="28"/>
          <w:lang w:val="nb-NO"/>
        </w:rPr>
        <w:tab/>
        <w:t>-</w:t>
      </w:r>
      <w:r w:rsidRPr="00567D52">
        <w:rPr>
          <w:i/>
          <w:iCs/>
          <w:szCs w:val="28"/>
          <w:lang w:val="nb-NO"/>
        </w:rPr>
        <w:t xml:space="preserve"> Vật tư- hậu cần tại chỗ</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 xml:space="preserve"> UBND xã, các HTX và toàn thể nhân dân dự trữ lương thực, thực phẩm để phòng chống bão lụt cụ thể:</w:t>
      </w:r>
      <w:r w:rsidRPr="00567D52">
        <w:rPr>
          <w:szCs w:val="28"/>
          <w:lang w:val="nb-NO"/>
        </w:rPr>
        <w:tab/>
      </w:r>
    </w:p>
    <w:p w:rsidR="0071315E" w:rsidRPr="00567D52" w:rsidRDefault="0071315E" w:rsidP="00760323">
      <w:pPr>
        <w:tabs>
          <w:tab w:val="left" w:pos="861"/>
        </w:tabs>
        <w:jc w:val="both"/>
        <w:rPr>
          <w:szCs w:val="28"/>
          <w:lang w:val="nb-NO"/>
        </w:rPr>
      </w:pPr>
      <w:r w:rsidRPr="00567D52">
        <w:rPr>
          <w:szCs w:val="28"/>
          <w:lang w:val="nb-NO"/>
        </w:rPr>
        <w:tab/>
      </w:r>
      <w:r w:rsidRPr="00567D52">
        <w:rPr>
          <w:b/>
          <w:bCs/>
          <w:szCs w:val="28"/>
          <w:lang w:val="nb-NO"/>
        </w:rPr>
        <w:t>UBND xã:</w:t>
      </w:r>
      <w:r w:rsidRPr="00567D52">
        <w:rPr>
          <w:szCs w:val="28"/>
          <w:lang w:val="nb-NO"/>
        </w:rPr>
        <w:t xml:space="preserve"> Chuẩn bị 1 tấn gạo, 60 lít dầu máy, 40 lít dầu hỏa và 2000 gói mì ăn liến để kịp thời cứu trợ khi lũ lụt xảy ra. Chuẩn bị máy nổ và đò trước ngày 01/9/20</w:t>
      </w:r>
      <w:r>
        <w:rPr>
          <w:szCs w:val="28"/>
          <w:lang w:val="nb-NO"/>
        </w:rPr>
        <w:t>20</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r>
      <w:r w:rsidRPr="00567D52">
        <w:rPr>
          <w:b/>
          <w:bCs/>
          <w:szCs w:val="28"/>
          <w:lang w:val="nb-NO"/>
        </w:rPr>
        <w:t>Các HTX</w:t>
      </w:r>
      <w:r w:rsidRPr="00567D52">
        <w:rPr>
          <w:szCs w:val="28"/>
          <w:lang w:val="nb-NO"/>
        </w:rPr>
        <w:t>: Các HTX còn dự trữ 01 HTX 2000 cái bao tải để xử lý nứt lỡ do mưa lũ xảy ra. Riêng HTX Thạnh Lợi dự trữ 1000 cái bao.</w:t>
      </w:r>
    </w:p>
    <w:p w:rsidR="0071315E" w:rsidRPr="00567D52" w:rsidRDefault="0071315E" w:rsidP="00760323">
      <w:pPr>
        <w:tabs>
          <w:tab w:val="left" w:pos="861"/>
        </w:tabs>
        <w:jc w:val="both"/>
        <w:rPr>
          <w:szCs w:val="28"/>
          <w:lang w:val="nb-NO"/>
        </w:rPr>
      </w:pPr>
      <w:r w:rsidRPr="00567D52">
        <w:rPr>
          <w:szCs w:val="28"/>
          <w:lang w:val="nb-NO"/>
        </w:rPr>
        <w:tab/>
      </w:r>
      <w:r w:rsidRPr="00567D52">
        <w:rPr>
          <w:b/>
          <w:bCs/>
          <w:szCs w:val="28"/>
          <w:lang w:val="nb-NO"/>
        </w:rPr>
        <w:t>Trạm y tế xã</w:t>
      </w:r>
      <w:r w:rsidRPr="00567D52">
        <w:rPr>
          <w:szCs w:val="28"/>
          <w:lang w:val="nb-NO"/>
        </w:rPr>
        <w:t xml:space="preserve">: Chuẩn bị thuốc men, bông băng.... để có phương án kịp thời cưú hộ  cho nhân dân trong bão lụt. </w:t>
      </w:r>
    </w:p>
    <w:p w:rsidR="0071315E" w:rsidRPr="00567D52" w:rsidRDefault="0071315E" w:rsidP="00760323">
      <w:pPr>
        <w:tabs>
          <w:tab w:val="left" w:pos="861"/>
        </w:tabs>
        <w:jc w:val="both"/>
        <w:rPr>
          <w:szCs w:val="28"/>
          <w:lang w:val="nb-NO"/>
        </w:rPr>
      </w:pPr>
      <w:r w:rsidRPr="00567D52">
        <w:rPr>
          <w:szCs w:val="28"/>
          <w:lang w:val="nb-NO"/>
        </w:rPr>
        <w:tab/>
        <w:t>Toàn thể nhân dân trên toàn xã dự trữ lương thực, thực phẩm, đèn dầu đủ dùng trong 07 đến 10 ngày trong mùa mưa bão.</w:t>
      </w:r>
    </w:p>
    <w:p w:rsidR="0071315E" w:rsidRPr="00567D52" w:rsidRDefault="0071315E" w:rsidP="00760323">
      <w:pPr>
        <w:tabs>
          <w:tab w:val="left" w:pos="861"/>
        </w:tabs>
        <w:jc w:val="both"/>
        <w:rPr>
          <w:szCs w:val="28"/>
          <w:lang w:val="nb-NO"/>
        </w:rPr>
      </w:pPr>
      <w:r w:rsidRPr="00567D52">
        <w:rPr>
          <w:szCs w:val="28"/>
          <w:lang w:val="nb-NO"/>
        </w:rPr>
        <w:tab/>
        <w:t>-</w:t>
      </w:r>
      <w:r w:rsidRPr="00567D52">
        <w:rPr>
          <w:i/>
          <w:iCs/>
          <w:szCs w:val="28"/>
          <w:lang w:val="nb-NO"/>
        </w:rPr>
        <w:t xml:space="preserve"> Con người tại chỗ</w:t>
      </w:r>
      <w:r w:rsidRPr="00567D52">
        <w:rPr>
          <w:szCs w:val="28"/>
          <w:lang w:val="nb-NO"/>
        </w:rPr>
        <w:t xml:space="preserve">: </w:t>
      </w:r>
    </w:p>
    <w:p w:rsidR="0071315E" w:rsidRPr="00567D52" w:rsidRDefault="0071315E" w:rsidP="00760323">
      <w:pPr>
        <w:tabs>
          <w:tab w:val="left" w:pos="861"/>
        </w:tabs>
        <w:jc w:val="both"/>
        <w:rPr>
          <w:szCs w:val="28"/>
          <w:lang w:val="nb-NO"/>
        </w:rPr>
      </w:pPr>
      <w:r w:rsidRPr="00567D52">
        <w:rPr>
          <w:szCs w:val="28"/>
          <w:lang w:val="nb-NO"/>
        </w:rPr>
        <w:tab/>
        <w:t>Các thôn, HTX, phải thành lập đội thanh niên xung kích từ 10 đến 15 người. Giao cho thôn trưởng làm tổ trưởng, công an viên làm tổ phó có trách nhiệm phòng chống thiên tai trên địa bàn thôn đội HTX mình ( gửi danh sách về cho văn phòng UBND xã trước ngày 25/8/20</w:t>
      </w:r>
      <w:r>
        <w:rPr>
          <w:szCs w:val="28"/>
          <w:lang w:val="nb-NO"/>
        </w:rPr>
        <w:t>20</w:t>
      </w:r>
      <w:r w:rsidRPr="00567D52">
        <w:rPr>
          <w:szCs w:val="28"/>
          <w:lang w:val="nb-NO"/>
        </w:rPr>
        <w:t xml:space="preserve"> để ra quyết định thành lập).</w:t>
      </w:r>
    </w:p>
    <w:p w:rsidR="0071315E" w:rsidRPr="00567D52" w:rsidRDefault="0071315E" w:rsidP="00760323">
      <w:pPr>
        <w:tabs>
          <w:tab w:val="left" w:pos="861"/>
        </w:tabs>
        <w:jc w:val="both"/>
        <w:rPr>
          <w:i/>
          <w:iCs/>
          <w:szCs w:val="28"/>
          <w:lang w:val="nb-NO"/>
        </w:rPr>
      </w:pPr>
      <w:r w:rsidRPr="00567D52">
        <w:rPr>
          <w:szCs w:val="28"/>
          <w:lang w:val="nb-NO"/>
        </w:rPr>
        <w:tab/>
        <w:t>-</w:t>
      </w:r>
      <w:r w:rsidRPr="00567D52">
        <w:rPr>
          <w:i/>
          <w:iCs/>
          <w:szCs w:val="28"/>
          <w:lang w:val="nb-NO"/>
        </w:rPr>
        <w:t xml:space="preserve"> Chỉ huy tại chỗ:</w:t>
      </w:r>
    </w:p>
    <w:p w:rsidR="0071315E" w:rsidRPr="00567D52" w:rsidRDefault="0071315E" w:rsidP="00760323">
      <w:pPr>
        <w:tabs>
          <w:tab w:val="left" w:pos="861"/>
        </w:tabs>
        <w:jc w:val="both"/>
        <w:rPr>
          <w:szCs w:val="28"/>
          <w:lang w:val="nb-NO"/>
        </w:rPr>
      </w:pPr>
      <w:r w:rsidRPr="00567D52">
        <w:rPr>
          <w:szCs w:val="28"/>
          <w:lang w:val="nb-NO"/>
        </w:rPr>
        <w:tab/>
        <w:t>Ngoài các thành viên Ban chỉ đạo PCTT xã. UBND xã thành lập 02 tổ phòng chống giảm nhẹ thiên tai trên địa bàn toàn xã.</w:t>
      </w:r>
    </w:p>
    <w:p w:rsidR="0071315E" w:rsidRPr="00567D52" w:rsidRDefault="0071315E" w:rsidP="00760323">
      <w:pPr>
        <w:tabs>
          <w:tab w:val="left" w:pos="861"/>
        </w:tabs>
        <w:jc w:val="both"/>
        <w:rPr>
          <w:szCs w:val="28"/>
          <w:lang w:val="nb-NO"/>
        </w:rPr>
      </w:pPr>
      <w:r w:rsidRPr="00567D52">
        <w:rPr>
          <w:szCs w:val="28"/>
          <w:lang w:val="nb-NO"/>
        </w:rPr>
        <w:tab/>
      </w:r>
      <w:r w:rsidRPr="00567D52">
        <w:rPr>
          <w:b/>
          <w:bCs/>
          <w:szCs w:val="28"/>
          <w:lang w:val="nb-NO"/>
        </w:rPr>
        <w:t>Tổ 1</w:t>
      </w:r>
      <w:r w:rsidRPr="00567D52">
        <w:rPr>
          <w:szCs w:val="28"/>
          <w:lang w:val="nb-NO"/>
        </w:rPr>
        <w:t>: Gồm các đ/c Bảo</w:t>
      </w:r>
      <w:r>
        <w:rPr>
          <w:szCs w:val="28"/>
          <w:lang w:val="nb-NO"/>
        </w:rPr>
        <w:t xml:space="preserve">; </w:t>
      </w:r>
      <w:r w:rsidRPr="006F7ADF">
        <w:rPr>
          <w:szCs w:val="28"/>
          <w:lang w:val="nb-NO"/>
        </w:rPr>
        <w:t>đ</w:t>
      </w:r>
      <w:r>
        <w:rPr>
          <w:szCs w:val="28"/>
          <w:lang w:val="nb-NO"/>
        </w:rPr>
        <w:t>c</w:t>
      </w:r>
      <w:r w:rsidRPr="00567D52">
        <w:rPr>
          <w:szCs w:val="28"/>
          <w:lang w:val="nb-NO"/>
        </w:rPr>
        <w:t xml:space="preserve"> </w:t>
      </w:r>
      <w:r>
        <w:rPr>
          <w:szCs w:val="28"/>
          <w:lang w:val="nb-NO"/>
        </w:rPr>
        <w:t>D</w:t>
      </w:r>
      <w:r w:rsidRPr="00897628">
        <w:rPr>
          <w:szCs w:val="28"/>
          <w:lang w:val="nb-NO"/>
        </w:rPr>
        <w:t>ũng</w:t>
      </w:r>
      <w:r>
        <w:rPr>
          <w:szCs w:val="28"/>
          <w:lang w:val="nb-NO"/>
        </w:rPr>
        <w:t xml:space="preserve">; </w:t>
      </w:r>
      <w:r w:rsidRPr="006F7ADF">
        <w:rPr>
          <w:szCs w:val="28"/>
          <w:lang w:val="nb-NO"/>
        </w:rPr>
        <w:t>đ</w:t>
      </w:r>
      <w:r>
        <w:rPr>
          <w:szCs w:val="28"/>
          <w:lang w:val="nb-NO"/>
        </w:rPr>
        <w:t>c</w:t>
      </w:r>
      <w:r w:rsidRPr="00567D52">
        <w:rPr>
          <w:szCs w:val="28"/>
          <w:lang w:val="nb-NO"/>
        </w:rPr>
        <w:t xml:space="preserve"> </w:t>
      </w:r>
      <w:r>
        <w:rPr>
          <w:szCs w:val="28"/>
          <w:lang w:val="nb-NO"/>
        </w:rPr>
        <w:t xml:space="preserve">Thảo CA; </w:t>
      </w:r>
      <w:r w:rsidRPr="006F7ADF">
        <w:rPr>
          <w:szCs w:val="28"/>
          <w:lang w:val="nb-NO"/>
        </w:rPr>
        <w:t>đ</w:t>
      </w:r>
      <w:r>
        <w:rPr>
          <w:szCs w:val="28"/>
          <w:lang w:val="nb-NO"/>
        </w:rPr>
        <w:t>/c</w:t>
      </w:r>
      <w:r w:rsidRPr="00567D52">
        <w:rPr>
          <w:szCs w:val="28"/>
          <w:lang w:val="nb-NO"/>
        </w:rPr>
        <w:t xml:space="preserve"> Phú</w:t>
      </w:r>
      <w:r>
        <w:rPr>
          <w:szCs w:val="28"/>
          <w:lang w:val="nb-NO"/>
        </w:rPr>
        <w:t xml:space="preserve">; </w:t>
      </w:r>
      <w:r w:rsidRPr="006F7ADF">
        <w:rPr>
          <w:szCs w:val="28"/>
          <w:lang w:val="nb-NO"/>
        </w:rPr>
        <w:t>đ</w:t>
      </w:r>
      <w:r>
        <w:rPr>
          <w:szCs w:val="28"/>
          <w:lang w:val="nb-NO"/>
        </w:rPr>
        <w:t>/c H</w:t>
      </w:r>
      <w:r w:rsidRPr="00897628">
        <w:rPr>
          <w:szCs w:val="28"/>
          <w:lang w:val="nb-NO"/>
        </w:rPr>
        <w:t>ậu</w:t>
      </w:r>
      <w:r>
        <w:rPr>
          <w:szCs w:val="28"/>
          <w:lang w:val="nb-NO"/>
        </w:rPr>
        <w:t xml:space="preserve">; </w:t>
      </w:r>
      <w:r w:rsidRPr="006F7ADF">
        <w:rPr>
          <w:szCs w:val="28"/>
          <w:lang w:val="nb-NO"/>
        </w:rPr>
        <w:t>đ</w:t>
      </w:r>
      <w:r>
        <w:rPr>
          <w:szCs w:val="28"/>
          <w:lang w:val="nb-NO"/>
        </w:rPr>
        <w:t>/c</w:t>
      </w:r>
      <w:r w:rsidRPr="00567D52">
        <w:rPr>
          <w:szCs w:val="28"/>
          <w:lang w:val="nb-NO"/>
        </w:rPr>
        <w:t xml:space="preserve"> Lập</w:t>
      </w:r>
      <w:r>
        <w:rPr>
          <w:szCs w:val="28"/>
          <w:lang w:val="nb-NO"/>
        </w:rPr>
        <w:t xml:space="preserve">; </w:t>
      </w:r>
      <w:r w:rsidRPr="006F7ADF">
        <w:rPr>
          <w:szCs w:val="28"/>
          <w:lang w:val="nb-NO"/>
        </w:rPr>
        <w:t>đ</w:t>
      </w:r>
      <w:r>
        <w:rPr>
          <w:szCs w:val="28"/>
          <w:lang w:val="nb-NO"/>
        </w:rPr>
        <w:t xml:space="preserve">/c Thông; </w:t>
      </w:r>
      <w:r w:rsidRPr="006F7ADF">
        <w:rPr>
          <w:szCs w:val="28"/>
          <w:lang w:val="nb-NO"/>
        </w:rPr>
        <w:t>đ</w:t>
      </w:r>
      <w:r>
        <w:rPr>
          <w:szCs w:val="28"/>
          <w:lang w:val="nb-NO"/>
        </w:rPr>
        <w:t>/c</w:t>
      </w:r>
      <w:r w:rsidRPr="00567D52">
        <w:rPr>
          <w:szCs w:val="28"/>
          <w:lang w:val="nb-NO"/>
        </w:rPr>
        <w:t xml:space="preserve"> Tiễn do đ/c Bảo làm tổ trưởng. Phụ trách HTX Tín Lợi và từ thôn </w:t>
      </w:r>
      <w:r>
        <w:rPr>
          <w:szCs w:val="28"/>
          <w:lang w:val="nb-NO"/>
        </w:rPr>
        <w:t>Th</w:t>
      </w:r>
      <w:r w:rsidRPr="00897628">
        <w:rPr>
          <w:szCs w:val="28"/>
          <w:lang w:val="nb-NO"/>
        </w:rPr>
        <w:t>áp</w:t>
      </w:r>
      <w:r>
        <w:rPr>
          <w:szCs w:val="28"/>
          <w:lang w:val="nb-NO"/>
        </w:rPr>
        <w:t xml:space="preserve"> Nhu</w:t>
      </w:r>
      <w:r w:rsidRPr="00897628">
        <w:rPr>
          <w:szCs w:val="28"/>
          <w:lang w:val="nb-NO"/>
        </w:rPr>
        <w:t>ận</w:t>
      </w:r>
      <w:r w:rsidRPr="00567D52">
        <w:rPr>
          <w:szCs w:val="28"/>
          <w:lang w:val="nb-NO"/>
        </w:rPr>
        <w:t xml:space="preserve"> lên Sơn công .</w:t>
      </w:r>
    </w:p>
    <w:p w:rsidR="0071315E" w:rsidRPr="00567D52" w:rsidRDefault="0071315E" w:rsidP="00760323">
      <w:pPr>
        <w:tabs>
          <w:tab w:val="left" w:pos="861"/>
        </w:tabs>
        <w:jc w:val="both"/>
        <w:rPr>
          <w:szCs w:val="28"/>
          <w:lang w:val="nb-NO"/>
        </w:rPr>
      </w:pPr>
      <w:r w:rsidRPr="00567D52">
        <w:rPr>
          <w:szCs w:val="28"/>
          <w:lang w:val="nb-NO"/>
        </w:rPr>
        <w:tab/>
      </w:r>
      <w:r w:rsidRPr="00567D52">
        <w:rPr>
          <w:b/>
          <w:bCs/>
          <w:szCs w:val="28"/>
          <w:lang w:val="nb-NO"/>
        </w:rPr>
        <w:t>Tổ 2:</w:t>
      </w:r>
      <w:r>
        <w:rPr>
          <w:szCs w:val="28"/>
          <w:lang w:val="nb-NO"/>
        </w:rPr>
        <w:t xml:space="preserve"> Gồm có các đ/c Hiền; </w:t>
      </w:r>
      <w:r w:rsidRPr="006F7ADF">
        <w:rPr>
          <w:szCs w:val="28"/>
          <w:lang w:val="nb-NO"/>
        </w:rPr>
        <w:t>đ</w:t>
      </w:r>
      <w:r>
        <w:rPr>
          <w:szCs w:val="28"/>
          <w:lang w:val="nb-NO"/>
        </w:rPr>
        <w:t>/c</w:t>
      </w:r>
      <w:r w:rsidRPr="00567D52">
        <w:rPr>
          <w:szCs w:val="28"/>
          <w:lang w:val="nb-NO"/>
        </w:rPr>
        <w:t xml:space="preserve"> Công</w:t>
      </w:r>
      <w:r>
        <w:rPr>
          <w:szCs w:val="28"/>
          <w:lang w:val="nb-NO"/>
        </w:rPr>
        <w:t xml:space="preserve">; </w:t>
      </w:r>
      <w:r w:rsidRPr="006F7ADF">
        <w:rPr>
          <w:szCs w:val="28"/>
          <w:lang w:val="nb-NO"/>
        </w:rPr>
        <w:t>đ</w:t>
      </w:r>
      <w:r>
        <w:rPr>
          <w:szCs w:val="28"/>
          <w:lang w:val="nb-NO"/>
        </w:rPr>
        <w:t>/c</w:t>
      </w:r>
      <w:r w:rsidRPr="00567D52">
        <w:rPr>
          <w:szCs w:val="28"/>
          <w:lang w:val="nb-NO"/>
        </w:rPr>
        <w:t xml:space="preserve"> Huy</w:t>
      </w:r>
      <w:r>
        <w:rPr>
          <w:szCs w:val="28"/>
          <w:lang w:val="nb-NO"/>
        </w:rPr>
        <w:t xml:space="preserve">; </w:t>
      </w:r>
      <w:r w:rsidRPr="006F7ADF">
        <w:rPr>
          <w:szCs w:val="28"/>
          <w:lang w:val="nb-NO"/>
        </w:rPr>
        <w:t>đ</w:t>
      </w:r>
      <w:r>
        <w:rPr>
          <w:szCs w:val="28"/>
          <w:lang w:val="nb-NO"/>
        </w:rPr>
        <w:t>/c</w:t>
      </w:r>
      <w:r w:rsidRPr="00567D52">
        <w:rPr>
          <w:szCs w:val="28"/>
          <w:lang w:val="nb-NO"/>
        </w:rPr>
        <w:t xml:space="preserve"> Hai</w:t>
      </w:r>
      <w:r>
        <w:rPr>
          <w:szCs w:val="28"/>
          <w:lang w:val="nb-NO"/>
        </w:rPr>
        <w:t xml:space="preserve">; </w:t>
      </w:r>
      <w:r w:rsidRPr="006F7ADF">
        <w:rPr>
          <w:szCs w:val="28"/>
          <w:lang w:val="nb-NO"/>
        </w:rPr>
        <w:t>đ</w:t>
      </w:r>
      <w:r>
        <w:rPr>
          <w:szCs w:val="28"/>
          <w:lang w:val="nb-NO"/>
        </w:rPr>
        <w:t>/c</w:t>
      </w:r>
      <w:r w:rsidRPr="00567D52">
        <w:rPr>
          <w:szCs w:val="28"/>
          <w:lang w:val="nb-NO"/>
        </w:rPr>
        <w:t xml:space="preserve"> Binh</w:t>
      </w:r>
      <w:r>
        <w:rPr>
          <w:szCs w:val="28"/>
          <w:lang w:val="nb-NO"/>
        </w:rPr>
        <w:t xml:space="preserve">; </w:t>
      </w:r>
      <w:r w:rsidRPr="006F7ADF">
        <w:rPr>
          <w:szCs w:val="28"/>
          <w:lang w:val="nb-NO"/>
        </w:rPr>
        <w:t>đ</w:t>
      </w:r>
      <w:r>
        <w:rPr>
          <w:szCs w:val="28"/>
          <w:lang w:val="nb-NO"/>
        </w:rPr>
        <w:t>/c</w:t>
      </w:r>
      <w:r w:rsidRPr="00567D52">
        <w:rPr>
          <w:szCs w:val="28"/>
          <w:lang w:val="nb-NO"/>
        </w:rPr>
        <w:t xml:space="preserve"> Khánh</w:t>
      </w:r>
      <w:r>
        <w:rPr>
          <w:szCs w:val="28"/>
          <w:lang w:val="nb-NO"/>
        </w:rPr>
        <w:t xml:space="preserve">; </w:t>
      </w:r>
      <w:r w:rsidRPr="006F7ADF">
        <w:rPr>
          <w:szCs w:val="28"/>
          <w:lang w:val="nb-NO"/>
        </w:rPr>
        <w:t>đ</w:t>
      </w:r>
      <w:r>
        <w:rPr>
          <w:szCs w:val="28"/>
          <w:lang w:val="nb-NO"/>
        </w:rPr>
        <w:t>/c</w:t>
      </w:r>
      <w:r w:rsidRPr="00567D52">
        <w:rPr>
          <w:szCs w:val="28"/>
          <w:lang w:val="nb-NO"/>
        </w:rPr>
        <w:t xml:space="preserve"> Tụy</w:t>
      </w:r>
      <w:r>
        <w:rPr>
          <w:szCs w:val="28"/>
          <w:lang w:val="nb-NO"/>
        </w:rPr>
        <w:t xml:space="preserve">; </w:t>
      </w:r>
      <w:r w:rsidRPr="006F7ADF">
        <w:rPr>
          <w:szCs w:val="28"/>
          <w:lang w:val="nb-NO"/>
        </w:rPr>
        <w:t>đ</w:t>
      </w:r>
      <w:r>
        <w:rPr>
          <w:szCs w:val="28"/>
          <w:lang w:val="nb-NO"/>
        </w:rPr>
        <w:t>/c</w:t>
      </w:r>
      <w:r w:rsidRPr="00567D52">
        <w:rPr>
          <w:szCs w:val="28"/>
          <w:lang w:val="nb-NO"/>
        </w:rPr>
        <w:t xml:space="preserve"> Trung</w:t>
      </w:r>
      <w:r>
        <w:rPr>
          <w:szCs w:val="28"/>
          <w:lang w:val="nb-NO"/>
        </w:rPr>
        <w:t xml:space="preserve">; </w:t>
      </w:r>
      <w:r w:rsidRPr="006F7ADF">
        <w:rPr>
          <w:szCs w:val="28"/>
          <w:lang w:val="nb-NO"/>
        </w:rPr>
        <w:t>đ</w:t>
      </w:r>
      <w:r>
        <w:rPr>
          <w:szCs w:val="28"/>
          <w:lang w:val="nb-NO"/>
        </w:rPr>
        <w:t>/c</w:t>
      </w:r>
      <w:r w:rsidRPr="00567D52">
        <w:rPr>
          <w:szCs w:val="28"/>
          <w:lang w:val="nb-NO"/>
        </w:rPr>
        <w:t xml:space="preserve"> Quốc Bảo</w:t>
      </w:r>
      <w:r>
        <w:rPr>
          <w:szCs w:val="28"/>
          <w:lang w:val="nb-NO"/>
        </w:rPr>
        <w:t xml:space="preserve">; </w:t>
      </w:r>
      <w:r w:rsidRPr="006F7ADF">
        <w:rPr>
          <w:szCs w:val="28"/>
          <w:lang w:val="nb-NO"/>
        </w:rPr>
        <w:t>đ</w:t>
      </w:r>
      <w:r>
        <w:rPr>
          <w:szCs w:val="28"/>
          <w:lang w:val="nb-NO"/>
        </w:rPr>
        <w:t>/c</w:t>
      </w:r>
      <w:r w:rsidRPr="00567D52">
        <w:rPr>
          <w:szCs w:val="28"/>
          <w:lang w:val="nb-NO"/>
        </w:rPr>
        <w:t xml:space="preserve"> Long do đ/c Hiền làm tổ trưởng phụ trách địa bàn HTX Thắng Lợi, Thạnh Lợi và từ thôn Thuỷ Lập về bến đò Cồn Tộc.</w:t>
      </w:r>
    </w:p>
    <w:p w:rsidR="0071315E" w:rsidRPr="00567D52" w:rsidRDefault="0071315E" w:rsidP="00760323">
      <w:pPr>
        <w:tabs>
          <w:tab w:val="left" w:pos="861"/>
        </w:tabs>
        <w:jc w:val="both"/>
        <w:rPr>
          <w:szCs w:val="28"/>
          <w:lang w:val="nb-NO"/>
        </w:rPr>
      </w:pPr>
      <w:r w:rsidRPr="00567D52">
        <w:rPr>
          <w:szCs w:val="28"/>
          <w:lang w:val="nb-NO"/>
        </w:rPr>
        <w:tab/>
      </w:r>
      <w:r w:rsidRPr="00567D52">
        <w:rPr>
          <w:b/>
          <w:bCs/>
          <w:szCs w:val="28"/>
          <w:lang w:val="nb-NO"/>
        </w:rPr>
        <w:t xml:space="preserve">Trực tại xã: </w:t>
      </w:r>
      <w:r>
        <w:rPr>
          <w:szCs w:val="28"/>
          <w:lang w:val="nb-NO"/>
        </w:rPr>
        <w:t xml:space="preserve">Gồm các đ/c Nhung; </w:t>
      </w:r>
      <w:r w:rsidRPr="006F7ADF">
        <w:rPr>
          <w:szCs w:val="28"/>
          <w:lang w:val="nb-NO"/>
        </w:rPr>
        <w:t>đ</w:t>
      </w:r>
      <w:r>
        <w:rPr>
          <w:szCs w:val="28"/>
          <w:lang w:val="nb-NO"/>
        </w:rPr>
        <w:t>/c</w:t>
      </w:r>
      <w:r w:rsidRPr="00567D52">
        <w:rPr>
          <w:szCs w:val="28"/>
          <w:lang w:val="nb-NO"/>
        </w:rPr>
        <w:t xml:space="preserve"> </w:t>
      </w:r>
      <w:r>
        <w:rPr>
          <w:szCs w:val="28"/>
          <w:lang w:val="nb-NO"/>
        </w:rPr>
        <w:t>Thi</w:t>
      </w:r>
      <w:r w:rsidRPr="00897628">
        <w:rPr>
          <w:szCs w:val="28"/>
          <w:lang w:val="nb-NO"/>
        </w:rPr>
        <w:t>ê</w:t>
      </w:r>
      <w:r>
        <w:rPr>
          <w:szCs w:val="28"/>
          <w:lang w:val="nb-NO"/>
        </w:rPr>
        <w:t xml:space="preserve">n; </w:t>
      </w:r>
      <w:r w:rsidRPr="006F7ADF">
        <w:rPr>
          <w:szCs w:val="28"/>
          <w:lang w:val="nb-NO"/>
        </w:rPr>
        <w:t>đ</w:t>
      </w:r>
      <w:r>
        <w:rPr>
          <w:szCs w:val="28"/>
          <w:lang w:val="nb-NO"/>
        </w:rPr>
        <w:t>/c</w:t>
      </w:r>
      <w:r w:rsidRPr="00567D52">
        <w:rPr>
          <w:szCs w:val="28"/>
          <w:lang w:val="nb-NO"/>
        </w:rPr>
        <w:t xml:space="preserve"> Ngôn  24/24 trong mùa mưa bão ( riêng cán bộ nữ trực tại UBND xã vào ban ngày từ 07 giờ 00 sáng đến 17 giờ 00).</w:t>
      </w:r>
    </w:p>
    <w:p w:rsidR="0071315E" w:rsidRPr="00567D52" w:rsidRDefault="0071315E" w:rsidP="00760323">
      <w:pPr>
        <w:tabs>
          <w:tab w:val="left" w:pos="861"/>
        </w:tabs>
        <w:jc w:val="both"/>
        <w:rPr>
          <w:szCs w:val="28"/>
          <w:lang w:val="nb-NO"/>
        </w:rPr>
      </w:pPr>
      <w:r w:rsidRPr="00567D52">
        <w:rPr>
          <w:szCs w:val="28"/>
          <w:lang w:val="nb-NO"/>
        </w:rPr>
        <w:tab/>
        <w:t xml:space="preserve">- </w:t>
      </w:r>
      <w:r w:rsidRPr="00567D52">
        <w:rPr>
          <w:i/>
          <w:iCs/>
          <w:szCs w:val="28"/>
          <w:lang w:val="nb-NO"/>
        </w:rPr>
        <w:t>Tự quản tại chỗ</w:t>
      </w:r>
      <w:r w:rsidRPr="00567D52">
        <w:rPr>
          <w:szCs w:val="28"/>
          <w:lang w:val="nb-NO"/>
        </w:rPr>
        <w:t xml:space="preserve">: </w:t>
      </w:r>
    </w:p>
    <w:p w:rsidR="0071315E" w:rsidRPr="00567D52" w:rsidRDefault="0071315E" w:rsidP="00760323">
      <w:pPr>
        <w:tabs>
          <w:tab w:val="left" w:pos="861"/>
        </w:tabs>
        <w:jc w:val="both"/>
        <w:rPr>
          <w:szCs w:val="28"/>
          <w:lang w:val="nb-NO"/>
        </w:rPr>
      </w:pPr>
      <w:r w:rsidRPr="00567D52">
        <w:rPr>
          <w:szCs w:val="28"/>
          <w:lang w:val="nb-NO"/>
        </w:rPr>
        <w:tab/>
        <w:t>Các thôn phải thành lập các tổ tự quản từ 10 đến 15 người ( lấy theo tổ tự quản của thôn không có tội phạm và tệ nạn xã hội). Có trách nhiệm bảo vệ tài sản cho nhân dân trong khi di dời phòng chống bão lụt. Vận động nhân dân tự quản tại chỗ cứ 10 - 15 nhà thành lập 01 tổ tự quản để giúp đỡ nhau trong công tác di dời, bảo vệ tài sản chung.</w:t>
      </w:r>
    </w:p>
    <w:p w:rsidR="0071315E" w:rsidRPr="00567D52" w:rsidRDefault="0071315E" w:rsidP="00760323">
      <w:pPr>
        <w:tabs>
          <w:tab w:val="left" w:pos="861"/>
        </w:tabs>
        <w:jc w:val="both"/>
        <w:rPr>
          <w:bCs/>
          <w:i/>
          <w:iCs/>
          <w:szCs w:val="28"/>
          <w:lang w:val="nb-NO"/>
        </w:rPr>
      </w:pPr>
      <w:r w:rsidRPr="00567D52">
        <w:rPr>
          <w:bCs/>
          <w:i/>
          <w:iCs/>
          <w:szCs w:val="28"/>
          <w:lang w:val="nb-NO"/>
        </w:rPr>
        <w:tab/>
        <w:t>Ngoài danh sách phân công trên. UBND xã thành lập 5 tổ trực tại các địa bàn xung yếu cụ thể:</w:t>
      </w:r>
    </w:p>
    <w:p w:rsidR="0071315E" w:rsidRPr="00567D52" w:rsidRDefault="0071315E" w:rsidP="00760323">
      <w:pPr>
        <w:tabs>
          <w:tab w:val="left" w:pos="861"/>
        </w:tabs>
        <w:jc w:val="both"/>
        <w:rPr>
          <w:szCs w:val="28"/>
          <w:lang w:val="nb-NO"/>
        </w:rPr>
      </w:pPr>
      <w:r w:rsidRPr="00567D52">
        <w:rPr>
          <w:szCs w:val="28"/>
          <w:lang w:val="nb-NO"/>
        </w:rPr>
        <w:tab/>
        <w:t xml:space="preserve">Tổ 1: Đồng chí  </w:t>
      </w:r>
      <w:r>
        <w:rPr>
          <w:szCs w:val="28"/>
          <w:lang w:val="nb-NO"/>
        </w:rPr>
        <w:t>D</w:t>
      </w:r>
      <w:r w:rsidRPr="00897628">
        <w:rPr>
          <w:szCs w:val="28"/>
          <w:lang w:val="nb-NO"/>
        </w:rPr>
        <w:t>ũng</w:t>
      </w:r>
      <w:r>
        <w:rPr>
          <w:szCs w:val="28"/>
          <w:lang w:val="nb-NO"/>
        </w:rPr>
        <w:t xml:space="preserve">; </w:t>
      </w:r>
      <w:r w:rsidRPr="006F7ADF">
        <w:rPr>
          <w:szCs w:val="28"/>
          <w:lang w:val="nb-NO"/>
        </w:rPr>
        <w:t>đ</w:t>
      </w:r>
      <w:r>
        <w:rPr>
          <w:szCs w:val="28"/>
          <w:lang w:val="nb-NO"/>
        </w:rPr>
        <w:t>/c</w:t>
      </w:r>
      <w:r w:rsidRPr="00567D52">
        <w:rPr>
          <w:szCs w:val="28"/>
          <w:lang w:val="nb-NO"/>
        </w:rPr>
        <w:t xml:space="preserve"> Phú</w:t>
      </w:r>
      <w:r>
        <w:rPr>
          <w:szCs w:val="28"/>
          <w:lang w:val="nb-NO"/>
        </w:rPr>
        <w:t xml:space="preserve">; </w:t>
      </w:r>
      <w:r w:rsidRPr="006F7ADF">
        <w:rPr>
          <w:szCs w:val="28"/>
          <w:lang w:val="nb-NO"/>
        </w:rPr>
        <w:t>đ</w:t>
      </w:r>
      <w:r>
        <w:rPr>
          <w:szCs w:val="28"/>
          <w:lang w:val="nb-NO"/>
        </w:rPr>
        <w:t>/c</w:t>
      </w:r>
      <w:r w:rsidRPr="00567D52">
        <w:rPr>
          <w:szCs w:val="28"/>
          <w:lang w:val="nb-NO"/>
        </w:rPr>
        <w:t xml:space="preserve"> Lập</w:t>
      </w:r>
      <w:r>
        <w:rPr>
          <w:szCs w:val="28"/>
          <w:lang w:val="nb-NO"/>
        </w:rPr>
        <w:t xml:space="preserve">; </w:t>
      </w:r>
      <w:r w:rsidRPr="006F7ADF">
        <w:rPr>
          <w:szCs w:val="28"/>
          <w:lang w:val="nb-NO"/>
        </w:rPr>
        <w:t>đ</w:t>
      </w:r>
      <w:r>
        <w:rPr>
          <w:szCs w:val="28"/>
          <w:lang w:val="nb-NO"/>
        </w:rPr>
        <w:t>/c</w:t>
      </w:r>
      <w:r w:rsidRPr="00567D52">
        <w:rPr>
          <w:szCs w:val="28"/>
          <w:lang w:val="nb-NO"/>
        </w:rPr>
        <w:t xml:space="preserve"> Thông phụ trách thôn Sơn Công</w:t>
      </w:r>
      <w:r>
        <w:rPr>
          <w:szCs w:val="28"/>
          <w:lang w:val="nb-NO"/>
        </w:rPr>
        <w:t xml:space="preserve">; </w:t>
      </w:r>
      <w:r w:rsidRPr="00567D52">
        <w:rPr>
          <w:szCs w:val="28"/>
          <w:lang w:val="nb-NO"/>
        </w:rPr>
        <w:t xml:space="preserve"> thôn Hà Lạc, xóm Cồn Bằng và xóm Cồn Đường.</w:t>
      </w:r>
    </w:p>
    <w:p w:rsidR="0071315E" w:rsidRPr="00567D52" w:rsidRDefault="0071315E" w:rsidP="00760323">
      <w:pPr>
        <w:tabs>
          <w:tab w:val="left" w:pos="861"/>
        </w:tabs>
        <w:jc w:val="both"/>
        <w:rPr>
          <w:szCs w:val="28"/>
          <w:lang w:val="nb-NO"/>
        </w:rPr>
      </w:pPr>
      <w:r w:rsidRPr="00567D52">
        <w:rPr>
          <w:szCs w:val="28"/>
          <w:lang w:val="nb-NO"/>
        </w:rPr>
        <w:tab/>
        <w:t xml:space="preserve">Tổ 2: Đồng chí </w:t>
      </w:r>
      <w:r>
        <w:rPr>
          <w:szCs w:val="28"/>
          <w:lang w:val="nb-NO"/>
        </w:rPr>
        <w:t>Th</w:t>
      </w:r>
      <w:r w:rsidRPr="00897628">
        <w:rPr>
          <w:szCs w:val="28"/>
          <w:lang w:val="nb-NO"/>
        </w:rPr>
        <w:t>ảo</w:t>
      </w:r>
      <w:r>
        <w:rPr>
          <w:szCs w:val="28"/>
          <w:lang w:val="nb-NO"/>
        </w:rPr>
        <w:t xml:space="preserve">; </w:t>
      </w:r>
      <w:r w:rsidRPr="00AD4EF0">
        <w:rPr>
          <w:szCs w:val="28"/>
          <w:lang w:val="nb-NO"/>
        </w:rPr>
        <w:t>đ</w:t>
      </w:r>
      <w:r>
        <w:rPr>
          <w:szCs w:val="28"/>
          <w:lang w:val="nb-NO"/>
        </w:rPr>
        <w:t>/c H</w:t>
      </w:r>
      <w:r w:rsidRPr="00897628">
        <w:rPr>
          <w:szCs w:val="28"/>
          <w:lang w:val="nb-NO"/>
        </w:rPr>
        <w:t>ậu</w:t>
      </w:r>
      <w:r>
        <w:rPr>
          <w:szCs w:val="28"/>
          <w:lang w:val="nb-NO"/>
        </w:rPr>
        <w:t xml:space="preserve">; </w:t>
      </w:r>
      <w:r w:rsidRPr="00AD4EF0">
        <w:rPr>
          <w:szCs w:val="28"/>
          <w:lang w:val="nb-NO"/>
        </w:rPr>
        <w:t>đ</w:t>
      </w:r>
      <w:r>
        <w:rPr>
          <w:szCs w:val="28"/>
          <w:lang w:val="nb-NO"/>
        </w:rPr>
        <w:t>/c</w:t>
      </w:r>
      <w:r w:rsidRPr="00567D52">
        <w:rPr>
          <w:szCs w:val="28"/>
          <w:lang w:val="nb-NO"/>
        </w:rPr>
        <w:t xml:space="preserve"> Tiễn </w:t>
      </w:r>
      <w:r>
        <w:rPr>
          <w:szCs w:val="28"/>
          <w:lang w:val="nb-NO"/>
        </w:rPr>
        <w:t>phụ trách thôn Hà Công</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Riêng khu vực hồ chứa nước Đồng Bào do đồng chí Bảo chỉ huy.</w:t>
      </w:r>
    </w:p>
    <w:p w:rsidR="0071315E" w:rsidRPr="00567D52" w:rsidRDefault="0071315E" w:rsidP="00760323">
      <w:pPr>
        <w:tabs>
          <w:tab w:val="left" w:pos="861"/>
        </w:tabs>
        <w:jc w:val="both"/>
        <w:rPr>
          <w:szCs w:val="28"/>
          <w:lang w:val="nb-NO"/>
        </w:rPr>
      </w:pPr>
      <w:r w:rsidRPr="00567D52">
        <w:rPr>
          <w:szCs w:val="28"/>
          <w:lang w:val="nb-NO"/>
        </w:rPr>
        <w:tab/>
        <w:t>Tổ 3: Đồng chí Công</w:t>
      </w:r>
      <w:r>
        <w:rPr>
          <w:szCs w:val="28"/>
          <w:lang w:val="nb-NO"/>
        </w:rPr>
        <w:t xml:space="preserve">; </w:t>
      </w:r>
      <w:r w:rsidRPr="00AD4EF0">
        <w:rPr>
          <w:szCs w:val="28"/>
          <w:lang w:val="nb-NO"/>
        </w:rPr>
        <w:t>đ</w:t>
      </w:r>
      <w:r>
        <w:rPr>
          <w:szCs w:val="28"/>
          <w:lang w:val="nb-NO"/>
        </w:rPr>
        <w:t>/c</w:t>
      </w:r>
      <w:r w:rsidRPr="00567D52">
        <w:rPr>
          <w:szCs w:val="28"/>
          <w:lang w:val="nb-NO"/>
        </w:rPr>
        <w:t xml:space="preserve"> Khánh</w:t>
      </w:r>
      <w:r>
        <w:rPr>
          <w:szCs w:val="28"/>
          <w:lang w:val="nb-NO"/>
        </w:rPr>
        <w:t xml:space="preserve">; </w:t>
      </w:r>
      <w:r w:rsidRPr="00AD4EF0">
        <w:rPr>
          <w:szCs w:val="28"/>
          <w:lang w:val="nb-NO"/>
        </w:rPr>
        <w:t>đ</w:t>
      </w:r>
      <w:r>
        <w:rPr>
          <w:szCs w:val="28"/>
          <w:lang w:val="nb-NO"/>
        </w:rPr>
        <w:t>/c</w:t>
      </w:r>
      <w:r w:rsidRPr="00567D52">
        <w:rPr>
          <w:szCs w:val="28"/>
          <w:lang w:val="nb-NO"/>
        </w:rPr>
        <w:t xml:space="preserve"> Binh</w:t>
      </w:r>
      <w:r>
        <w:rPr>
          <w:szCs w:val="28"/>
          <w:lang w:val="nb-NO"/>
        </w:rPr>
        <w:t xml:space="preserve">; </w:t>
      </w:r>
      <w:r w:rsidRPr="00AD4EF0">
        <w:rPr>
          <w:szCs w:val="28"/>
          <w:lang w:val="nb-NO"/>
        </w:rPr>
        <w:t>đ</w:t>
      </w:r>
      <w:r>
        <w:rPr>
          <w:szCs w:val="28"/>
          <w:lang w:val="nb-NO"/>
        </w:rPr>
        <w:t>/c</w:t>
      </w:r>
      <w:r w:rsidRPr="00567D52">
        <w:rPr>
          <w:szCs w:val="28"/>
          <w:lang w:val="nb-NO"/>
        </w:rPr>
        <w:t xml:space="preserve"> Huy phụ trách thôn Ngư Mỹ Thạnh.</w:t>
      </w:r>
    </w:p>
    <w:p w:rsidR="0071315E" w:rsidRPr="00567D52" w:rsidRDefault="0071315E" w:rsidP="00760323">
      <w:pPr>
        <w:tabs>
          <w:tab w:val="left" w:pos="861"/>
        </w:tabs>
        <w:jc w:val="both"/>
        <w:rPr>
          <w:szCs w:val="28"/>
          <w:lang w:val="nb-NO"/>
        </w:rPr>
      </w:pPr>
      <w:r w:rsidRPr="00567D52">
        <w:rPr>
          <w:szCs w:val="28"/>
          <w:lang w:val="nb-NO"/>
        </w:rPr>
        <w:tab/>
        <w:t>Tổ 4: Đồng chí Tụy</w:t>
      </w:r>
      <w:r>
        <w:rPr>
          <w:szCs w:val="28"/>
          <w:lang w:val="nb-NO"/>
        </w:rPr>
        <w:t xml:space="preserve">; </w:t>
      </w:r>
      <w:r w:rsidRPr="00AD4EF0">
        <w:rPr>
          <w:szCs w:val="28"/>
          <w:lang w:val="nb-NO"/>
        </w:rPr>
        <w:t>đ</w:t>
      </w:r>
      <w:r>
        <w:rPr>
          <w:szCs w:val="28"/>
          <w:lang w:val="nb-NO"/>
        </w:rPr>
        <w:t>/c</w:t>
      </w:r>
      <w:r w:rsidRPr="00567D52">
        <w:rPr>
          <w:szCs w:val="28"/>
          <w:lang w:val="nb-NO"/>
        </w:rPr>
        <w:t xml:space="preserve"> Quốc Bảo</w:t>
      </w:r>
      <w:r>
        <w:rPr>
          <w:szCs w:val="28"/>
          <w:lang w:val="nb-NO"/>
        </w:rPr>
        <w:t xml:space="preserve">; </w:t>
      </w:r>
      <w:r w:rsidRPr="00AD4EF0">
        <w:rPr>
          <w:szCs w:val="28"/>
          <w:lang w:val="nb-NO"/>
        </w:rPr>
        <w:t>đ</w:t>
      </w:r>
      <w:r>
        <w:rPr>
          <w:szCs w:val="28"/>
          <w:lang w:val="nb-NO"/>
        </w:rPr>
        <w:t>/c</w:t>
      </w:r>
      <w:r w:rsidRPr="00567D52">
        <w:rPr>
          <w:szCs w:val="28"/>
          <w:lang w:val="nb-NO"/>
        </w:rPr>
        <w:t xml:space="preserve"> Hai phụ trách thôn Cư Lạc.</w:t>
      </w:r>
    </w:p>
    <w:p w:rsidR="0071315E" w:rsidRPr="00567D52" w:rsidRDefault="0071315E" w:rsidP="00760323">
      <w:pPr>
        <w:tabs>
          <w:tab w:val="left" w:pos="861"/>
        </w:tabs>
        <w:jc w:val="both"/>
        <w:rPr>
          <w:szCs w:val="28"/>
          <w:lang w:val="nb-NO"/>
        </w:rPr>
      </w:pPr>
      <w:r w:rsidRPr="00567D52">
        <w:rPr>
          <w:szCs w:val="28"/>
          <w:lang w:val="nb-NO"/>
        </w:rPr>
        <w:tab/>
        <w:t>Tổ 5:  Đồng chí  Trung</w:t>
      </w:r>
      <w:r>
        <w:rPr>
          <w:szCs w:val="28"/>
          <w:lang w:val="nb-NO"/>
        </w:rPr>
        <w:t xml:space="preserve">; </w:t>
      </w:r>
      <w:r w:rsidRPr="00AD4EF0">
        <w:rPr>
          <w:szCs w:val="28"/>
          <w:lang w:val="nb-NO"/>
        </w:rPr>
        <w:t>đ</w:t>
      </w:r>
      <w:r>
        <w:rPr>
          <w:szCs w:val="28"/>
          <w:lang w:val="nb-NO"/>
        </w:rPr>
        <w:t>/c</w:t>
      </w:r>
      <w:r w:rsidRPr="00567D52">
        <w:rPr>
          <w:szCs w:val="28"/>
          <w:lang w:val="nb-NO"/>
        </w:rPr>
        <w:t xml:space="preserve"> Long phụ trách xóm Cồn Đá.</w:t>
      </w:r>
    </w:p>
    <w:p w:rsidR="0071315E" w:rsidRPr="00567D52" w:rsidRDefault="0071315E" w:rsidP="00760323">
      <w:pPr>
        <w:tabs>
          <w:tab w:val="left" w:pos="861"/>
        </w:tabs>
        <w:jc w:val="both"/>
        <w:rPr>
          <w:szCs w:val="28"/>
          <w:lang w:val="nb-NO"/>
        </w:rPr>
      </w:pPr>
      <w:r w:rsidRPr="00567D52">
        <w:rPr>
          <w:szCs w:val="28"/>
          <w:lang w:val="nb-NO"/>
        </w:rPr>
        <w:tab/>
      </w:r>
      <w:r>
        <w:rPr>
          <w:szCs w:val="28"/>
          <w:lang w:val="nb-NO"/>
        </w:rPr>
        <w:t>C</w:t>
      </w:r>
      <w:r w:rsidRPr="00567D52">
        <w:rPr>
          <w:szCs w:val="28"/>
          <w:lang w:val="nb-NO"/>
        </w:rPr>
        <w:t>ác hồ chứa nước của đơn vị HTX Thắng Lợi và Thạnh Lợi do đồng chí Hiền</w:t>
      </w:r>
      <w:r>
        <w:rPr>
          <w:szCs w:val="28"/>
          <w:lang w:val="nb-NO"/>
        </w:rPr>
        <w:t xml:space="preserve"> </w:t>
      </w:r>
      <w:r w:rsidRPr="00567D52">
        <w:rPr>
          <w:szCs w:val="28"/>
          <w:lang w:val="nb-NO"/>
        </w:rPr>
        <w:t xml:space="preserve"> tổ trưởng</w:t>
      </w:r>
      <w:r>
        <w:rPr>
          <w:szCs w:val="28"/>
          <w:lang w:val="nb-NO"/>
        </w:rPr>
        <w:t xml:space="preserve"> ch</w:t>
      </w:r>
      <w:r w:rsidRPr="000A7D13">
        <w:rPr>
          <w:szCs w:val="28"/>
          <w:lang w:val="nb-NO"/>
        </w:rPr>
        <w:t>ỉ</w:t>
      </w:r>
      <w:r>
        <w:rPr>
          <w:szCs w:val="28"/>
          <w:lang w:val="nb-NO"/>
        </w:rPr>
        <w:t xml:space="preserve"> huy</w:t>
      </w:r>
      <w:r w:rsidRPr="00567D52">
        <w:rPr>
          <w:szCs w:val="28"/>
          <w:lang w:val="nb-NO"/>
        </w:rPr>
        <w:t>.</w:t>
      </w:r>
    </w:p>
    <w:p w:rsidR="0071315E" w:rsidRPr="00567D52" w:rsidRDefault="0071315E" w:rsidP="00760323">
      <w:pPr>
        <w:tabs>
          <w:tab w:val="left" w:pos="861"/>
          <w:tab w:val="center" w:pos="4985"/>
        </w:tabs>
        <w:jc w:val="both"/>
        <w:rPr>
          <w:bCs/>
          <w:i/>
          <w:iCs/>
          <w:szCs w:val="28"/>
          <w:lang w:val="nb-NO"/>
        </w:rPr>
      </w:pPr>
      <w:r w:rsidRPr="00567D52">
        <w:rPr>
          <w:bCs/>
          <w:i/>
          <w:iCs/>
          <w:szCs w:val="28"/>
          <w:lang w:val="nb-NO"/>
        </w:rPr>
        <w:tab/>
        <w:t xml:space="preserve">Phân Công Ban chỉ đạo của xã </w:t>
      </w:r>
      <w:r w:rsidRPr="00567D52">
        <w:rPr>
          <w:bCs/>
          <w:i/>
          <w:iCs/>
          <w:szCs w:val="28"/>
          <w:lang w:val="nb-NO"/>
        </w:rPr>
        <w:tab/>
      </w:r>
    </w:p>
    <w:p w:rsidR="0071315E" w:rsidRPr="00567D52" w:rsidRDefault="0071315E" w:rsidP="00760323">
      <w:pPr>
        <w:tabs>
          <w:tab w:val="left" w:pos="861"/>
        </w:tabs>
        <w:jc w:val="both"/>
        <w:rPr>
          <w:szCs w:val="28"/>
          <w:lang w:val="nb-NO"/>
        </w:rPr>
      </w:pPr>
      <w:r>
        <w:rPr>
          <w:szCs w:val="28"/>
          <w:lang w:val="nb-NO"/>
        </w:rPr>
        <w:tab/>
        <w:t xml:space="preserve">Đ/c Tường; </w:t>
      </w:r>
      <w:r w:rsidRPr="00AD4EF0">
        <w:rPr>
          <w:szCs w:val="28"/>
          <w:lang w:val="nb-NO"/>
        </w:rPr>
        <w:t>đ</w:t>
      </w:r>
      <w:r>
        <w:rPr>
          <w:szCs w:val="28"/>
          <w:lang w:val="nb-NO"/>
        </w:rPr>
        <w:t xml:space="preserve">/c </w:t>
      </w:r>
      <w:r w:rsidRPr="00567D52">
        <w:rPr>
          <w:szCs w:val="28"/>
          <w:lang w:val="nb-NO"/>
        </w:rPr>
        <w:t xml:space="preserve">Lành chỉ đạo chung; Đ/c Tụy phụ trách từ Thuỷ Lập về đến bến đò Cồn Tộc; Đ/c Thảo phụ trách từ </w:t>
      </w:r>
      <w:r>
        <w:rPr>
          <w:szCs w:val="28"/>
          <w:lang w:val="nb-NO"/>
        </w:rPr>
        <w:t>Th</w:t>
      </w:r>
      <w:r w:rsidRPr="002A537D">
        <w:rPr>
          <w:szCs w:val="28"/>
          <w:lang w:val="nb-NO"/>
        </w:rPr>
        <w:t>áp</w:t>
      </w:r>
      <w:r>
        <w:rPr>
          <w:szCs w:val="28"/>
          <w:lang w:val="nb-NO"/>
        </w:rPr>
        <w:t xml:space="preserve"> Nhu</w:t>
      </w:r>
      <w:r w:rsidRPr="002A537D">
        <w:rPr>
          <w:szCs w:val="28"/>
          <w:lang w:val="nb-NO"/>
        </w:rPr>
        <w:t>ận</w:t>
      </w:r>
      <w:r w:rsidRPr="00567D52">
        <w:rPr>
          <w:szCs w:val="28"/>
          <w:lang w:val="nb-NO"/>
        </w:rPr>
        <w:t xml:space="preserve"> lên </w:t>
      </w:r>
      <w:r>
        <w:rPr>
          <w:szCs w:val="28"/>
          <w:lang w:val="nb-NO"/>
        </w:rPr>
        <w:t>S</w:t>
      </w:r>
      <w:r w:rsidRPr="002A537D">
        <w:rPr>
          <w:szCs w:val="28"/>
          <w:lang w:val="nb-NO"/>
        </w:rPr>
        <w:t>ơ</w:t>
      </w:r>
      <w:r>
        <w:rPr>
          <w:szCs w:val="28"/>
          <w:lang w:val="nb-NO"/>
        </w:rPr>
        <w:t>n C</w:t>
      </w:r>
      <w:r w:rsidRPr="002A537D">
        <w:rPr>
          <w:szCs w:val="28"/>
          <w:lang w:val="nb-NO"/>
        </w:rPr>
        <w:t>ô</w:t>
      </w:r>
      <w:r>
        <w:rPr>
          <w:szCs w:val="28"/>
          <w:lang w:val="nb-NO"/>
        </w:rPr>
        <w:t>ng</w:t>
      </w:r>
      <w:r w:rsidRPr="00567D52">
        <w:rPr>
          <w:szCs w:val="28"/>
          <w:lang w:val="nb-NO"/>
        </w:rPr>
        <w:t>.</w:t>
      </w:r>
    </w:p>
    <w:p w:rsidR="0071315E" w:rsidRPr="00567D52" w:rsidRDefault="0071315E" w:rsidP="00760323">
      <w:pPr>
        <w:tabs>
          <w:tab w:val="left" w:pos="861"/>
        </w:tabs>
        <w:jc w:val="both"/>
        <w:rPr>
          <w:szCs w:val="28"/>
          <w:lang w:val="nb-NO"/>
        </w:rPr>
      </w:pPr>
      <w:r w:rsidRPr="00567D52">
        <w:rPr>
          <w:szCs w:val="28"/>
          <w:lang w:val="nb-NO"/>
        </w:rPr>
        <w:tab/>
        <w:t xml:space="preserve">- </w:t>
      </w:r>
      <w:r w:rsidRPr="00567D52">
        <w:rPr>
          <w:b/>
          <w:bCs/>
          <w:szCs w:val="28"/>
          <w:lang w:val="nb-NO"/>
        </w:rPr>
        <w:t>Phương án phòng chống</w:t>
      </w:r>
      <w:r w:rsidRPr="00567D52">
        <w:rPr>
          <w:szCs w:val="28"/>
          <w:lang w:val="nb-NO"/>
        </w:rPr>
        <w:t xml:space="preserve">  </w:t>
      </w:r>
    </w:p>
    <w:p w:rsidR="0071315E" w:rsidRPr="00567D52" w:rsidRDefault="0071315E" w:rsidP="00760323">
      <w:pPr>
        <w:tabs>
          <w:tab w:val="left" w:pos="861"/>
        </w:tabs>
        <w:jc w:val="both"/>
        <w:rPr>
          <w:szCs w:val="28"/>
          <w:lang w:val="nb-NO"/>
        </w:rPr>
      </w:pPr>
      <w:r w:rsidRPr="00567D52">
        <w:rPr>
          <w:szCs w:val="28"/>
          <w:lang w:val="nb-NO"/>
        </w:rPr>
        <w:tab/>
        <w:t>Các tổ được phân công phụ trách địa bàn có trách nhiệm kết hợp với thôn trưởng, công an viên tiến hành điều tra, khảo sát nắm chắc số hộ, số khẩu ở các thôn trên địa bàn xã. Trong đó chú ý các thôn xung yếu như: Sơn Công, Hà Công, Cư Lạc, Ngư Mỹ Thạnh, xóm Cồn Đá và Cồn Đường ( trong đó phân ra người già và trẻ em từ  0 - 6 tuổi, phụ nữ có thai) và nắm chắc số nhà kiên cố có thể chống bão, số nhà tầng có thể phòng chống lụt; số hộ, số khẩu phải di dời khi có bão, khi có lụt( trong đó phân ra di dời tại chỗ bao nhiêu hộ, khẩu; sơ tán đi nơi khác bao nhiêu hộ, khẩu); địa điểm để di dời và sơ tán nhân dân các thôn trọng yếu ( theo danh sách và địa điểm di dời và sơ tán các thôn đã lập) tổng hợp số liệu đối chiếu với văn phòng UBND xã để báo cáo cho UBND huyện và BCH phòng chống thiên tai huyện.</w:t>
      </w:r>
    </w:p>
    <w:p w:rsidR="0071315E" w:rsidRPr="00567D52" w:rsidRDefault="0071315E" w:rsidP="00760323">
      <w:pPr>
        <w:tabs>
          <w:tab w:val="left" w:pos="861"/>
        </w:tabs>
        <w:jc w:val="both"/>
        <w:rPr>
          <w:szCs w:val="28"/>
          <w:lang w:val="nb-NO"/>
        </w:rPr>
      </w:pPr>
      <w:r w:rsidRPr="00567D52">
        <w:rPr>
          <w:szCs w:val="28"/>
          <w:lang w:val="nb-NO"/>
        </w:rPr>
        <w:tab/>
        <w:t>Cán bộ phân công phụ trách địa bàn về kết hợp thôn trưởng, công an viên, thôn đội trưởng tổ chức họp dân  triển khai cụ thể kế hoạch phòng chống thiên tai của xã, đảm bảo 100% nhân dân trên địa bàn toàn xã nắm chắc kế hoạch của xã, của thôn. Chịu sự điều động di dời của BCĐ phòng chống thiên tai của xã khi bão lụt xảy ra( nhất là đối với các thôn Sơn Công, Hà Công, Cồ</w:t>
      </w:r>
      <w:r w:rsidRPr="009E4296">
        <w:rPr>
          <w:szCs w:val="28"/>
          <w:lang w:val="vi-VN"/>
        </w:rPr>
        <w:t>n Đường,</w:t>
      </w:r>
      <w:r w:rsidRPr="009E4296">
        <w:rPr>
          <w:rFonts w:ascii="Arial" w:hAnsi="Arial" w:cs="Arial"/>
          <w:szCs w:val="28"/>
          <w:lang w:val="vi-VN"/>
        </w:rPr>
        <w:t xml:space="preserve"> </w:t>
      </w:r>
      <w:r w:rsidRPr="00567D52">
        <w:rPr>
          <w:szCs w:val="28"/>
          <w:lang w:val="nb-NO"/>
        </w:rPr>
        <w:t>Ngư Mỹ Thạnh, Cư Lạc và Cồn Đá).</w:t>
      </w:r>
    </w:p>
    <w:p w:rsidR="0071315E" w:rsidRPr="00567D52" w:rsidRDefault="0071315E" w:rsidP="00760323">
      <w:pPr>
        <w:tabs>
          <w:tab w:val="left" w:pos="861"/>
        </w:tabs>
        <w:jc w:val="both"/>
        <w:rPr>
          <w:szCs w:val="28"/>
          <w:lang w:val="nb-NO"/>
        </w:rPr>
      </w:pPr>
      <w:r w:rsidRPr="00567D52">
        <w:rPr>
          <w:szCs w:val="28"/>
          <w:lang w:val="nb-NO"/>
        </w:rPr>
        <w:tab/>
        <w:t>Các tổ được phân công phụ trách địa bàn kết hợp với đội thanh niên xung kích của các thôn, HTX, UBND xã, trường học có nhiệm vụ giúp đỡ nhân dân khi lụt bão xảy ra. Có kế hoạch đưa nhân dân ở những vùng thấp lên vùng cao khi có lũ lụt theo danh sách sơ tán và di dời. Trong đó chú ý các đối tượng già cả, trẻ em, phụ nữ có thai, gia đình chính sách phải bảo vệ và đưa đi trước. Xắp xếp, bố trí nơi ăn, ở cho nhân dân cụ thể.</w:t>
      </w:r>
    </w:p>
    <w:p w:rsidR="0071315E" w:rsidRPr="00567D52" w:rsidRDefault="0071315E" w:rsidP="00760323">
      <w:pPr>
        <w:tabs>
          <w:tab w:val="left" w:pos="861"/>
        </w:tabs>
        <w:jc w:val="both"/>
        <w:rPr>
          <w:szCs w:val="28"/>
          <w:lang w:val="nb-NO"/>
        </w:rPr>
      </w:pPr>
    </w:p>
    <w:p w:rsidR="0071315E" w:rsidRPr="00567D52" w:rsidRDefault="0071315E" w:rsidP="00760323">
      <w:pPr>
        <w:tabs>
          <w:tab w:val="left" w:pos="720"/>
          <w:tab w:val="left" w:pos="861"/>
        </w:tabs>
        <w:jc w:val="both"/>
        <w:rPr>
          <w:b/>
          <w:i/>
          <w:szCs w:val="28"/>
          <w:lang w:val="nb-NO"/>
        </w:rPr>
      </w:pPr>
      <w:r w:rsidRPr="00567D52">
        <w:rPr>
          <w:b/>
          <w:i/>
          <w:szCs w:val="28"/>
          <w:lang w:val="nb-NO"/>
        </w:rPr>
        <w:tab/>
        <w:t>Trên đây là báo cáo tổng kết công tác phòng, chống thiên tai và tìm kiếm cứu nạn năm 201</w:t>
      </w:r>
      <w:r>
        <w:rPr>
          <w:b/>
          <w:i/>
          <w:szCs w:val="28"/>
          <w:lang w:val="nb-NO"/>
        </w:rPr>
        <w:t>9</w:t>
      </w:r>
      <w:r w:rsidRPr="00567D52">
        <w:rPr>
          <w:b/>
          <w:i/>
          <w:szCs w:val="28"/>
          <w:lang w:val="nb-NO"/>
        </w:rPr>
        <w:t>; phương án, kế hoạchcông  tác phòng, chống thiên tai và tìm kiếm cứu nạn năm 20</w:t>
      </w:r>
      <w:r>
        <w:rPr>
          <w:b/>
          <w:i/>
          <w:szCs w:val="28"/>
          <w:lang w:val="nb-NO"/>
        </w:rPr>
        <w:t>20</w:t>
      </w:r>
      <w:r w:rsidRPr="00567D52">
        <w:rPr>
          <w:b/>
          <w:i/>
          <w:szCs w:val="28"/>
          <w:lang w:val="nb-NO"/>
        </w:rPr>
        <w:t xml:space="preserve"> trên địa bàn.  UBND xã Quảng Lợi yêu cầu các trường học, trạm y tế, các HTX và các thôn triển khai thực hiện nghiêm túc và phải xây dựng kế hoạch cụ thể về phòng, chống  thiên tai của đơn vị mình gửi về cho văn phòng UBND xã trước 01/9 /20</w:t>
      </w:r>
      <w:r>
        <w:rPr>
          <w:b/>
          <w:i/>
          <w:szCs w:val="28"/>
          <w:lang w:val="nb-NO"/>
        </w:rPr>
        <w:t>20</w:t>
      </w:r>
      <w:r w:rsidRPr="00567D52">
        <w:rPr>
          <w:b/>
          <w:i/>
          <w:szCs w:val="28"/>
          <w:lang w:val="nb-NO"/>
        </w:rPr>
        <w:t xml:space="preserve"> để theo dõi và thực hiện.</w:t>
      </w:r>
    </w:p>
    <w:p w:rsidR="0071315E" w:rsidRPr="00567D52" w:rsidRDefault="0071315E" w:rsidP="00760323">
      <w:pPr>
        <w:tabs>
          <w:tab w:val="left" w:pos="720"/>
          <w:tab w:val="left" w:pos="861"/>
        </w:tabs>
        <w:jc w:val="both"/>
        <w:rPr>
          <w:szCs w:val="28"/>
          <w:lang w:val="nb-NO"/>
        </w:rPr>
      </w:pPr>
    </w:p>
    <w:p w:rsidR="0071315E" w:rsidRPr="00567D52" w:rsidRDefault="0071315E" w:rsidP="00760323">
      <w:pPr>
        <w:keepNext/>
        <w:jc w:val="both"/>
        <w:outlineLvl w:val="0"/>
        <w:rPr>
          <w:b/>
          <w:bCs/>
          <w:szCs w:val="28"/>
          <w:lang w:val="nb-NO"/>
        </w:rPr>
      </w:pPr>
      <w:r w:rsidRPr="00567D52">
        <w:rPr>
          <w:b/>
          <w:bCs/>
          <w:i/>
          <w:sz w:val="24"/>
          <w:szCs w:val="28"/>
          <w:lang w:val="nb-NO"/>
        </w:rPr>
        <w:t>Nơi nhận:</w:t>
      </w:r>
      <w:r w:rsidRPr="00567D52">
        <w:rPr>
          <w:b/>
          <w:bCs/>
          <w:sz w:val="24"/>
          <w:szCs w:val="28"/>
          <w:lang w:val="nb-NO"/>
        </w:rPr>
        <w:t xml:space="preserve"> </w:t>
      </w:r>
      <w:r w:rsidRPr="00567D52">
        <w:rPr>
          <w:bCs/>
          <w:sz w:val="24"/>
          <w:szCs w:val="28"/>
          <w:lang w:val="nb-NO"/>
        </w:rPr>
        <w:tab/>
      </w:r>
      <w:r w:rsidRPr="00567D52">
        <w:rPr>
          <w:b/>
          <w:bCs/>
          <w:szCs w:val="28"/>
          <w:lang w:val="nb-NO"/>
        </w:rPr>
        <w:tab/>
      </w:r>
      <w:r w:rsidRPr="00567D52">
        <w:rPr>
          <w:b/>
          <w:bCs/>
          <w:szCs w:val="28"/>
          <w:lang w:val="nb-NO"/>
        </w:rPr>
        <w:tab/>
      </w:r>
      <w:r w:rsidRPr="00567D52">
        <w:rPr>
          <w:b/>
          <w:bCs/>
          <w:szCs w:val="28"/>
          <w:lang w:val="nb-NO"/>
        </w:rPr>
        <w:tab/>
        <w:t xml:space="preserve">                                          TM. UỶ BAN NHÂN DÂN </w:t>
      </w:r>
    </w:p>
    <w:p w:rsidR="0071315E" w:rsidRPr="009E4296" w:rsidRDefault="0071315E" w:rsidP="00760323">
      <w:pPr>
        <w:keepNext/>
        <w:jc w:val="both"/>
        <w:outlineLvl w:val="0"/>
        <w:rPr>
          <w:b/>
          <w:bCs/>
          <w:szCs w:val="28"/>
        </w:rPr>
      </w:pPr>
      <w:r w:rsidRPr="0022079B">
        <w:rPr>
          <w:bCs/>
          <w:sz w:val="22"/>
          <w:szCs w:val="28"/>
        </w:rPr>
        <w:t xml:space="preserve">- </w:t>
      </w:r>
      <w:r w:rsidRPr="0022079B">
        <w:rPr>
          <w:bCs/>
          <w:iCs/>
          <w:sz w:val="22"/>
          <w:szCs w:val="28"/>
        </w:rPr>
        <w:t>TV Đảng uỷ, TT HĐND xã.</w:t>
      </w:r>
      <w:r w:rsidRPr="0022079B">
        <w:rPr>
          <w:bCs/>
          <w:sz w:val="22"/>
          <w:szCs w:val="28"/>
        </w:rPr>
        <w:tab/>
      </w:r>
      <w:r w:rsidRPr="009E4296">
        <w:rPr>
          <w:bCs/>
          <w:szCs w:val="28"/>
        </w:rPr>
        <w:tab/>
      </w:r>
      <w:r w:rsidRPr="009E4296">
        <w:rPr>
          <w:b/>
          <w:bCs/>
          <w:szCs w:val="28"/>
        </w:rPr>
        <w:t xml:space="preserve">                                                </w:t>
      </w:r>
      <w:r>
        <w:rPr>
          <w:b/>
          <w:bCs/>
          <w:szCs w:val="28"/>
        </w:rPr>
        <w:t xml:space="preserve">       </w:t>
      </w:r>
      <w:r w:rsidRPr="009E4296">
        <w:rPr>
          <w:b/>
          <w:bCs/>
          <w:szCs w:val="28"/>
        </w:rPr>
        <w:t>CHỦ TỊCH</w:t>
      </w:r>
    </w:p>
    <w:p w:rsidR="0071315E" w:rsidRPr="0022079B" w:rsidRDefault="0071315E" w:rsidP="00760323">
      <w:pPr>
        <w:tabs>
          <w:tab w:val="left" w:pos="240"/>
          <w:tab w:val="left" w:pos="1440"/>
        </w:tabs>
        <w:jc w:val="both"/>
        <w:rPr>
          <w:bCs/>
          <w:iCs/>
          <w:sz w:val="22"/>
          <w:szCs w:val="22"/>
        </w:rPr>
      </w:pPr>
      <w:r w:rsidRPr="0022079B">
        <w:rPr>
          <w:bCs/>
          <w:iCs/>
          <w:sz w:val="22"/>
          <w:szCs w:val="22"/>
        </w:rPr>
        <w:t>- Các cơ quan đơn vị .</w:t>
      </w:r>
    </w:p>
    <w:p w:rsidR="0071315E" w:rsidRPr="0022079B" w:rsidRDefault="0071315E" w:rsidP="00760323">
      <w:pPr>
        <w:tabs>
          <w:tab w:val="left" w:pos="240"/>
          <w:tab w:val="left" w:pos="1440"/>
        </w:tabs>
        <w:jc w:val="both"/>
        <w:rPr>
          <w:bCs/>
          <w:iCs/>
          <w:sz w:val="22"/>
          <w:szCs w:val="22"/>
        </w:rPr>
      </w:pPr>
      <w:r w:rsidRPr="0022079B">
        <w:rPr>
          <w:bCs/>
          <w:iCs/>
          <w:sz w:val="22"/>
          <w:szCs w:val="22"/>
        </w:rPr>
        <w:t>- BCĐ và các thôn.</w:t>
      </w:r>
    </w:p>
    <w:p w:rsidR="0071315E" w:rsidRPr="009E4296" w:rsidRDefault="0071315E" w:rsidP="00760323">
      <w:pPr>
        <w:tabs>
          <w:tab w:val="left" w:pos="240"/>
          <w:tab w:val="left" w:pos="1440"/>
        </w:tabs>
        <w:jc w:val="both"/>
        <w:rPr>
          <w:b/>
          <w:bCs/>
          <w:i/>
          <w:iCs/>
          <w:szCs w:val="28"/>
        </w:rPr>
      </w:pPr>
      <w:r w:rsidRPr="0022079B">
        <w:rPr>
          <w:bCs/>
          <w:iCs/>
          <w:sz w:val="22"/>
          <w:szCs w:val="22"/>
        </w:rPr>
        <w:t>- Lưu VPUB.</w:t>
      </w:r>
      <w:r w:rsidRPr="0022079B">
        <w:rPr>
          <w:bCs/>
          <w:iCs/>
          <w:sz w:val="22"/>
          <w:szCs w:val="22"/>
        </w:rPr>
        <w:tab/>
      </w:r>
      <w:r w:rsidRPr="009E4296">
        <w:rPr>
          <w:b/>
          <w:bCs/>
          <w:i/>
          <w:iCs/>
          <w:szCs w:val="28"/>
        </w:rPr>
        <w:tab/>
      </w:r>
    </w:p>
    <w:p w:rsidR="0071315E" w:rsidRPr="009E4296" w:rsidRDefault="0071315E" w:rsidP="00760323">
      <w:pPr>
        <w:ind w:left="870"/>
        <w:jc w:val="both"/>
        <w:rPr>
          <w:b/>
          <w:bCs/>
          <w:i/>
          <w:iCs/>
          <w:szCs w:val="28"/>
        </w:rPr>
      </w:pPr>
      <w:r w:rsidRPr="009E4296">
        <w:rPr>
          <w:b/>
          <w:bCs/>
          <w:i/>
          <w:iCs/>
          <w:szCs w:val="28"/>
        </w:rPr>
        <w:tab/>
      </w:r>
      <w:r w:rsidRPr="009E4296">
        <w:rPr>
          <w:b/>
          <w:bCs/>
          <w:i/>
          <w:iCs/>
          <w:szCs w:val="28"/>
        </w:rPr>
        <w:tab/>
      </w:r>
      <w:r w:rsidRPr="009E4296">
        <w:rPr>
          <w:b/>
          <w:bCs/>
          <w:i/>
          <w:iCs/>
          <w:szCs w:val="28"/>
        </w:rPr>
        <w:tab/>
      </w:r>
    </w:p>
    <w:p w:rsidR="0071315E" w:rsidRPr="009E4296" w:rsidRDefault="0071315E" w:rsidP="00760323">
      <w:pPr>
        <w:tabs>
          <w:tab w:val="left" w:pos="720"/>
          <w:tab w:val="left" w:pos="861"/>
        </w:tabs>
        <w:ind w:left="870"/>
        <w:jc w:val="both"/>
        <w:rPr>
          <w:szCs w:val="28"/>
        </w:rPr>
      </w:pPr>
      <w:r w:rsidRPr="009E4296">
        <w:rPr>
          <w:szCs w:val="28"/>
        </w:rPr>
        <w:tab/>
      </w:r>
      <w:r w:rsidRPr="009E4296">
        <w:rPr>
          <w:szCs w:val="28"/>
        </w:rPr>
        <w:tab/>
      </w:r>
      <w:r w:rsidRPr="009E4296">
        <w:rPr>
          <w:szCs w:val="28"/>
        </w:rPr>
        <w:tab/>
      </w:r>
      <w:r w:rsidRPr="009E4296">
        <w:rPr>
          <w:szCs w:val="28"/>
        </w:rPr>
        <w:tab/>
      </w:r>
      <w:r w:rsidRPr="009E4296">
        <w:rPr>
          <w:szCs w:val="28"/>
        </w:rPr>
        <w:tab/>
      </w:r>
      <w:r w:rsidRPr="009E4296">
        <w:rPr>
          <w:szCs w:val="28"/>
        </w:rPr>
        <w:tab/>
      </w:r>
      <w:r w:rsidRPr="009E4296">
        <w:rPr>
          <w:szCs w:val="28"/>
        </w:rPr>
        <w:tab/>
        <w:t xml:space="preserve">                  </w:t>
      </w:r>
    </w:p>
    <w:p w:rsidR="0071315E" w:rsidRPr="0022079B" w:rsidRDefault="0071315E" w:rsidP="00760323">
      <w:pPr>
        <w:tabs>
          <w:tab w:val="left" w:pos="720"/>
          <w:tab w:val="left" w:pos="861"/>
        </w:tabs>
        <w:ind w:left="870"/>
        <w:jc w:val="both"/>
        <w:rPr>
          <w:b/>
          <w:szCs w:val="28"/>
        </w:rPr>
      </w:pPr>
      <w:r w:rsidRPr="009E4296">
        <w:rPr>
          <w:szCs w:val="28"/>
        </w:rPr>
        <w:tab/>
      </w:r>
      <w:r w:rsidRPr="009E4296">
        <w:rPr>
          <w:szCs w:val="28"/>
        </w:rPr>
        <w:tab/>
      </w:r>
      <w:r w:rsidRPr="009E4296">
        <w:rPr>
          <w:szCs w:val="28"/>
        </w:rPr>
        <w:tab/>
      </w:r>
      <w:r w:rsidRPr="009E4296">
        <w:rPr>
          <w:szCs w:val="28"/>
        </w:rPr>
        <w:tab/>
      </w:r>
      <w:r w:rsidRPr="009E4296">
        <w:rPr>
          <w:szCs w:val="28"/>
        </w:rPr>
        <w:tab/>
      </w:r>
      <w:r w:rsidRPr="009E4296">
        <w:rPr>
          <w:szCs w:val="28"/>
        </w:rPr>
        <w:tab/>
      </w:r>
      <w:r w:rsidRPr="009E4296">
        <w:rPr>
          <w:szCs w:val="28"/>
        </w:rPr>
        <w:tab/>
      </w:r>
      <w:r w:rsidRPr="009E4296">
        <w:rPr>
          <w:szCs w:val="28"/>
        </w:rPr>
        <w:tab/>
        <w:t xml:space="preserve">  </w:t>
      </w:r>
      <w:r>
        <w:rPr>
          <w:szCs w:val="28"/>
        </w:rPr>
        <w:t xml:space="preserve">               </w:t>
      </w:r>
      <w:r w:rsidRPr="0022079B">
        <w:rPr>
          <w:b/>
          <w:szCs w:val="28"/>
        </w:rPr>
        <w:t>Hồ  Lành</w:t>
      </w:r>
      <w:r w:rsidRPr="0022079B">
        <w:rPr>
          <w:b/>
          <w:szCs w:val="28"/>
        </w:rPr>
        <w:tab/>
      </w:r>
      <w:r w:rsidRPr="0022079B">
        <w:rPr>
          <w:b/>
          <w:szCs w:val="28"/>
        </w:rPr>
        <w:tab/>
      </w:r>
      <w:r w:rsidRPr="0022079B">
        <w:rPr>
          <w:b/>
          <w:szCs w:val="28"/>
        </w:rPr>
        <w:tab/>
      </w:r>
      <w:r w:rsidRPr="0022079B">
        <w:rPr>
          <w:b/>
          <w:szCs w:val="28"/>
        </w:rPr>
        <w:tab/>
      </w:r>
      <w:r w:rsidRPr="0022079B">
        <w:rPr>
          <w:b/>
          <w:szCs w:val="28"/>
        </w:rPr>
        <w:tab/>
      </w:r>
      <w:r w:rsidRPr="0022079B">
        <w:rPr>
          <w:b/>
          <w:szCs w:val="28"/>
        </w:rPr>
        <w:tab/>
      </w:r>
    </w:p>
    <w:p w:rsidR="0071315E" w:rsidRPr="009E4296" w:rsidRDefault="0071315E" w:rsidP="00760323">
      <w:pPr>
        <w:tabs>
          <w:tab w:val="left" w:pos="861"/>
        </w:tabs>
        <w:jc w:val="both"/>
        <w:rPr>
          <w:szCs w:val="28"/>
        </w:rPr>
      </w:pPr>
    </w:p>
    <w:p w:rsidR="0071315E" w:rsidRPr="009E4296" w:rsidRDefault="0071315E" w:rsidP="00760323">
      <w:pPr>
        <w:tabs>
          <w:tab w:val="left" w:pos="861"/>
        </w:tabs>
        <w:jc w:val="both"/>
        <w:rPr>
          <w:szCs w:val="28"/>
        </w:rPr>
      </w:pPr>
    </w:p>
    <w:p w:rsidR="0071315E" w:rsidRPr="009E4296" w:rsidRDefault="0071315E" w:rsidP="00760323">
      <w:pPr>
        <w:rPr>
          <w:szCs w:val="28"/>
        </w:rPr>
      </w:pPr>
    </w:p>
    <w:p w:rsidR="0071315E" w:rsidRPr="009E4296" w:rsidRDefault="0071315E" w:rsidP="00760323">
      <w:pPr>
        <w:rPr>
          <w:szCs w:val="28"/>
        </w:rPr>
      </w:pPr>
    </w:p>
    <w:p w:rsidR="0071315E" w:rsidRPr="009E4296" w:rsidRDefault="0071315E" w:rsidP="00760323">
      <w:pPr>
        <w:rPr>
          <w:szCs w:val="28"/>
        </w:rPr>
      </w:pPr>
    </w:p>
    <w:p w:rsidR="0071315E" w:rsidRPr="009E4296" w:rsidRDefault="0071315E" w:rsidP="00760323">
      <w:pPr>
        <w:rPr>
          <w:szCs w:val="28"/>
        </w:rPr>
      </w:pPr>
    </w:p>
    <w:p w:rsidR="0071315E" w:rsidRDefault="0071315E" w:rsidP="00760323">
      <w:pPr>
        <w:autoSpaceDE w:val="0"/>
        <w:autoSpaceDN w:val="0"/>
        <w:adjustRightInd w:val="0"/>
        <w:spacing w:before="120"/>
        <w:ind w:firstLine="567"/>
        <w:jc w:val="center"/>
        <w:rPr>
          <w:b/>
          <w:bCs/>
          <w:szCs w:val="28"/>
        </w:rPr>
      </w:pPr>
    </w:p>
    <w:p w:rsidR="0071315E" w:rsidRDefault="0071315E" w:rsidP="00760323">
      <w:pPr>
        <w:autoSpaceDE w:val="0"/>
        <w:autoSpaceDN w:val="0"/>
        <w:adjustRightInd w:val="0"/>
        <w:spacing w:before="120"/>
        <w:ind w:firstLine="567"/>
        <w:jc w:val="center"/>
        <w:rPr>
          <w:b/>
          <w:bCs/>
          <w:szCs w:val="28"/>
        </w:rPr>
      </w:pPr>
    </w:p>
    <w:p w:rsidR="0071315E" w:rsidRDefault="0071315E" w:rsidP="00760323">
      <w:pPr>
        <w:autoSpaceDE w:val="0"/>
        <w:autoSpaceDN w:val="0"/>
        <w:adjustRightInd w:val="0"/>
        <w:spacing w:before="120"/>
        <w:ind w:firstLine="567"/>
        <w:jc w:val="center"/>
        <w:rPr>
          <w:b/>
          <w:bCs/>
          <w:szCs w:val="28"/>
        </w:rPr>
      </w:pPr>
    </w:p>
    <w:p w:rsidR="0071315E" w:rsidRDefault="0071315E" w:rsidP="00760323">
      <w:pPr>
        <w:autoSpaceDE w:val="0"/>
        <w:autoSpaceDN w:val="0"/>
        <w:adjustRightInd w:val="0"/>
        <w:spacing w:before="120"/>
        <w:ind w:firstLine="567"/>
        <w:jc w:val="center"/>
        <w:rPr>
          <w:b/>
          <w:bCs/>
          <w:szCs w:val="28"/>
        </w:rPr>
      </w:pPr>
    </w:p>
    <w:p w:rsidR="0071315E" w:rsidRDefault="0071315E" w:rsidP="00760323">
      <w:pPr>
        <w:autoSpaceDE w:val="0"/>
        <w:autoSpaceDN w:val="0"/>
        <w:adjustRightInd w:val="0"/>
        <w:spacing w:before="120"/>
        <w:ind w:firstLine="567"/>
        <w:jc w:val="center"/>
        <w:rPr>
          <w:b/>
          <w:bCs/>
          <w:szCs w:val="28"/>
        </w:rPr>
      </w:pPr>
    </w:p>
    <w:p w:rsidR="0071315E" w:rsidRDefault="0071315E" w:rsidP="00760323">
      <w:pPr>
        <w:autoSpaceDE w:val="0"/>
        <w:autoSpaceDN w:val="0"/>
        <w:adjustRightInd w:val="0"/>
        <w:spacing w:before="120"/>
        <w:ind w:firstLine="567"/>
        <w:jc w:val="center"/>
        <w:rPr>
          <w:b/>
          <w:bCs/>
          <w:szCs w:val="28"/>
        </w:rPr>
      </w:pPr>
    </w:p>
    <w:p w:rsidR="0071315E" w:rsidRDefault="0071315E" w:rsidP="00760323">
      <w:pPr>
        <w:autoSpaceDE w:val="0"/>
        <w:autoSpaceDN w:val="0"/>
        <w:adjustRightInd w:val="0"/>
        <w:spacing w:before="120"/>
        <w:ind w:firstLine="567"/>
        <w:jc w:val="center"/>
        <w:rPr>
          <w:b/>
          <w:bCs/>
          <w:szCs w:val="28"/>
        </w:rPr>
      </w:pPr>
    </w:p>
    <w:p w:rsidR="0071315E" w:rsidRDefault="0071315E" w:rsidP="00760323">
      <w:pPr>
        <w:autoSpaceDE w:val="0"/>
        <w:autoSpaceDN w:val="0"/>
        <w:adjustRightInd w:val="0"/>
        <w:spacing w:before="120"/>
        <w:ind w:firstLine="567"/>
        <w:jc w:val="center"/>
        <w:rPr>
          <w:b/>
          <w:bCs/>
          <w:szCs w:val="28"/>
        </w:rPr>
      </w:pPr>
    </w:p>
    <w:p w:rsidR="0071315E" w:rsidRPr="00421AEE" w:rsidRDefault="0071315E" w:rsidP="00760323">
      <w:pPr>
        <w:autoSpaceDE w:val="0"/>
        <w:autoSpaceDN w:val="0"/>
        <w:adjustRightInd w:val="0"/>
        <w:spacing w:before="120"/>
        <w:ind w:firstLine="567"/>
        <w:jc w:val="center"/>
        <w:rPr>
          <w:b/>
          <w:bCs/>
          <w:szCs w:val="28"/>
        </w:rPr>
      </w:pPr>
      <w:r w:rsidRPr="00421AEE">
        <w:rPr>
          <w:b/>
          <w:bCs/>
          <w:szCs w:val="28"/>
        </w:rPr>
        <w:t>DANH SÁCH PHÂN CÔNG CÁC THÀNH VIÊN</w:t>
      </w:r>
    </w:p>
    <w:p w:rsidR="0071315E" w:rsidRPr="00421AEE" w:rsidRDefault="0071315E" w:rsidP="00760323">
      <w:pPr>
        <w:autoSpaceDE w:val="0"/>
        <w:autoSpaceDN w:val="0"/>
        <w:adjustRightInd w:val="0"/>
        <w:spacing w:before="120"/>
        <w:ind w:firstLine="567"/>
        <w:jc w:val="center"/>
        <w:rPr>
          <w:b/>
          <w:bCs/>
          <w:szCs w:val="28"/>
        </w:rPr>
      </w:pPr>
      <w:r w:rsidRPr="00421AEE">
        <w:rPr>
          <w:b/>
          <w:bCs/>
          <w:szCs w:val="28"/>
        </w:rPr>
        <w:t>BAN CHỈ ĐẠO PCTT XÃ QUẢNG LỢI NĂM 201</w:t>
      </w:r>
      <w:r>
        <w:rPr>
          <w:b/>
          <w:bCs/>
          <w:szCs w:val="28"/>
        </w:rPr>
        <w:t>9</w:t>
      </w:r>
    </w:p>
    <w:tbl>
      <w:tblPr>
        <w:tblW w:w="5000" w:type="pct"/>
        <w:jc w:val="center"/>
        <w:tblInd w:w="-446" w:type="dxa"/>
        <w:tblLook w:val="00A0"/>
      </w:tblPr>
      <w:tblGrid>
        <w:gridCol w:w="708"/>
        <w:gridCol w:w="2642"/>
        <w:gridCol w:w="2637"/>
        <w:gridCol w:w="4200"/>
      </w:tblGrid>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jc w:val="center"/>
              <w:rPr>
                <w:sz w:val="26"/>
                <w:szCs w:val="26"/>
                <w:lang w:eastAsia="en-AU"/>
              </w:rPr>
            </w:pPr>
            <w:r w:rsidRPr="005E58B2">
              <w:rPr>
                <w:b/>
                <w:bCs/>
                <w:sz w:val="26"/>
                <w:szCs w:val="26"/>
                <w:lang/>
              </w:rPr>
              <w:t>STT</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firstLine="8"/>
              <w:jc w:val="center"/>
              <w:rPr>
                <w:sz w:val="26"/>
                <w:szCs w:val="26"/>
                <w:lang w:eastAsia="en-AU"/>
              </w:rPr>
            </w:pPr>
            <w:r w:rsidRPr="005E58B2">
              <w:rPr>
                <w:b/>
                <w:bCs/>
                <w:sz w:val="26"/>
                <w:szCs w:val="26"/>
                <w:lang/>
              </w:rPr>
              <w:t>Họ và tên</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jc w:val="center"/>
              <w:rPr>
                <w:sz w:val="26"/>
                <w:szCs w:val="26"/>
                <w:lang w:eastAsia="en-AU"/>
              </w:rPr>
            </w:pPr>
            <w:r w:rsidRPr="005E58B2">
              <w:rPr>
                <w:b/>
                <w:bCs/>
                <w:sz w:val="26"/>
                <w:szCs w:val="26"/>
                <w:lang/>
              </w:rPr>
              <w:t>Chức vụ</w:t>
            </w:r>
          </w:p>
        </w:tc>
        <w:tc>
          <w:tcPr>
            <w:tcW w:w="20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jc w:val="center"/>
              <w:rPr>
                <w:sz w:val="26"/>
                <w:szCs w:val="26"/>
                <w:lang w:eastAsia="en-AU"/>
              </w:rPr>
            </w:pPr>
            <w:r w:rsidRPr="005E58B2">
              <w:rPr>
                <w:b/>
                <w:bCs/>
                <w:sz w:val="26"/>
                <w:szCs w:val="26"/>
                <w:lang/>
              </w:rPr>
              <w:t>Phân công phụ trách</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jc w:val="center"/>
              <w:rPr>
                <w:sz w:val="26"/>
                <w:szCs w:val="26"/>
                <w:lang w:eastAsia="en-AU"/>
              </w:rPr>
            </w:pPr>
            <w:r w:rsidRPr="005E58B2">
              <w:rPr>
                <w:sz w:val="26"/>
                <w:szCs w:val="26"/>
                <w:lang/>
              </w:rPr>
              <w:t>1</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firstLine="8"/>
              <w:rPr>
                <w:sz w:val="26"/>
                <w:szCs w:val="26"/>
                <w:lang w:eastAsia="en-AU"/>
              </w:rPr>
            </w:pPr>
            <w:r w:rsidRPr="005E58B2">
              <w:rPr>
                <w:sz w:val="26"/>
                <w:szCs w:val="26"/>
                <w:lang w:eastAsia="en-AU"/>
              </w:rPr>
              <w:t>Hồ Lành</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rPr>
              <w:t>CT UBND xã - Trưởng ban</w:t>
            </w:r>
          </w:p>
        </w:tc>
        <w:tc>
          <w:tcPr>
            <w:tcW w:w="2063" w:type="pct"/>
            <w:tcBorders>
              <w:top w:val="single" w:sz="4" w:space="0" w:color="000000"/>
              <w:left w:val="single" w:sz="4" w:space="0" w:color="000000"/>
              <w:bottom w:val="nil"/>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firstLine="102"/>
              <w:rPr>
                <w:sz w:val="26"/>
                <w:szCs w:val="26"/>
                <w:lang w:eastAsia="en-AU"/>
              </w:rPr>
            </w:pPr>
            <w:r w:rsidRPr="005E58B2">
              <w:rPr>
                <w:sz w:val="26"/>
                <w:szCs w:val="26"/>
                <w:lang/>
              </w:rPr>
              <w:t>Phụ trách chung</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jc w:val="center"/>
              <w:rPr>
                <w:sz w:val="26"/>
                <w:szCs w:val="26"/>
                <w:lang w:eastAsia="en-AU"/>
              </w:rPr>
            </w:pPr>
            <w:r w:rsidRPr="005E58B2">
              <w:rPr>
                <w:sz w:val="26"/>
                <w:szCs w:val="26"/>
                <w:lang/>
              </w:rPr>
              <w:t>2</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eastAsia="en-AU"/>
              </w:rPr>
            </w:pPr>
            <w:r w:rsidRPr="005E58B2">
              <w:rPr>
                <w:sz w:val="26"/>
                <w:szCs w:val="26"/>
                <w:lang w:eastAsia="en-AU"/>
              </w:rPr>
              <w:t>Phan Đăng Bảo</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rPr>
              <w:t>PCT UBND xã – Phó trưởng ban</w:t>
            </w:r>
          </w:p>
        </w:tc>
        <w:tc>
          <w:tcPr>
            <w:tcW w:w="2063" w:type="pct"/>
            <w:tcBorders>
              <w:top w:val="single" w:sz="4" w:space="0" w:color="000000"/>
              <w:left w:val="single" w:sz="4" w:space="0" w:color="000000"/>
              <w:bottom w:val="nil"/>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firstLine="102"/>
              <w:rPr>
                <w:sz w:val="26"/>
                <w:szCs w:val="26"/>
                <w:lang/>
              </w:rPr>
            </w:pPr>
            <w:r w:rsidRPr="005E58B2">
              <w:rPr>
                <w:sz w:val="26"/>
                <w:szCs w:val="26"/>
                <w:lang/>
              </w:rPr>
              <w:t>Phụ trách các HTX và Hồ Đồng Bào</w:t>
            </w:r>
          </w:p>
        </w:tc>
      </w:tr>
      <w:tr w:rsidR="0071315E" w:rsidRPr="005E58B2" w:rsidTr="0027333A">
        <w:trPr>
          <w:trHeight w:val="747"/>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jc w:val="center"/>
              <w:rPr>
                <w:sz w:val="26"/>
                <w:szCs w:val="26"/>
                <w:lang w:eastAsia="en-AU"/>
              </w:rPr>
            </w:pPr>
            <w:r w:rsidRPr="005E58B2">
              <w:rPr>
                <w:sz w:val="26"/>
                <w:szCs w:val="26"/>
                <w:lang/>
              </w:rPr>
              <w:t>3</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left="-549" w:firstLine="557"/>
              <w:rPr>
                <w:sz w:val="26"/>
                <w:szCs w:val="26"/>
                <w:lang w:eastAsia="en-AU"/>
              </w:rPr>
            </w:pPr>
            <w:r w:rsidRPr="005E58B2">
              <w:rPr>
                <w:sz w:val="26"/>
                <w:szCs w:val="26"/>
                <w:lang w:eastAsia="en-AU"/>
              </w:rPr>
              <w:t>Nguyễn Hiền</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rPr>
              <w:t>PCT UBND xã – Phó trưởng ban</w:t>
            </w:r>
          </w:p>
        </w:tc>
        <w:tc>
          <w:tcPr>
            <w:tcW w:w="2063" w:type="pct"/>
            <w:tcBorders>
              <w:top w:val="single" w:sz="4" w:space="0" w:color="auto"/>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firstLine="102"/>
              <w:rPr>
                <w:sz w:val="26"/>
                <w:szCs w:val="26"/>
                <w:lang w:eastAsia="vi-VN"/>
              </w:rPr>
            </w:pPr>
            <w:r w:rsidRPr="005E58B2">
              <w:rPr>
                <w:sz w:val="26"/>
                <w:szCs w:val="26"/>
                <w:lang/>
              </w:rPr>
              <w:t>Phụ trách Các trường học và hồ Miếu Bà</w:t>
            </w:r>
            <w:r w:rsidRPr="005E58B2">
              <w:rPr>
                <w:sz w:val="26"/>
                <w:szCs w:val="26"/>
                <w:lang w:eastAsia="vi-VN"/>
              </w:rPr>
              <w:t xml:space="preserve"> + Phụng phường</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jc w:val="center"/>
              <w:rPr>
                <w:sz w:val="26"/>
                <w:szCs w:val="26"/>
                <w:lang w:eastAsia="en-AU"/>
              </w:rPr>
            </w:pPr>
            <w:r w:rsidRPr="005E58B2">
              <w:rPr>
                <w:sz w:val="26"/>
                <w:szCs w:val="26"/>
                <w:lang/>
              </w:rPr>
              <w:t>4</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eastAsia="en-AU"/>
              </w:rPr>
            </w:pPr>
            <w:r>
              <w:rPr>
                <w:sz w:val="26"/>
                <w:szCs w:val="26"/>
                <w:lang w:eastAsia="en-AU"/>
              </w:rPr>
              <w:t>Nguy</w:t>
            </w:r>
            <w:r w:rsidRPr="00411F7D">
              <w:rPr>
                <w:sz w:val="26"/>
                <w:szCs w:val="26"/>
                <w:lang w:eastAsia="en-AU"/>
              </w:rPr>
              <w:t>ễn</w:t>
            </w:r>
            <w:r>
              <w:rPr>
                <w:sz w:val="26"/>
                <w:szCs w:val="26"/>
                <w:lang w:eastAsia="en-AU"/>
              </w:rPr>
              <w:t xml:space="preserve"> Duy C</w:t>
            </w:r>
            <w:r w:rsidRPr="00411F7D">
              <w:rPr>
                <w:sz w:val="26"/>
                <w:szCs w:val="26"/>
                <w:lang w:eastAsia="en-AU"/>
              </w:rPr>
              <w:t>ô</w:t>
            </w:r>
            <w:r>
              <w:rPr>
                <w:sz w:val="26"/>
                <w:szCs w:val="26"/>
                <w:lang w:eastAsia="en-AU"/>
              </w:rPr>
              <w:t>ng</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B8504E">
            <w:pPr>
              <w:autoSpaceDE w:val="0"/>
              <w:autoSpaceDN w:val="0"/>
              <w:adjustRightInd w:val="0"/>
              <w:spacing w:before="120"/>
              <w:ind w:hanging="7"/>
              <w:rPr>
                <w:spacing w:val="-2"/>
                <w:sz w:val="26"/>
                <w:szCs w:val="26"/>
                <w:lang w:eastAsia="en-AU"/>
              </w:rPr>
            </w:pPr>
            <w:r w:rsidRPr="005E58B2">
              <w:rPr>
                <w:spacing w:val="-2"/>
                <w:sz w:val="26"/>
                <w:szCs w:val="26"/>
                <w:lang/>
              </w:rPr>
              <w:t xml:space="preserve">CT. Hội </w:t>
            </w:r>
            <w:r>
              <w:rPr>
                <w:spacing w:val="-2"/>
                <w:sz w:val="26"/>
                <w:szCs w:val="26"/>
                <w:lang/>
              </w:rPr>
              <w:t>CCB – BT Chi b</w:t>
            </w:r>
            <w:r w:rsidRPr="00B8504E">
              <w:rPr>
                <w:spacing w:val="-2"/>
                <w:sz w:val="26"/>
                <w:szCs w:val="26"/>
                <w:lang/>
              </w:rPr>
              <w:t>ộ</w:t>
            </w:r>
            <w:r>
              <w:rPr>
                <w:spacing w:val="-2"/>
                <w:sz w:val="26"/>
                <w:szCs w:val="26"/>
                <w:lang/>
              </w:rPr>
              <w:t xml:space="preserve"> th</w:t>
            </w:r>
            <w:r w:rsidRPr="00B8504E">
              <w:rPr>
                <w:spacing w:val="-2"/>
                <w:sz w:val="26"/>
                <w:szCs w:val="26"/>
                <w:lang/>
              </w:rPr>
              <w:t>ô</w:t>
            </w:r>
            <w:r>
              <w:rPr>
                <w:spacing w:val="-2"/>
                <w:sz w:val="26"/>
                <w:szCs w:val="26"/>
                <w:lang/>
              </w:rPr>
              <w:t>n C</w:t>
            </w:r>
            <w:r w:rsidRPr="00B8504E">
              <w:rPr>
                <w:spacing w:val="-2"/>
                <w:sz w:val="26"/>
                <w:szCs w:val="26"/>
                <w:lang/>
              </w:rPr>
              <w:t>ư</w:t>
            </w:r>
            <w:r>
              <w:rPr>
                <w:spacing w:val="-2"/>
                <w:sz w:val="26"/>
                <w:szCs w:val="26"/>
                <w:lang/>
              </w:rPr>
              <w:t xml:space="preserve"> L</w:t>
            </w:r>
            <w:r w:rsidRPr="00B8504E">
              <w:rPr>
                <w:spacing w:val="-2"/>
                <w:sz w:val="26"/>
                <w:szCs w:val="26"/>
                <w:lang/>
              </w:rPr>
              <w:t>ạc</w:t>
            </w:r>
          </w:p>
        </w:tc>
        <w:tc>
          <w:tcPr>
            <w:tcW w:w="2063" w:type="pct"/>
            <w:tcBorders>
              <w:top w:val="single" w:sz="4" w:space="0" w:color="auto"/>
              <w:left w:val="single" w:sz="4" w:space="0" w:color="000000"/>
              <w:bottom w:val="single" w:sz="4" w:space="0" w:color="000000"/>
              <w:right w:val="single" w:sz="4" w:space="0" w:color="000000"/>
            </w:tcBorders>
            <w:shd w:val="clear" w:color="auto" w:fill="FFFFFF"/>
            <w:vAlign w:val="center"/>
          </w:tcPr>
          <w:p w:rsidR="0071315E" w:rsidRPr="005E58B2" w:rsidRDefault="0071315E" w:rsidP="00B8504E">
            <w:pPr>
              <w:autoSpaceDE w:val="0"/>
              <w:autoSpaceDN w:val="0"/>
              <w:adjustRightInd w:val="0"/>
              <w:spacing w:before="120"/>
              <w:rPr>
                <w:sz w:val="26"/>
                <w:szCs w:val="26"/>
                <w:lang/>
              </w:rPr>
            </w:pPr>
            <w:r w:rsidRPr="005E58B2">
              <w:rPr>
                <w:sz w:val="26"/>
                <w:szCs w:val="26"/>
                <w:lang/>
              </w:rPr>
              <w:t xml:space="preserve">Phụ trách công tác tuyên truyền trong hệ thống Đoàn thể Cựu chiến binh và phụ trách  thôn </w:t>
            </w:r>
            <w:r>
              <w:rPr>
                <w:sz w:val="26"/>
                <w:szCs w:val="26"/>
                <w:lang/>
              </w:rPr>
              <w:t>C</w:t>
            </w:r>
            <w:r w:rsidRPr="00B8504E">
              <w:rPr>
                <w:sz w:val="26"/>
                <w:szCs w:val="26"/>
                <w:lang/>
              </w:rPr>
              <w:t>ư</w:t>
            </w:r>
            <w:r>
              <w:rPr>
                <w:sz w:val="26"/>
                <w:szCs w:val="26"/>
                <w:lang/>
              </w:rPr>
              <w:t xml:space="preserve"> L</w:t>
            </w:r>
            <w:r w:rsidRPr="00B8504E">
              <w:rPr>
                <w:sz w:val="26"/>
                <w:szCs w:val="26"/>
                <w:lang/>
              </w:rPr>
              <w:t>ạc</w:t>
            </w:r>
            <w:r>
              <w:rPr>
                <w:sz w:val="26"/>
                <w:szCs w:val="26"/>
                <w:lang/>
              </w:rPr>
              <w:t>.</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jc w:val="center"/>
              <w:rPr>
                <w:sz w:val="26"/>
                <w:szCs w:val="26"/>
                <w:lang w:eastAsia="en-AU"/>
              </w:rPr>
            </w:pPr>
            <w:r w:rsidRPr="005E58B2">
              <w:rPr>
                <w:sz w:val="26"/>
                <w:szCs w:val="26"/>
                <w:lang/>
              </w:rPr>
              <w:t>5</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eastAsia="en-AU"/>
              </w:rPr>
            </w:pPr>
            <w:r w:rsidRPr="005E58B2">
              <w:rPr>
                <w:sz w:val="26"/>
                <w:szCs w:val="26"/>
                <w:lang w:eastAsia="en-AU"/>
              </w:rPr>
              <w:t>Hoàng Thị Nết</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rPr>
              <w:t>Chủ tịch Hội Liên hiệp Phụ nữ</w:t>
            </w:r>
          </w:p>
        </w:tc>
        <w:tc>
          <w:tcPr>
            <w:tcW w:w="2063" w:type="pct"/>
            <w:tcBorders>
              <w:top w:val="single" w:sz="4" w:space="0" w:color="auto"/>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rPr>
                <w:sz w:val="26"/>
                <w:szCs w:val="26"/>
                <w:lang/>
              </w:rPr>
            </w:pPr>
            <w:r w:rsidRPr="005E58B2">
              <w:rPr>
                <w:sz w:val="26"/>
                <w:szCs w:val="26"/>
                <w:lang/>
              </w:rPr>
              <w:t>Phụ trách công tác tuyên truyền trong hội viên và phụ trách Thôn Sơn Công</w:t>
            </w:r>
            <w:r>
              <w:rPr>
                <w:sz w:val="26"/>
                <w:szCs w:val="26"/>
                <w:lang/>
              </w:rPr>
              <w:t xml:space="preserve"> – H</w:t>
            </w:r>
            <w:r w:rsidRPr="00F3784B">
              <w:rPr>
                <w:sz w:val="26"/>
                <w:szCs w:val="26"/>
                <w:lang/>
              </w:rPr>
              <w:t>à</w:t>
            </w:r>
            <w:r>
              <w:rPr>
                <w:sz w:val="26"/>
                <w:szCs w:val="26"/>
                <w:lang/>
              </w:rPr>
              <w:t xml:space="preserve"> L</w:t>
            </w:r>
            <w:r w:rsidRPr="00F3784B">
              <w:rPr>
                <w:sz w:val="26"/>
                <w:szCs w:val="26"/>
                <w:lang/>
              </w:rPr>
              <w:t>ạc</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jc w:val="center"/>
              <w:rPr>
                <w:sz w:val="26"/>
                <w:szCs w:val="26"/>
                <w:lang w:eastAsia="en-AU"/>
              </w:rPr>
            </w:pPr>
            <w:r w:rsidRPr="005E58B2">
              <w:rPr>
                <w:sz w:val="26"/>
                <w:szCs w:val="26"/>
                <w:lang/>
              </w:rPr>
              <w:t>6</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eastAsia="en-AU"/>
              </w:rPr>
            </w:pPr>
            <w:r w:rsidRPr="005E58B2">
              <w:rPr>
                <w:sz w:val="26"/>
                <w:szCs w:val="26"/>
                <w:lang w:eastAsia="en-AU"/>
              </w:rPr>
              <w:t>Trần Quốc Bảo</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rPr>
              <w:t>Bí thư Xã Đoàn</w:t>
            </w:r>
          </w:p>
        </w:tc>
        <w:tc>
          <w:tcPr>
            <w:tcW w:w="2063" w:type="pct"/>
            <w:tcBorders>
              <w:top w:val="single" w:sz="4" w:space="0" w:color="auto"/>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rPr>
                <w:sz w:val="26"/>
                <w:szCs w:val="26"/>
                <w:lang/>
              </w:rPr>
            </w:pPr>
            <w:r w:rsidRPr="005E58B2">
              <w:rPr>
                <w:sz w:val="26"/>
                <w:szCs w:val="26"/>
                <w:lang/>
              </w:rPr>
              <w:t>Phụ trách hoạt động của đội TNXK, tuyên truyền Công tác PCTT trong đoàn viên và phụ trách thôn Thủy Lập</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jc w:val="center"/>
              <w:rPr>
                <w:sz w:val="26"/>
                <w:szCs w:val="26"/>
                <w:lang w:eastAsia="en-AU"/>
              </w:rPr>
            </w:pPr>
            <w:r w:rsidRPr="005E58B2">
              <w:rPr>
                <w:sz w:val="26"/>
                <w:szCs w:val="26"/>
                <w:lang/>
              </w:rPr>
              <w:t>7</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eastAsia="en-AU"/>
              </w:rPr>
            </w:pPr>
            <w:r w:rsidRPr="005E58B2">
              <w:rPr>
                <w:sz w:val="26"/>
                <w:szCs w:val="26"/>
                <w:lang w:eastAsia="en-AU"/>
              </w:rPr>
              <w:t>Văn Hữu Khánh</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rPr>
              <w:t xml:space="preserve">Chủ tịch Hội Nông dân </w:t>
            </w:r>
          </w:p>
        </w:tc>
        <w:tc>
          <w:tcPr>
            <w:tcW w:w="2063" w:type="pct"/>
            <w:tcBorders>
              <w:top w:val="single" w:sz="4" w:space="0" w:color="auto"/>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firstLine="102"/>
              <w:rPr>
                <w:sz w:val="26"/>
                <w:szCs w:val="26"/>
                <w:lang w:eastAsia="en-AU"/>
              </w:rPr>
            </w:pPr>
            <w:r w:rsidRPr="005E58B2">
              <w:rPr>
                <w:sz w:val="26"/>
                <w:szCs w:val="26"/>
                <w:lang/>
              </w:rPr>
              <w:t xml:space="preserve">Phụ trách công tác tuyên truyền trong hội viên và </w:t>
            </w:r>
            <w:r>
              <w:rPr>
                <w:sz w:val="26"/>
                <w:szCs w:val="26"/>
                <w:lang/>
              </w:rPr>
              <w:t>P</w:t>
            </w:r>
            <w:r w:rsidRPr="005E58B2">
              <w:rPr>
                <w:sz w:val="26"/>
                <w:szCs w:val="26"/>
                <w:lang/>
              </w:rPr>
              <w:t xml:space="preserve">hụ trách thôn Mỹ Thạnh </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jc w:val="center"/>
              <w:rPr>
                <w:sz w:val="26"/>
                <w:szCs w:val="26"/>
                <w:lang w:eastAsia="en-AU"/>
              </w:rPr>
            </w:pPr>
            <w:r w:rsidRPr="005E58B2">
              <w:rPr>
                <w:sz w:val="26"/>
                <w:szCs w:val="26"/>
                <w:lang/>
              </w:rPr>
              <w:t>8</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eastAsia="en-AU"/>
              </w:rPr>
            </w:pPr>
            <w:r w:rsidRPr="005E58B2">
              <w:rPr>
                <w:sz w:val="26"/>
                <w:szCs w:val="26"/>
                <w:lang w:eastAsia="en-AU"/>
              </w:rPr>
              <w:t>Hà Quang Trung</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vi-VN"/>
              </w:rPr>
            </w:pPr>
            <w:r w:rsidRPr="005E58B2">
              <w:rPr>
                <w:sz w:val="26"/>
                <w:szCs w:val="26"/>
                <w:lang/>
              </w:rPr>
              <w:t>CHT BCH Q</w:t>
            </w:r>
            <w:r w:rsidRPr="005E58B2">
              <w:rPr>
                <w:sz w:val="26"/>
                <w:szCs w:val="26"/>
                <w:lang w:eastAsia="vi-VN"/>
              </w:rPr>
              <w:t>uân sự Xã – Phó ban trực</w:t>
            </w:r>
          </w:p>
        </w:tc>
        <w:tc>
          <w:tcPr>
            <w:tcW w:w="2063" w:type="pct"/>
            <w:tcBorders>
              <w:top w:val="single" w:sz="4" w:space="0" w:color="auto"/>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rPr>
                <w:sz w:val="26"/>
                <w:szCs w:val="26"/>
                <w:lang w:eastAsia="en-AU"/>
              </w:rPr>
            </w:pPr>
            <w:r w:rsidRPr="005E58B2">
              <w:rPr>
                <w:sz w:val="26"/>
                <w:szCs w:val="26"/>
                <w:lang/>
              </w:rPr>
              <w:t>Phụ trách LL DQTV, DBĐV,  đội thanh niên xung kích hỗ trợ ứng phó với thiên tai</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jc w:val="center"/>
              <w:rPr>
                <w:sz w:val="26"/>
                <w:szCs w:val="26"/>
                <w:lang w:eastAsia="en-AU"/>
              </w:rPr>
            </w:pPr>
            <w:r w:rsidRPr="005E58B2">
              <w:rPr>
                <w:sz w:val="26"/>
                <w:szCs w:val="26"/>
                <w:lang/>
              </w:rPr>
              <w:t>9</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eastAsia="en-AU"/>
              </w:rPr>
            </w:pPr>
            <w:r>
              <w:rPr>
                <w:sz w:val="26"/>
                <w:szCs w:val="26"/>
                <w:lang w:eastAsia="en-AU"/>
              </w:rPr>
              <w:t>Võ Tiến Thảo</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rPr>
              <w:t>Trưởng Công An xã</w:t>
            </w:r>
          </w:p>
        </w:tc>
        <w:tc>
          <w:tcPr>
            <w:tcW w:w="2063" w:type="pct"/>
            <w:tcBorders>
              <w:top w:val="single" w:sz="4" w:space="0" w:color="auto"/>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rPr>
                <w:spacing w:val="-4"/>
                <w:sz w:val="26"/>
                <w:szCs w:val="26"/>
                <w:lang/>
              </w:rPr>
            </w:pPr>
            <w:r w:rsidRPr="005E58B2">
              <w:rPr>
                <w:spacing w:val="-4"/>
                <w:sz w:val="26"/>
                <w:szCs w:val="26"/>
                <w:lang/>
              </w:rPr>
              <w:t>Phụ trách bảo vệ và an ninh trật tự, đưa lực lượng công an viên hỗ trợ ứng phó thiên tai</w:t>
            </w:r>
            <w:r>
              <w:rPr>
                <w:spacing w:val="-4"/>
                <w:sz w:val="26"/>
                <w:szCs w:val="26"/>
                <w:lang/>
              </w:rPr>
              <w:t xml:space="preserve"> </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left="17"/>
              <w:jc w:val="center"/>
              <w:rPr>
                <w:sz w:val="26"/>
                <w:szCs w:val="26"/>
                <w:lang w:eastAsia="en-AU"/>
              </w:rPr>
            </w:pPr>
            <w:r w:rsidRPr="005E58B2">
              <w:rPr>
                <w:sz w:val="26"/>
                <w:szCs w:val="26"/>
                <w:lang/>
              </w:rPr>
              <w:t>10</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eastAsia="en-AU"/>
              </w:rPr>
            </w:pPr>
            <w:r w:rsidRPr="005E58B2">
              <w:rPr>
                <w:sz w:val="26"/>
                <w:szCs w:val="26"/>
                <w:lang w:eastAsia="en-AU"/>
              </w:rPr>
              <w:t>Hà Binh</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eastAsia="vi-VN"/>
              </w:rPr>
              <w:t>Công chức VH - XH</w:t>
            </w:r>
          </w:p>
        </w:tc>
        <w:tc>
          <w:tcPr>
            <w:tcW w:w="2063" w:type="pct"/>
            <w:tcBorders>
              <w:top w:val="single" w:sz="4" w:space="0" w:color="auto"/>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rPr>
                <w:sz w:val="26"/>
                <w:szCs w:val="26"/>
                <w:lang/>
              </w:rPr>
            </w:pPr>
            <w:r w:rsidRPr="005E58B2">
              <w:rPr>
                <w:sz w:val="26"/>
                <w:szCs w:val="26"/>
                <w:lang/>
              </w:rPr>
              <w:t>Phụ trách thông tin tuyên truyền và phụ trách thôn ngư Mỹ Thạnh</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left="159"/>
              <w:rPr>
                <w:sz w:val="26"/>
                <w:szCs w:val="26"/>
                <w:lang w:eastAsia="en-AU"/>
              </w:rPr>
            </w:pPr>
            <w:r w:rsidRPr="005E58B2">
              <w:rPr>
                <w:sz w:val="26"/>
                <w:szCs w:val="26"/>
                <w:lang/>
              </w:rPr>
              <w:t>11</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val="en-AU" w:eastAsia="en-AU"/>
              </w:rPr>
            </w:pPr>
            <w:r w:rsidRPr="005E58B2">
              <w:rPr>
                <w:sz w:val="26"/>
                <w:szCs w:val="26"/>
                <w:lang w:val="en-AU" w:eastAsia="en-AU"/>
              </w:rPr>
              <w:t>Hồ Thị Nhung</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rPr>
              <w:t xml:space="preserve">Công chức Tài Chính - Kế toán </w:t>
            </w:r>
          </w:p>
        </w:tc>
        <w:tc>
          <w:tcPr>
            <w:tcW w:w="2063" w:type="pct"/>
            <w:tcBorders>
              <w:top w:val="single" w:sz="4" w:space="0" w:color="000000"/>
              <w:left w:val="single" w:sz="4" w:space="0" w:color="000000"/>
              <w:bottom w:val="nil"/>
              <w:right w:val="single" w:sz="4" w:space="0" w:color="000000"/>
            </w:tcBorders>
            <w:shd w:val="clear" w:color="auto" w:fill="FFFFFF"/>
            <w:vAlign w:val="center"/>
          </w:tcPr>
          <w:p w:rsidR="0071315E" w:rsidRPr="005E58B2" w:rsidRDefault="0071315E" w:rsidP="0027333A">
            <w:pPr>
              <w:autoSpaceDE w:val="0"/>
              <w:autoSpaceDN w:val="0"/>
              <w:adjustRightInd w:val="0"/>
              <w:spacing w:before="120"/>
              <w:rPr>
                <w:sz w:val="26"/>
                <w:szCs w:val="26"/>
                <w:lang w:eastAsia="en-AU"/>
              </w:rPr>
            </w:pPr>
            <w:r w:rsidRPr="005E58B2">
              <w:rPr>
                <w:sz w:val="26"/>
                <w:szCs w:val="26"/>
                <w:lang/>
              </w:rPr>
              <w:t>Đảm bảo kinh phí, hậu cần</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left="159"/>
              <w:rPr>
                <w:sz w:val="26"/>
                <w:szCs w:val="26"/>
                <w:lang w:eastAsia="en-AU"/>
              </w:rPr>
            </w:pPr>
            <w:r w:rsidRPr="005E58B2">
              <w:rPr>
                <w:sz w:val="26"/>
                <w:szCs w:val="26"/>
                <w:lang/>
              </w:rPr>
              <w:t>12</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val="en-AU" w:eastAsia="en-AU"/>
              </w:rPr>
            </w:pPr>
            <w:r>
              <w:rPr>
                <w:sz w:val="26"/>
                <w:szCs w:val="26"/>
                <w:lang w:val="en-AU" w:eastAsia="en-AU"/>
              </w:rPr>
              <w:t>L</w:t>
            </w:r>
            <w:r w:rsidRPr="00264358">
              <w:rPr>
                <w:sz w:val="26"/>
                <w:szCs w:val="26"/>
                <w:lang w:val="en-AU" w:eastAsia="en-AU"/>
              </w:rPr>
              <w:t>ê</w:t>
            </w:r>
            <w:r>
              <w:rPr>
                <w:sz w:val="26"/>
                <w:szCs w:val="26"/>
                <w:lang w:val="en-AU" w:eastAsia="en-AU"/>
              </w:rPr>
              <w:t xml:space="preserve"> V</w:t>
            </w:r>
            <w:r w:rsidRPr="00264358">
              <w:rPr>
                <w:sz w:val="26"/>
                <w:szCs w:val="26"/>
                <w:lang w:val="en-AU" w:eastAsia="en-AU"/>
              </w:rPr>
              <w:t>ă</w:t>
            </w:r>
            <w:r>
              <w:rPr>
                <w:sz w:val="26"/>
                <w:szCs w:val="26"/>
                <w:lang w:val="en-AU" w:eastAsia="en-AU"/>
              </w:rPr>
              <w:t>n Thi</w:t>
            </w:r>
            <w:r w:rsidRPr="00264358">
              <w:rPr>
                <w:sz w:val="26"/>
                <w:szCs w:val="26"/>
                <w:lang w:val="en-AU" w:eastAsia="en-AU"/>
              </w:rPr>
              <w:t>ê</w:t>
            </w:r>
            <w:r>
              <w:rPr>
                <w:sz w:val="26"/>
                <w:szCs w:val="26"/>
                <w:lang w:val="en-AU" w:eastAsia="en-AU"/>
              </w:rPr>
              <w:t>n</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rPr>
              <w:t>Công chức Văn phòng – Thống kê</w:t>
            </w:r>
          </w:p>
        </w:tc>
        <w:tc>
          <w:tcPr>
            <w:tcW w:w="2063" w:type="pct"/>
            <w:tcBorders>
              <w:top w:val="single" w:sz="4" w:space="0" w:color="000000"/>
              <w:left w:val="single" w:sz="4" w:space="0" w:color="000000"/>
              <w:bottom w:val="single" w:sz="4" w:space="0" w:color="auto"/>
              <w:right w:val="single" w:sz="4" w:space="0" w:color="000000"/>
            </w:tcBorders>
            <w:shd w:val="clear" w:color="auto" w:fill="FFFFFF"/>
            <w:vAlign w:val="center"/>
          </w:tcPr>
          <w:p w:rsidR="0071315E" w:rsidRPr="005E58B2" w:rsidRDefault="0071315E" w:rsidP="0027333A">
            <w:pPr>
              <w:autoSpaceDE w:val="0"/>
              <w:autoSpaceDN w:val="0"/>
              <w:adjustRightInd w:val="0"/>
              <w:spacing w:before="120"/>
              <w:rPr>
                <w:spacing w:val="-2"/>
                <w:sz w:val="26"/>
                <w:szCs w:val="26"/>
                <w:lang w:eastAsia="en-AU"/>
              </w:rPr>
            </w:pPr>
            <w:r w:rsidRPr="005E58B2">
              <w:rPr>
                <w:spacing w:val="-2"/>
                <w:sz w:val="26"/>
                <w:szCs w:val="26"/>
                <w:lang/>
              </w:rPr>
              <w:t>Thường trực- tổng hợp, hậu cần</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left="159"/>
              <w:rPr>
                <w:sz w:val="26"/>
                <w:szCs w:val="26"/>
                <w:lang w:eastAsia="en-AU"/>
              </w:rPr>
            </w:pPr>
            <w:r w:rsidRPr="005E58B2">
              <w:rPr>
                <w:sz w:val="26"/>
                <w:szCs w:val="26"/>
                <w:lang/>
              </w:rPr>
              <w:t>13</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eastAsia="en-AU"/>
              </w:rPr>
            </w:pPr>
            <w:r>
              <w:rPr>
                <w:sz w:val="26"/>
                <w:szCs w:val="26"/>
                <w:lang w:eastAsia="en-AU"/>
              </w:rPr>
              <w:t>Nguyễn Lanh</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rPr>
              <w:t xml:space="preserve"> Trạm y tế </w:t>
            </w:r>
          </w:p>
        </w:tc>
        <w:tc>
          <w:tcPr>
            <w:tcW w:w="2063" w:type="pct"/>
            <w:tcBorders>
              <w:top w:val="single" w:sz="4" w:space="0" w:color="auto"/>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rPr>
                <w:sz w:val="26"/>
                <w:szCs w:val="26"/>
                <w:lang w:eastAsia="en-AU"/>
              </w:rPr>
            </w:pPr>
            <w:r w:rsidRPr="005E58B2">
              <w:rPr>
                <w:sz w:val="26"/>
                <w:szCs w:val="26"/>
                <w:lang/>
              </w:rPr>
              <w:t>Phụ trách chăm sóc sức khỏe cho nhân dân.</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left="159"/>
              <w:rPr>
                <w:sz w:val="26"/>
                <w:szCs w:val="26"/>
                <w:lang w:eastAsia="en-AU"/>
              </w:rPr>
            </w:pPr>
            <w:r w:rsidRPr="005E58B2">
              <w:rPr>
                <w:sz w:val="26"/>
                <w:szCs w:val="26"/>
                <w:lang/>
              </w:rPr>
              <w:t>14</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val="en-AU" w:eastAsia="en-AU"/>
              </w:rPr>
            </w:pPr>
            <w:r>
              <w:rPr>
                <w:sz w:val="26"/>
                <w:szCs w:val="26"/>
                <w:lang w:val="en-AU" w:eastAsia="en-AU"/>
              </w:rPr>
              <w:t>Ho</w:t>
            </w:r>
            <w:r w:rsidRPr="00264358">
              <w:rPr>
                <w:sz w:val="26"/>
                <w:szCs w:val="26"/>
                <w:lang w:val="en-AU" w:eastAsia="en-AU"/>
              </w:rPr>
              <w:t>àng</w:t>
            </w:r>
            <w:r>
              <w:rPr>
                <w:sz w:val="26"/>
                <w:szCs w:val="26"/>
                <w:lang w:val="en-AU" w:eastAsia="en-AU"/>
              </w:rPr>
              <w:t xml:space="preserve"> H</w:t>
            </w:r>
            <w:r w:rsidRPr="00264358">
              <w:rPr>
                <w:sz w:val="26"/>
                <w:szCs w:val="26"/>
                <w:lang w:val="en-AU" w:eastAsia="en-AU"/>
              </w:rPr>
              <w:t>ữu</w:t>
            </w:r>
            <w:r>
              <w:rPr>
                <w:sz w:val="26"/>
                <w:szCs w:val="26"/>
                <w:lang w:val="en-AU" w:eastAsia="en-AU"/>
              </w:rPr>
              <w:t xml:space="preserve"> Huy</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rPr>
              <w:t xml:space="preserve">Công chức ĐC-XD-MT </w:t>
            </w:r>
          </w:p>
        </w:tc>
        <w:tc>
          <w:tcPr>
            <w:tcW w:w="20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rPr>
                <w:sz w:val="26"/>
                <w:szCs w:val="26"/>
                <w:lang/>
              </w:rPr>
            </w:pPr>
            <w:r w:rsidRPr="005E58B2">
              <w:rPr>
                <w:sz w:val="26"/>
                <w:szCs w:val="26"/>
                <w:lang/>
              </w:rPr>
              <w:t>Phụ trách rà soát số hộ có nhà ở tạm, nhà ven phá có khả năng ảnh hưởng của thiên tai</w:t>
            </w:r>
            <w:r>
              <w:rPr>
                <w:sz w:val="26"/>
                <w:szCs w:val="26"/>
                <w:lang/>
              </w:rPr>
              <w:t xml:space="preserve"> v</w:t>
            </w:r>
            <w:r w:rsidRPr="005E58B2">
              <w:rPr>
                <w:sz w:val="26"/>
                <w:szCs w:val="26"/>
                <w:lang/>
              </w:rPr>
              <w:t>à</w:t>
            </w:r>
            <w:r>
              <w:rPr>
                <w:sz w:val="26"/>
                <w:szCs w:val="26"/>
                <w:lang/>
              </w:rPr>
              <w:t xml:space="preserve"> ph</w:t>
            </w:r>
            <w:r w:rsidRPr="005E58B2">
              <w:rPr>
                <w:sz w:val="26"/>
                <w:szCs w:val="26"/>
                <w:lang/>
              </w:rPr>
              <w:t>ụ</w:t>
            </w:r>
            <w:r>
              <w:rPr>
                <w:sz w:val="26"/>
                <w:szCs w:val="26"/>
                <w:lang/>
              </w:rPr>
              <w:t xml:space="preserve"> tr</w:t>
            </w:r>
            <w:r w:rsidRPr="005E58B2">
              <w:rPr>
                <w:sz w:val="26"/>
                <w:szCs w:val="26"/>
                <w:lang/>
              </w:rPr>
              <w:t>ách</w:t>
            </w:r>
            <w:r>
              <w:rPr>
                <w:sz w:val="26"/>
                <w:szCs w:val="26"/>
                <w:lang/>
              </w:rPr>
              <w:t xml:space="preserve"> th</w:t>
            </w:r>
            <w:r w:rsidRPr="005E58B2">
              <w:rPr>
                <w:sz w:val="26"/>
                <w:szCs w:val="26"/>
                <w:lang/>
              </w:rPr>
              <w:t>ô</w:t>
            </w:r>
            <w:r>
              <w:rPr>
                <w:sz w:val="26"/>
                <w:szCs w:val="26"/>
                <w:lang/>
              </w:rPr>
              <w:t>n H</w:t>
            </w:r>
            <w:r w:rsidRPr="005E58B2">
              <w:rPr>
                <w:sz w:val="26"/>
                <w:szCs w:val="26"/>
                <w:lang/>
              </w:rPr>
              <w:t>à</w:t>
            </w:r>
            <w:r>
              <w:rPr>
                <w:sz w:val="26"/>
                <w:szCs w:val="26"/>
                <w:lang/>
              </w:rPr>
              <w:t xml:space="preserve"> C</w:t>
            </w:r>
            <w:r w:rsidRPr="005E58B2">
              <w:rPr>
                <w:sz w:val="26"/>
                <w:szCs w:val="26"/>
                <w:lang/>
              </w:rPr>
              <w:t>ô</w:t>
            </w:r>
            <w:r>
              <w:rPr>
                <w:sz w:val="26"/>
                <w:szCs w:val="26"/>
                <w:lang/>
              </w:rPr>
              <w:t>ng</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left="159"/>
              <w:rPr>
                <w:sz w:val="26"/>
                <w:szCs w:val="26"/>
                <w:lang w:eastAsia="en-AU"/>
              </w:rPr>
            </w:pPr>
            <w:r w:rsidRPr="005E58B2">
              <w:rPr>
                <w:sz w:val="26"/>
                <w:szCs w:val="26"/>
                <w:lang/>
              </w:rPr>
              <w:t>15</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val="en-AU" w:eastAsia="en-AU"/>
              </w:rPr>
            </w:pPr>
            <w:r w:rsidRPr="005E58B2">
              <w:rPr>
                <w:sz w:val="26"/>
                <w:szCs w:val="26"/>
                <w:lang w:val="en-AU" w:eastAsia="en-AU"/>
              </w:rPr>
              <w:t>Nguyễn Hậu</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rPr>
              <w:t>CC. VH-XH, phụ trách LĐ-TB&amp;XH</w:t>
            </w:r>
          </w:p>
        </w:tc>
        <w:tc>
          <w:tcPr>
            <w:tcW w:w="20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rPr>
                <w:sz w:val="26"/>
                <w:szCs w:val="26"/>
                <w:lang/>
              </w:rPr>
            </w:pPr>
            <w:r w:rsidRPr="005E58B2">
              <w:rPr>
                <w:sz w:val="26"/>
                <w:szCs w:val="26"/>
                <w:lang/>
              </w:rPr>
              <w:t>Rà soát số hộ nghèo, có khả năng đói khi có thiên tai, lập hồ sơ đề nghị hỗ trợ đối với nhữn</w:t>
            </w:r>
            <w:r>
              <w:rPr>
                <w:sz w:val="26"/>
                <w:szCs w:val="26"/>
                <w:lang/>
              </w:rPr>
              <w:t xml:space="preserve">g hộ bị ảnh hưởng của thiên tai </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left="159"/>
              <w:rPr>
                <w:sz w:val="26"/>
                <w:szCs w:val="26"/>
                <w:lang w:eastAsia="en-AU"/>
              </w:rPr>
            </w:pPr>
            <w:r w:rsidRPr="005E58B2">
              <w:rPr>
                <w:sz w:val="26"/>
                <w:szCs w:val="26"/>
                <w:lang/>
              </w:rPr>
              <w:t>16</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B8504E">
            <w:pPr>
              <w:spacing w:before="120"/>
              <w:ind w:firstLine="8"/>
              <w:rPr>
                <w:sz w:val="26"/>
                <w:szCs w:val="26"/>
                <w:lang w:eastAsia="en-AU"/>
              </w:rPr>
            </w:pPr>
            <w:r>
              <w:rPr>
                <w:sz w:val="26"/>
                <w:szCs w:val="26"/>
                <w:lang w:eastAsia="en-AU"/>
              </w:rPr>
              <w:t xml:space="preserve">Nguyễn </w:t>
            </w:r>
            <w:r w:rsidRPr="00B8504E">
              <w:rPr>
                <w:sz w:val="26"/>
                <w:szCs w:val="26"/>
                <w:lang w:eastAsia="en-AU"/>
              </w:rPr>
              <w:t>Đình</w:t>
            </w:r>
            <w:r>
              <w:rPr>
                <w:sz w:val="26"/>
                <w:szCs w:val="26"/>
                <w:lang w:eastAsia="en-AU"/>
              </w:rPr>
              <w:t xml:space="preserve"> Ng</w:t>
            </w:r>
            <w:r w:rsidRPr="00B8504E">
              <w:rPr>
                <w:sz w:val="26"/>
                <w:szCs w:val="26"/>
                <w:lang w:eastAsia="en-AU"/>
              </w:rPr>
              <w:t>ô</w:t>
            </w:r>
            <w:r>
              <w:rPr>
                <w:sz w:val="26"/>
                <w:szCs w:val="26"/>
                <w:lang w:eastAsia="en-AU"/>
              </w:rPr>
              <w:t>n</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791585">
              <w:rPr>
                <w:sz w:val="26"/>
                <w:szCs w:val="26"/>
                <w:lang w:eastAsia="en-AU"/>
              </w:rPr>
              <w:t>Đài</w:t>
            </w:r>
            <w:r>
              <w:rPr>
                <w:sz w:val="26"/>
                <w:szCs w:val="26"/>
                <w:lang w:eastAsia="en-AU"/>
              </w:rPr>
              <w:t xml:space="preserve"> TT x</w:t>
            </w:r>
            <w:r w:rsidRPr="00791585">
              <w:rPr>
                <w:sz w:val="26"/>
                <w:szCs w:val="26"/>
                <w:lang w:eastAsia="en-AU"/>
              </w:rPr>
              <w:t>ã</w:t>
            </w:r>
          </w:p>
        </w:tc>
        <w:tc>
          <w:tcPr>
            <w:tcW w:w="2063" w:type="pct"/>
            <w:tcBorders>
              <w:top w:val="nil"/>
              <w:left w:val="single" w:sz="4" w:space="0" w:color="000000"/>
              <w:bottom w:val="single" w:sz="4" w:space="0" w:color="000000"/>
              <w:right w:val="single" w:sz="4" w:space="0" w:color="000000"/>
            </w:tcBorders>
            <w:shd w:val="clear" w:color="auto" w:fill="FFFFFF"/>
            <w:vAlign w:val="center"/>
          </w:tcPr>
          <w:p w:rsidR="0071315E" w:rsidRPr="005E58B2" w:rsidRDefault="0071315E" w:rsidP="00791585">
            <w:pPr>
              <w:autoSpaceDE w:val="0"/>
              <w:autoSpaceDN w:val="0"/>
              <w:adjustRightInd w:val="0"/>
              <w:spacing w:before="120"/>
              <w:rPr>
                <w:sz w:val="26"/>
                <w:szCs w:val="26"/>
                <w:lang/>
              </w:rPr>
            </w:pPr>
            <w:r w:rsidRPr="005E58B2">
              <w:rPr>
                <w:sz w:val="26"/>
                <w:szCs w:val="26"/>
                <w:lang/>
              </w:rPr>
              <w:t>P</w:t>
            </w:r>
            <w:r>
              <w:rPr>
                <w:sz w:val="26"/>
                <w:szCs w:val="26"/>
                <w:lang/>
              </w:rPr>
              <w:t>hụ trách thông tin tuyên truyền.</w:t>
            </w:r>
          </w:p>
        </w:tc>
      </w:tr>
      <w:tr w:rsidR="0071315E" w:rsidRPr="005E58B2" w:rsidTr="0027333A">
        <w:trPr>
          <w:trHeight w:val="1"/>
          <w:jc w:val="center"/>
        </w:trPr>
        <w:tc>
          <w:tcPr>
            <w:tcW w:w="3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left="159"/>
              <w:rPr>
                <w:sz w:val="26"/>
                <w:szCs w:val="26"/>
                <w:lang w:eastAsia="en-AU"/>
              </w:rPr>
            </w:pPr>
            <w:r w:rsidRPr="005E58B2">
              <w:rPr>
                <w:sz w:val="26"/>
                <w:szCs w:val="26"/>
                <w:lang/>
              </w:rPr>
              <w:t>17</w:t>
            </w:r>
          </w:p>
        </w:tc>
        <w:tc>
          <w:tcPr>
            <w:tcW w:w="12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spacing w:before="120"/>
              <w:ind w:firstLine="8"/>
              <w:rPr>
                <w:sz w:val="26"/>
                <w:szCs w:val="26"/>
                <w:lang w:eastAsia="en-AU"/>
              </w:rPr>
            </w:pPr>
            <w:r>
              <w:rPr>
                <w:sz w:val="26"/>
                <w:szCs w:val="26"/>
                <w:lang w:eastAsia="en-AU"/>
              </w:rPr>
              <w:t>Th</w:t>
            </w:r>
            <w:r w:rsidRPr="00AB0B5D">
              <w:rPr>
                <w:sz w:val="26"/>
                <w:szCs w:val="26"/>
                <w:lang w:eastAsia="en-AU"/>
              </w:rPr>
              <w:t>ái</w:t>
            </w:r>
            <w:r>
              <w:rPr>
                <w:sz w:val="26"/>
                <w:szCs w:val="26"/>
                <w:lang w:eastAsia="en-AU"/>
              </w:rPr>
              <w:t xml:space="preserve"> Th</w:t>
            </w:r>
            <w:r w:rsidRPr="00AB0B5D">
              <w:rPr>
                <w:sz w:val="26"/>
                <w:szCs w:val="26"/>
                <w:lang w:eastAsia="en-AU"/>
              </w:rPr>
              <w:t>ị</w:t>
            </w:r>
            <w:r>
              <w:rPr>
                <w:sz w:val="26"/>
                <w:szCs w:val="26"/>
                <w:lang w:eastAsia="en-AU"/>
              </w:rPr>
              <w:t xml:space="preserve"> Kim Chi</w:t>
            </w:r>
          </w:p>
        </w:tc>
        <w:tc>
          <w:tcPr>
            <w:tcW w:w="12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ind w:hanging="7"/>
              <w:rPr>
                <w:sz w:val="26"/>
                <w:szCs w:val="26"/>
                <w:lang w:eastAsia="en-AU"/>
              </w:rPr>
            </w:pPr>
            <w:r w:rsidRPr="005E58B2">
              <w:rPr>
                <w:sz w:val="26"/>
                <w:szCs w:val="26"/>
                <w:lang/>
              </w:rPr>
              <w:t>CB. Khuyến nông</w:t>
            </w:r>
          </w:p>
        </w:tc>
        <w:tc>
          <w:tcPr>
            <w:tcW w:w="20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1315E" w:rsidRPr="005E58B2" w:rsidRDefault="0071315E" w:rsidP="0027333A">
            <w:pPr>
              <w:autoSpaceDE w:val="0"/>
              <w:autoSpaceDN w:val="0"/>
              <w:adjustRightInd w:val="0"/>
              <w:spacing w:before="120"/>
              <w:rPr>
                <w:spacing w:val="-2"/>
                <w:sz w:val="26"/>
                <w:szCs w:val="26"/>
                <w:lang w:eastAsia="en-AU"/>
              </w:rPr>
            </w:pPr>
            <w:r w:rsidRPr="005E58B2">
              <w:rPr>
                <w:spacing w:val="-2"/>
                <w:sz w:val="26"/>
                <w:szCs w:val="26"/>
                <w:lang/>
              </w:rPr>
              <w:t>Rà soát diện tích hoa màu, nuôi thủy sản, gia súc, gia cầm bị thiệt hại sau thiên tai để có phương án hỗ trợ kịp thời</w:t>
            </w:r>
            <w:r>
              <w:rPr>
                <w:spacing w:val="-2"/>
                <w:sz w:val="26"/>
                <w:szCs w:val="26"/>
                <w:lang/>
              </w:rPr>
              <w:t xml:space="preserve"> </w:t>
            </w:r>
            <w:r>
              <w:rPr>
                <w:sz w:val="26"/>
                <w:szCs w:val="26"/>
                <w:lang/>
              </w:rPr>
              <w:t>v</w:t>
            </w:r>
            <w:r w:rsidRPr="005E58B2">
              <w:rPr>
                <w:sz w:val="26"/>
                <w:szCs w:val="26"/>
                <w:lang/>
              </w:rPr>
              <w:t>à</w:t>
            </w:r>
            <w:r>
              <w:rPr>
                <w:sz w:val="26"/>
                <w:szCs w:val="26"/>
                <w:lang/>
              </w:rPr>
              <w:t xml:space="preserve"> ph</w:t>
            </w:r>
            <w:r w:rsidRPr="005E58B2">
              <w:rPr>
                <w:sz w:val="26"/>
                <w:szCs w:val="26"/>
                <w:lang/>
              </w:rPr>
              <w:t>ụ</w:t>
            </w:r>
            <w:r>
              <w:rPr>
                <w:sz w:val="26"/>
                <w:szCs w:val="26"/>
                <w:lang/>
              </w:rPr>
              <w:t xml:space="preserve"> tr</w:t>
            </w:r>
            <w:r w:rsidRPr="005E58B2">
              <w:rPr>
                <w:sz w:val="26"/>
                <w:szCs w:val="26"/>
                <w:lang/>
              </w:rPr>
              <w:t>ách</w:t>
            </w:r>
            <w:r>
              <w:rPr>
                <w:sz w:val="26"/>
                <w:szCs w:val="26"/>
                <w:lang/>
              </w:rPr>
              <w:t xml:space="preserve"> th</w:t>
            </w:r>
            <w:r w:rsidRPr="005E58B2">
              <w:rPr>
                <w:sz w:val="26"/>
                <w:szCs w:val="26"/>
                <w:lang/>
              </w:rPr>
              <w:t>ô</w:t>
            </w:r>
            <w:r>
              <w:rPr>
                <w:sz w:val="26"/>
                <w:szCs w:val="26"/>
                <w:lang/>
              </w:rPr>
              <w:t>n Th</w:t>
            </w:r>
            <w:r w:rsidRPr="005E58B2">
              <w:rPr>
                <w:sz w:val="26"/>
                <w:szCs w:val="26"/>
                <w:lang/>
              </w:rPr>
              <w:t>áp</w:t>
            </w:r>
            <w:r>
              <w:rPr>
                <w:sz w:val="26"/>
                <w:szCs w:val="26"/>
                <w:lang/>
              </w:rPr>
              <w:t xml:space="preserve"> Nhu</w:t>
            </w:r>
            <w:r w:rsidRPr="005E58B2">
              <w:rPr>
                <w:sz w:val="26"/>
                <w:szCs w:val="26"/>
                <w:lang/>
              </w:rPr>
              <w:t>ận</w:t>
            </w:r>
          </w:p>
        </w:tc>
      </w:tr>
    </w:tbl>
    <w:p w:rsidR="0071315E" w:rsidRPr="005E58B2" w:rsidRDefault="0071315E" w:rsidP="00760323">
      <w:pPr>
        <w:autoSpaceDE w:val="0"/>
        <w:autoSpaceDN w:val="0"/>
        <w:adjustRightInd w:val="0"/>
        <w:spacing w:before="120"/>
        <w:ind w:firstLine="709"/>
        <w:jc w:val="both"/>
        <w:rPr>
          <w:szCs w:val="28"/>
          <w:lang w:val="vi-VN" w:eastAsia="en-AU"/>
        </w:rPr>
      </w:pPr>
      <w:r w:rsidRPr="005E58B2">
        <w:rPr>
          <w:szCs w:val="28"/>
          <w:lang/>
        </w:rPr>
        <w:t>Tất cả các ngành, đoàn thể phải xây dựng kế hoạch của ngành mình và đoàn thể mình về công tác PC</w:t>
      </w:r>
      <w:r w:rsidRPr="005E58B2">
        <w:rPr>
          <w:szCs w:val="28"/>
        </w:rPr>
        <w:t xml:space="preserve">TT và </w:t>
      </w:r>
      <w:r w:rsidRPr="005E58B2">
        <w:rPr>
          <w:szCs w:val="28"/>
          <w:lang w:val="vi-VN"/>
        </w:rPr>
        <w:t>TKCN</w:t>
      </w:r>
      <w:r w:rsidRPr="005E58B2">
        <w:rPr>
          <w:szCs w:val="28"/>
          <w:lang/>
        </w:rPr>
        <w:t>, xây dựng phù hợp với thực tế của ngành mình để ứng phó khi có tình huống, thời tiết diễn biến xấu làm thiệt hại về ng</w:t>
      </w:r>
      <w:r w:rsidRPr="005E58B2">
        <w:rPr>
          <w:szCs w:val="28"/>
          <w:lang w:val="vi-VN"/>
        </w:rPr>
        <w:t>ười và tài sản, có thể huy động được ngay.</w:t>
      </w:r>
    </w:p>
    <w:p w:rsidR="0071315E" w:rsidRPr="005E58B2" w:rsidRDefault="0071315E" w:rsidP="00760323">
      <w:pPr>
        <w:autoSpaceDE w:val="0"/>
        <w:autoSpaceDN w:val="0"/>
        <w:adjustRightInd w:val="0"/>
        <w:spacing w:before="120"/>
        <w:ind w:firstLine="709"/>
        <w:jc w:val="both"/>
        <w:rPr>
          <w:szCs w:val="28"/>
          <w:lang w:val="vi-VN"/>
        </w:rPr>
      </w:pPr>
      <w:r w:rsidRPr="005E58B2">
        <w:rPr>
          <w:szCs w:val="28"/>
          <w:lang w:val="vi-VN"/>
        </w:rPr>
        <w:t xml:space="preserve">Các ngành, đoàn thể, Ban </w:t>
      </w:r>
      <w:r w:rsidRPr="00567D52">
        <w:rPr>
          <w:szCs w:val="28"/>
          <w:lang w:val="vi-VN"/>
        </w:rPr>
        <w:t>chỉ huy</w:t>
      </w:r>
      <w:r w:rsidRPr="005E58B2">
        <w:rPr>
          <w:szCs w:val="28"/>
          <w:lang w:val="vi-VN"/>
        </w:rPr>
        <w:t xml:space="preserve"> </w:t>
      </w:r>
      <w:r w:rsidRPr="00567D52">
        <w:rPr>
          <w:szCs w:val="28"/>
          <w:lang w:val="vi-VN"/>
        </w:rPr>
        <w:t xml:space="preserve">PCTT và </w:t>
      </w:r>
      <w:r w:rsidRPr="005E58B2">
        <w:rPr>
          <w:szCs w:val="28"/>
          <w:lang w:val="vi-VN"/>
        </w:rPr>
        <w:t xml:space="preserve">TKCN </w:t>
      </w:r>
      <w:r w:rsidRPr="00567D52">
        <w:rPr>
          <w:szCs w:val="28"/>
          <w:lang w:val="vi-VN"/>
        </w:rPr>
        <w:t>xã</w:t>
      </w:r>
      <w:r w:rsidRPr="005E58B2">
        <w:rPr>
          <w:szCs w:val="28"/>
          <w:lang w:val="vi-VN"/>
        </w:rPr>
        <w:t xml:space="preserve"> theo dõi thường xuyên và nắm chắc tình hình địa bàn được phân công quản lý</w:t>
      </w:r>
      <w:r w:rsidRPr="00567D52">
        <w:rPr>
          <w:szCs w:val="28"/>
          <w:lang w:val="vi-VN"/>
        </w:rPr>
        <w:t>, b</w:t>
      </w:r>
      <w:r w:rsidRPr="005E58B2">
        <w:rPr>
          <w:szCs w:val="28"/>
          <w:lang w:val="vi-VN"/>
        </w:rPr>
        <w:t>áo cáo Ban chỉ huy PC</w:t>
      </w:r>
      <w:r w:rsidRPr="00567D52">
        <w:rPr>
          <w:szCs w:val="28"/>
          <w:lang w:val="vi-VN"/>
        </w:rPr>
        <w:t xml:space="preserve">TT và </w:t>
      </w:r>
      <w:r w:rsidRPr="005E58B2">
        <w:rPr>
          <w:szCs w:val="28"/>
          <w:lang w:val="vi-VN"/>
        </w:rPr>
        <w:t xml:space="preserve">TKCN Huyện kịp thời khi có dự báo thiên tai xảy ra trên địa bàn nhằm đối phó được kịp thời, hạn chế </w:t>
      </w:r>
      <w:r w:rsidRPr="00567D52">
        <w:rPr>
          <w:szCs w:val="28"/>
          <w:lang w:val="vi-VN"/>
        </w:rPr>
        <w:t xml:space="preserve">đến mức thấp nhất </w:t>
      </w:r>
      <w:r w:rsidRPr="005E58B2">
        <w:rPr>
          <w:szCs w:val="28"/>
          <w:lang w:val="vi-VN"/>
        </w:rPr>
        <w:t xml:space="preserve">thiệt hại do </w:t>
      </w:r>
      <w:r w:rsidRPr="00567D52">
        <w:rPr>
          <w:szCs w:val="28"/>
          <w:lang w:val="vi-VN"/>
        </w:rPr>
        <w:t>thiên tai</w:t>
      </w:r>
      <w:r w:rsidRPr="005E58B2">
        <w:rPr>
          <w:szCs w:val="28"/>
          <w:lang w:val="vi-VN"/>
        </w:rPr>
        <w:t xml:space="preserve"> gây ra.</w:t>
      </w:r>
    </w:p>
    <w:p w:rsidR="0071315E" w:rsidRPr="00567D52" w:rsidRDefault="0071315E" w:rsidP="00760323">
      <w:pPr>
        <w:autoSpaceDE w:val="0"/>
        <w:autoSpaceDN w:val="0"/>
        <w:adjustRightInd w:val="0"/>
        <w:spacing w:before="120"/>
        <w:ind w:firstLine="709"/>
        <w:jc w:val="both"/>
        <w:rPr>
          <w:szCs w:val="28"/>
          <w:lang w:val="vi-VN"/>
        </w:rPr>
      </w:pPr>
      <w:r w:rsidRPr="005E58B2">
        <w:rPr>
          <w:szCs w:val="28"/>
          <w:lang w:val="vi-VN"/>
        </w:rPr>
        <w:t xml:space="preserve">Tiếp tục vận động các hộ gia đình nằm ở khu vực có nguy cơ </w:t>
      </w:r>
      <w:r w:rsidRPr="00567D52">
        <w:rPr>
          <w:szCs w:val="28"/>
          <w:lang w:val="vi-VN"/>
        </w:rPr>
        <w:t>cao</w:t>
      </w:r>
      <w:r w:rsidRPr="005E58B2">
        <w:rPr>
          <w:szCs w:val="28"/>
          <w:lang w:val="vi-VN"/>
        </w:rPr>
        <w:t xml:space="preserve"> ra khỏi khu vực</w:t>
      </w:r>
      <w:r w:rsidRPr="00567D52">
        <w:rPr>
          <w:szCs w:val="28"/>
          <w:lang w:val="vi-VN"/>
        </w:rPr>
        <w:t xml:space="preserve"> bị ảnh hưởng thiên tai</w:t>
      </w:r>
      <w:r w:rsidRPr="005E58B2">
        <w:rPr>
          <w:szCs w:val="28"/>
          <w:lang w:val="vi-VN"/>
        </w:rPr>
        <w:t>, ổn định lại sản xuất.</w:t>
      </w:r>
      <w:r w:rsidRPr="00567D52">
        <w:rPr>
          <w:szCs w:val="28"/>
          <w:lang w:val="vi-VN"/>
        </w:rPr>
        <w:t xml:space="preserve"> Đối với những trường hợp không chấp hành lệnh sơ tán của Ban Chỉ huy PCTT-TKCN, thì tổ chức cưỡng chế.</w:t>
      </w:r>
    </w:p>
    <w:p w:rsidR="0071315E" w:rsidRPr="005E58B2" w:rsidRDefault="0071315E" w:rsidP="00760323">
      <w:pPr>
        <w:autoSpaceDE w:val="0"/>
        <w:autoSpaceDN w:val="0"/>
        <w:adjustRightInd w:val="0"/>
        <w:spacing w:before="120"/>
        <w:ind w:firstLine="709"/>
        <w:jc w:val="both"/>
        <w:rPr>
          <w:szCs w:val="28"/>
          <w:lang w:val="vi-VN"/>
        </w:rPr>
      </w:pPr>
      <w:r w:rsidRPr="005E58B2">
        <w:rPr>
          <w:szCs w:val="28"/>
          <w:lang w:val="vi-VN"/>
        </w:rPr>
        <w:t xml:space="preserve">Đảm bảo thông tin liên lạc khi </w:t>
      </w:r>
      <w:r w:rsidRPr="00567D52">
        <w:rPr>
          <w:szCs w:val="28"/>
          <w:lang w:val="vi-VN"/>
        </w:rPr>
        <w:t>thiên tai</w:t>
      </w:r>
      <w:r w:rsidRPr="005E58B2">
        <w:rPr>
          <w:szCs w:val="28"/>
          <w:lang w:val="vi-VN"/>
        </w:rPr>
        <w:t xml:space="preserve"> xảy ra: Các tổ </w:t>
      </w:r>
      <w:r w:rsidRPr="00567D52">
        <w:rPr>
          <w:szCs w:val="28"/>
          <w:lang w:val="vi-VN"/>
        </w:rPr>
        <w:t xml:space="preserve">đóng </w:t>
      </w:r>
      <w:r w:rsidRPr="005E58B2">
        <w:rPr>
          <w:szCs w:val="28"/>
          <w:lang w:val="vi-VN"/>
        </w:rPr>
        <w:t>trên địa bàn báo cáo về Ban chỉ huy PC</w:t>
      </w:r>
      <w:r w:rsidRPr="00567D52">
        <w:rPr>
          <w:szCs w:val="28"/>
          <w:lang w:val="vi-VN"/>
        </w:rPr>
        <w:t xml:space="preserve">TT và </w:t>
      </w:r>
      <w:r w:rsidRPr="005E58B2">
        <w:rPr>
          <w:szCs w:val="28"/>
          <w:lang w:val="vi-VN"/>
        </w:rPr>
        <w:t xml:space="preserve">TKCN </w:t>
      </w:r>
      <w:r w:rsidRPr="00567D52">
        <w:rPr>
          <w:szCs w:val="28"/>
          <w:lang w:val="vi-VN"/>
        </w:rPr>
        <w:t>xã</w:t>
      </w:r>
      <w:r w:rsidRPr="005E58B2">
        <w:rPr>
          <w:szCs w:val="28"/>
          <w:lang w:val="vi-VN"/>
        </w:rPr>
        <w:t xml:space="preserve"> qua các số điện thoại: </w:t>
      </w:r>
    </w:p>
    <w:tbl>
      <w:tblPr>
        <w:tblW w:w="89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3257"/>
        <w:gridCol w:w="2426"/>
      </w:tblGrid>
      <w:tr w:rsidR="0071315E" w:rsidRPr="005E58B2" w:rsidTr="0027333A">
        <w:trPr>
          <w:jc w:val="center"/>
        </w:trPr>
        <w:tc>
          <w:tcPr>
            <w:tcW w:w="3264" w:type="dxa"/>
          </w:tcPr>
          <w:p w:rsidR="0071315E" w:rsidRPr="005E58B2" w:rsidRDefault="0071315E" w:rsidP="0027333A">
            <w:pPr>
              <w:autoSpaceDE w:val="0"/>
              <w:autoSpaceDN w:val="0"/>
              <w:adjustRightInd w:val="0"/>
              <w:spacing w:before="120"/>
              <w:jc w:val="center"/>
              <w:rPr>
                <w:b/>
                <w:szCs w:val="28"/>
                <w:lang w:val="en-AU" w:eastAsia="en-AU"/>
              </w:rPr>
            </w:pPr>
            <w:r w:rsidRPr="00567D52">
              <w:rPr>
                <w:szCs w:val="28"/>
                <w:lang w:val="vi-VN"/>
              </w:rPr>
              <w:t xml:space="preserve">  </w:t>
            </w:r>
            <w:r w:rsidRPr="005E58B2">
              <w:rPr>
                <w:b/>
                <w:szCs w:val="28"/>
                <w:lang/>
              </w:rPr>
              <w:t>Tên CQ, Cá nhân</w:t>
            </w:r>
          </w:p>
        </w:tc>
        <w:tc>
          <w:tcPr>
            <w:tcW w:w="3257" w:type="dxa"/>
          </w:tcPr>
          <w:p w:rsidR="0071315E" w:rsidRPr="005E58B2" w:rsidRDefault="0071315E" w:rsidP="0027333A">
            <w:pPr>
              <w:autoSpaceDE w:val="0"/>
              <w:autoSpaceDN w:val="0"/>
              <w:adjustRightInd w:val="0"/>
              <w:spacing w:before="120"/>
              <w:jc w:val="center"/>
              <w:rPr>
                <w:b/>
                <w:szCs w:val="28"/>
                <w:lang w:val="en-AU" w:eastAsia="en-AU"/>
              </w:rPr>
            </w:pPr>
            <w:r w:rsidRPr="005E58B2">
              <w:rPr>
                <w:b/>
                <w:szCs w:val="28"/>
              </w:rPr>
              <w:t>Chức vụ</w:t>
            </w:r>
          </w:p>
        </w:tc>
        <w:tc>
          <w:tcPr>
            <w:tcW w:w="2426" w:type="dxa"/>
          </w:tcPr>
          <w:p w:rsidR="0071315E" w:rsidRPr="005E58B2" w:rsidRDefault="0071315E" w:rsidP="0027333A">
            <w:pPr>
              <w:autoSpaceDE w:val="0"/>
              <w:autoSpaceDN w:val="0"/>
              <w:adjustRightInd w:val="0"/>
              <w:spacing w:before="120"/>
              <w:jc w:val="center"/>
              <w:rPr>
                <w:b/>
                <w:szCs w:val="28"/>
                <w:lang w:val="en-AU" w:eastAsia="en-AU"/>
              </w:rPr>
            </w:pPr>
            <w:r w:rsidRPr="005E58B2">
              <w:rPr>
                <w:b/>
                <w:szCs w:val="28"/>
              </w:rPr>
              <w:t>Số điện thoại</w:t>
            </w:r>
          </w:p>
        </w:tc>
      </w:tr>
      <w:tr w:rsidR="0071315E" w:rsidRPr="005E58B2" w:rsidTr="0027333A">
        <w:trPr>
          <w:jc w:val="center"/>
        </w:trPr>
        <w:tc>
          <w:tcPr>
            <w:tcW w:w="6521" w:type="dxa"/>
            <w:gridSpan w:val="2"/>
          </w:tcPr>
          <w:p w:rsidR="0071315E" w:rsidRPr="005E58B2" w:rsidRDefault="0071315E" w:rsidP="0027333A">
            <w:pPr>
              <w:autoSpaceDE w:val="0"/>
              <w:autoSpaceDN w:val="0"/>
              <w:adjustRightInd w:val="0"/>
              <w:spacing w:before="120"/>
              <w:jc w:val="both"/>
              <w:rPr>
                <w:szCs w:val="28"/>
                <w:lang w:val="en-AU" w:eastAsia="en-AU"/>
              </w:rPr>
            </w:pPr>
            <w:r w:rsidRPr="005E58B2">
              <w:rPr>
                <w:szCs w:val="28"/>
                <w:lang/>
              </w:rPr>
              <w:t xml:space="preserve">Văn phòng UBND xã </w:t>
            </w:r>
          </w:p>
        </w:tc>
        <w:tc>
          <w:tcPr>
            <w:tcW w:w="2426" w:type="dxa"/>
          </w:tcPr>
          <w:p w:rsidR="0071315E" w:rsidRPr="005E58B2" w:rsidRDefault="0071315E" w:rsidP="0027333A">
            <w:pPr>
              <w:autoSpaceDE w:val="0"/>
              <w:autoSpaceDN w:val="0"/>
              <w:adjustRightInd w:val="0"/>
              <w:spacing w:before="120"/>
              <w:jc w:val="right"/>
              <w:rPr>
                <w:szCs w:val="28"/>
                <w:lang w:val="en-AU" w:eastAsia="en-AU"/>
              </w:rPr>
            </w:pPr>
            <w:r w:rsidRPr="005E58B2">
              <w:rPr>
                <w:szCs w:val="28"/>
                <w:lang w:val="en-AU" w:eastAsia="en-AU"/>
              </w:rPr>
              <w:t>0234.3564677</w:t>
            </w:r>
          </w:p>
        </w:tc>
      </w:tr>
      <w:tr w:rsidR="0071315E" w:rsidRPr="005E58B2" w:rsidTr="0027333A">
        <w:trPr>
          <w:jc w:val="center"/>
        </w:trPr>
        <w:tc>
          <w:tcPr>
            <w:tcW w:w="3264" w:type="dxa"/>
          </w:tcPr>
          <w:p w:rsidR="0071315E" w:rsidRPr="005E58B2" w:rsidRDefault="0071315E" w:rsidP="0027333A">
            <w:pPr>
              <w:autoSpaceDE w:val="0"/>
              <w:autoSpaceDN w:val="0"/>
              <w:adjustRightInd w:val="0"/>
              <w:spacing w:before="120"/>
              <w:jc w:val="both"/>
              <w:rPr>
                <w:szCs w:val="28"/>
                <w:lang w:val="en-AU" w:eastAsia="en-AU"/>
              </w:rPr>
            </w:pPr>
            <w:r w:rsidRPr="005E58B2">
              <w:rPr>
                <w:szCs w:val="28"/>
                <w:lang w:val="en-AU" w:eastAsia="en-AU"/>
              </w:rPr>
              <w:t>Hồ Lành</w:t>
            </w:r>
          </w:p>
        </w:tc>
        <w:tc>
          <w:tcPr>
            <w:tcW w:w="3257" w:type="dxa"/>
          </w:tcPr>
          <w:p w:rsidR="0071315E" w:rsidRPr="005E58B2" w:rsidRDefault="0071315E" w:rsidP="0027333A">
            <w:pPr>
              <w:autoSpaceDE w:val="0"/>
              <w:autoSpaceDN w:val="0"/>
              <w:adjustRightInd w:val="0"/>
              <w:spacing w:before="120"/>
              <w:jc w:val="both"/>
              <w:rPr>
                <w:szCs w:val="28"/>
                <w:lang w:val="en-AU" w:eastAsia="en-AU"/>
              </w:rPr>
            </w:pPr>
            <w:r w:rsidRPr="005E58B2">
              <w:rPr>
                <w:szCs w:val="28"/>
                <w:lang/>
              </w:rPr>
              <w:t>Chủ tịch UBND Xã</w:t>
            </w:r>
          </w:p>
        </w:tc>
        <w:tc>
          <w:tcPr>
            <w:tcW w:w="2426" w:type="dxa"/>
          </w:tcPr>
          <w:p w:rsidR="0071315E" w:rsidRPr="005E58B2" w:rsidRDefault="0071315E" w:rsidP="0027333A">
            <w:pPr>
              <w:autoSpaceDE w:val="0"/>
              <w:autoSpaceDN w:val="0"/>
              <w:adjustRightInd w:val="0"/>
              <w:spacing w:before="120"/>
              <w:jc w:val="right"/>
              <w:rPr>
                <w:szCs w:val="28"/>
                <w:lang w:val="en-AU" w:eastAsia="en-AU"/>
              </w:rPr>
            </w:pPr>
            <w:r w:rsidRPr="005E58B2">
              <w:rPr>
                <w:szCs w:val="28"/>
                <w:lang w:val="en-AU" w:eastAsia="en-AU"/>
              </w:rPr>
              <w:t>0979004112</w:t>
            </w:r>
          </w:p>
        </w:tc>
      </w:tr>
      <w:tr w:rsidR="0071315E" w:rsidRPr="005E58B2" w:rsidTr="0027333A">
        <w:trPr>
          <w:jc w:val="center"/>
        </w:trPr>
        <w:tc>
          <w:tcPr>
            <w:tcW w:w="3264" w:type="dxa"/>
          </w:tcPr>
          <w:p w:rsidR="0071315E" w:rsidRPr="005E58B2" w:rsidRDefault="0071315E" w:rsidP="0027333A">
            <w:pPr>
              <w:autoSpaceDE w:val="0"/>
              <w:autoSpaceDN w:val="0"/>
              <w:adjustRightInd w:val="0"/>
              <w:spacing w:before="120"/>
              <w:jc w:val="both"/>
              <w:rPr>
                <w:szCs w:val="28"/>
                <w:lang w:eastAsia="en-AU"/>
              </w:rPr>
            </w:pPr>
            <w:r w:rsidRPr="005E58B2">
              <w:rPr>
                <w:szCs w:val="28"/>
                <w:lang w:eastAsia="en-AU"/>
              </w:rPr>
              <w:t>Phan Đăng Bảo</w:t>
            </w:r>
          </w:p>
        </w:tc>
        <w:tc>
          <w:tcPr>
            <w:tcW w:w="3257" w:type="dxa"/>
          </w:tcPr>
          <w:p w:rsidR="0071315E" w:rsidRPr="005E58B2" w:rsidRDefault="0071315E" w:rsidP="0027333A">
            <w:pPr>
              <w:autoSpaceDE w:val="0"/>
              <w:autoSpaceDN w:val="0"/>
              <w:adjustRightInd w:val="0"/>
              <w:spacing w:before="120"/>
              <w:jc w:val="both"/>
              <w:rPr>
                <w:szCs w:val="28"/>
                <w:lang w:eastAsia="en-AU"/>
              </w:rPr>
            </w:pPr>
            <w:r w:rsidRPr="005E58B2">
              <w:rPr>
                <w:szCs w:val="28"/>
                <w:lang/>
              </w:rPr>
              <w:t>Phó Chủ tịch UBND Xã</w:t>
            </w:r>
          </w:p>
        </w:tc>
        <w:tc>
          <w:tcPr>
            <w:tcW w:w="2426" w:type="dxa"/>
          </w:tcPr>
          <w:p w:rsidR="0071315E" w:rsidRPr="005E58B2" w:rsidRDefault="0071315E" w:rsidP="0027333A">
            <w:pPr>
              <w:autoSpaceDE w:val="0"/>
              <w:autoSpaceDN w:val="0"/>
              <w:adjustRightInd w:val="0"/>
              <w:spacing w:before="120"/>
              <w:jc w:val="right"/>
              <w:rPr>
                <w:szCs w:val="28"/>
                <w:lang w:eastAsia="en-AU"/>
              </w:rPr>
            </w:pPr>
            <w:r w:rsidRPr="005E58B2">
              <w:rPr>
                <w:szCs w:val="28"/>
                <w:lang w:eastAsia="en-AU"/>
              </w:rPr>
              <w:t>0989639094</w:t>
            </w:r>
          </w:p>
        </w:tc>
      </w:tr>
      <w:tr w:rsidR="0071315E" w:rsidRPr="005E58B2" w:rsidTr="0027333A">
        <w:trPr>
          <w:jc w:val="center"/>
        </w:trPr>
        <w:tc>
          <w:tcPr>
            <w:tcW w:w="3264" w:type="dxa"/>
          </w:tcPr>
          <w:p w:rsidR="0071315E" w:rsidRPr="005E58B2" w:rsidRDefault="0071315E" w:rsidP="0027333A">
            <w:pPr>
              <w:autoSpaceDE w:val="0"/>
              <w:autoSpaceDN w:val="0"/>
              <w:adjustRightInd w:val="0"/>
              <w:spacing w:before="120"/>
              <w:jc w:val="both"/>
              <w:rPr>
                <w:szCs w:val="28"/>
                <w:lang w:eastAsia="en-AU"/>
              </w:rPr>
            </w:pPr>
            <w:r w:rsidRPr="005E58B2">
              <w:rPr>
                <w:szCs w:val="28"/>
                <w:lang w:eastAsia="en-AU"/>
              </w:rPr>
              <w:t>Nguyễn Hiền</w:t>
            </w:r>
          </w:p>
        </w:tc>
        <w:tc>
          <w:tcPr>
            <w:tcW w:w="3257" w:type="dxa"/>
          </w:tcPr>
          <w:p w:rsidR="0071315E" w:rsidRPr="005E58B2" w:rsidRDefault="0071315E" w:rsidP="0027333A">
            <w:pPr>
              <w:autoSpaceDE w:val="0"/>
              <w:autoSpaceDN w:val="0"/>
              <w:adjustRightInd w:val="0"/>
              <w:spacing w:before="120"/>
              <w:jc w:val="both"/>
              <w:rPr>
                <w:szCs w:val="28"/>
                <w:lang w:eastAsia="en-AU"/>
              </w:rPr>
            </w:pPr>
            <w:r w:rsidRPr="005E58B2">
              <w:rPr>
                <w:szCs w:val="28"/>
                <w:lang/>
              </w:rPr>
              <w:t xml:space="preserve">Phó Chủ tịch </w:t>
            </w:r>
            <w:r w:rsidRPr="005E58B2">
              <w:rPr>
                <w:szCs w:val="28"/>
                <w:lang w:eastAsia="vi-VN"/>
              </w:rPr>
              <w:t>UBND xã</w:t>
            </w:r>
            <w:r w:rsidRPr="005E58B2">
              <w:rPr>
                <w:szCs w:val="28"/>
                <w:lang/>
              </w:rPr>
              <w:t xml:space="preserve">                   </w:t>
            </w:r>
          </w:p>
        </w:tc>
        <w:tc>
          <w:tcPr>
            <w:tcW w:w="2426" w:type="dxa"/>
          </w:tcPr>
          <w:p w:rsidR="0071315E" w:rsidRPr="005E58B2" w:rsidRDefault="0071315E" w:rsidP="0027333A">
            <w:pPr>
              <w:autoSpaceDE w:val="0"/>
              <w:autoSpaceDN w:val="0"/>
              <w:adjustRightInd w:val="0"/>
              <w:spacing w:before="120"/>
              <w:jc w:val="right"/>
              <w:rPr>
                <w:szCs w:val="28"/>
                <w:lang w:eastAsia="en-AU"/>
              </w:rPr>
            </w:pPr>
            <w:r w:rsidRPr="005E58B2">
              <w:rPr>
                <w:szCs w:val="28"/>
                <w:lang w:eastAsia="en-AU"/>
              </w:rPr>
              <w:t>0983775514</w:t>
            </w:r>
          </w:p>
        </w:tc>
      </w:tr>
      <w:tr w:rsidR="0071315E" w:rsidRPr="005E58B2" w:rsidTr="0027333A">
        <w:trPr>
          <w:jc w:val="center"/>
        </w:trPr>
        <w:tc>
          <w:tcPr>
            <w:tcW w:w="3264" w:type="dxa"/>
          </w:tcPr>
          <w:p w:rsidR="0071315E" w:rsidRPr="005E58B2" w:rsidRDefault="0071315E" w:rsidP="0027333A">
            <w:pPr>
              <w:autoSpaceDE w:val="0"/>
              <w:autoSpaceDN w:val="0"/>
              <w:adjustRightInd w:val="0"/>
              <w:spacing w:before="120"/>
              <w:jc w:val="both"/>
              <w:rPr>
                <w:szCs w:val="28"/>
                <w:lang w:val="en-AU" w:eastAsia="en-AU"/>
              </w:rPr>
            </w:pPr>
            <w:r>
              <w:rPr>
                <w:szCs w:val="28"/>
                <w:lang w:val="en-AU" w:eastAsia="en-AU"/>
              </w:rPr>
              <w:t>L</w:t>
            </w:r>
            <w:r w:rsidRPr="00292A1F">
              <w:rPr>
                <w:szCs w:val="28"/>
                <w:lang w:val="en-AU" w:eastAsia="en-AU"/>
              </w:rPr>
              <w:t>ê</w:t>
            </w:r>
            <w:r>
              <w:rPr>
                <w:szCs w:val="28"/>
                <w:lang w:val="en-AU" w:eastAsia="en-AU"/>
              </w:rPr>
              <w:t xml:space="preserve"> V</w:t>
            </w:r>
            <w:r w:rsidRPr="00292A1F">
              <w:rPr>
                <w:szCs w:val="28"/>
                <w:lang w:val="en-AU" w:eastAsia="en-AU"/>
              </w:rPr>
              <w:t>ă</w:t>
            </w:r>
            <w:r>
              <w:rPr>
                <w:szCs w:val="28"/>
                <w:lang w:val="en-AU" w:eastAsia="en-AU"/>
              </w:rPr>
              <w:t>n Thi</w:t>
            </w:r>
            <w:r w:rsidRPr="00292A1F">
              <w:rPr>
                <w:szCs w:val="28"/>
                <w:lang w:val="en-AU" w:eastAsia="en-AU"/>
              </w:rPr>
              <w:t>ê</w:t>
            </w:r>
            <w:r>
              <w:rPr>
                <w:szCs w:val="28"/>
                <w:lang w:val="en-AU" w:eastAsia="en-AU"/>
              </w:rPr>
              <w:t>n</w:t>
            </w:r>
          </w:p>
        </w:tc>
        <w:tc>
          <w:tcPr>
            <w:tcW w:w="3257" w:type="dxa"/>
          </w:tcPr>
          <w:p w:rsidR="0071315E" w:rsidRPr="005E58B2" w:rsidRDefault="0071315E" w:rsidP="0027333A">
            <w:pPr>
              <w:autoSpaceDE w:val="0"/>
              <w:autoSpaceDN w:val="0"/>
              <w:adjustRightInd w:val="0"/>
              <w:spacing w:before="120"/>
              <w:jc w:val="both"/>
              <w:rPr>
                <w:szCs w:val="28"/>
                <w:lang w:val="en-AU" w:eastAsia="en-AU"/>
              </w:rPr>
            </w:pPr>
            <w:r w:rsidRPr="005E58B2">
              <w:rPr>
                <w:szCs w:val="28"/>
                <w:lang/>
              </w:rPr>
              <w:t>Văn phòng UBND Xã</w:t>
            </w:r>
          </w:p>
        </w:tc>
        <w:tc>
          <w:tcPr>
            <w:tcW w:w="2426" w:type="dxa"/>
          </w:tcPr>
          <w:p w:rsidR="0071315E" w:rsidRPr="005E58B2" w:rsidRDefault="0071315E" w:rsidP="00292A1F">
            <w:pPr>
              <w:autoSpaceDE w:val="0"/>
              <w:autoSpaceDN w:val="0"/>
              <w:adjustRightInd w:val="0"/>
              <w:spacing w:before="120"/>
              <w:jc w:val="right"/>
              <w:rPr>
                <w:szCs w:val="28"/>
                <w:lang w:val="en-AU" w:eastAsia="en-AU"/>
              </w:rPr>
            </w:pPr>
            <w:r w:rsidRPr="005E58B2">
              <w:rPr>
                <w:szCs w:val="28"/>
                <w:lang w:val="en-AU" w:eastAsia="en-AU"/>
              </w:rPr>
              <w:t>098</w:t>
            </w:r>
            <w:r>
              <w:rPr>
                <w:szCs w:val="28"/>
                <w:lang w:val="en-AU" w:eastAsia="en-AU"/>
              </w:rPr>
              <w:t>5959027</w:t>
            </w:r>
          </w:p>
        </w:tc>
      </w:tr>
      <w:tr w:rsidR="0071315E" w:rsidRPr="005E58B2" w:rsidTr="0027333A">
        <w:trPr>
          <w:jc w:val="center"/>
        </w:trPr>
        <w:tc>
          <w:tcPr>
            <w:tcW w:w="3264" w:type="dxa"/>
          </w:tcPr>
          <w:p w:rsidR="0071315E" w:rsidRPr="005E58B2" w:rsidRDefault="0071315E" w:rsidP="0027333A">
            <w:pPr>
              <w:autoSpaceDE w:val="0"/>
              <w:autoSpaceDN w:val="0"/>
              <w:adjustRightInd w:val="0"/>
              <w:spacing w:before="120"/>
              <w:jc w:val="both"/>
              <w:rPr>
                <w:szCs w:val="28"/>
                <w:lang w:eastAsia="en-AU"/>
              </w:rPr>
            </w:pPr>
            <w:r>
              <w:rPr>
                <w:szCs w:val="28"/>
                <w:lang w:eastAsia="en-AU"/>
              </w:rPr>
              <w:t>Võ Tiến Thảo</w:t>
            </w:r>
          </w:p>
        </w:tc>
        <w:tc>
          <w:tcPr>
            <w:tcW w:w="3257" w:type="dxa"/>
          </w:tcPr>
          <w:p w:rsidR="0071315E" w:rsidRPr="005E58B2" w:rsidRDefault="0071315E" w:rsidP="0027333A">
            <w:pPr>
              <w:autoSpaceDE w:val="0"/>
              <w:autoSpaceDN w:val="0"/>
              <w:adjustRightInd w:val="0"/>
              <w:spacing w:before="120"/>
              <w:jc w:val="both"/>
              <w:rPr>
                <w:szCs w:val="28"/>
                <w:lang w:eastAsia="en-AU"/>
              </w:rPr>
            </w:pPr>
            <w:r w:rsidRPr="005E58B2">
              <w:rPr>
                <w:szCs w:val="28"/>
                <w:lang/>
              </w:rPr>
              <w:t>Trưởng Công an Xã</w:t>
            </w:r>
          </w:p>
        </w:tc>
        <w:tc>
          <w:tcPr>
            <w:tcW w:w="2426" w:type="dxa"/>
          </w:tcPr>
          <w:p w:rsidR="0071315E" w:rsidRPr="005E58B2" w:rsidRDefault="0071315E" w:rsidP="0027333A">
            <w:pPr>
              <w:tabs>
                <w:tab w:val="right" w:pos="9072"/>
              </w:tabs>
              <w:autoSpaceDE w:val="0"/>
              <w:autoSpaceDN w:val="0"/>
              <w:adjustRightInd w:val="0"/>
              <w:spacing w:before="120"/>
              <w:jc w:val="right"/>
              <w:rPr>
                <w:szCs w:val="28"/>
                <w:lang w:eastAsia="en-AU"/>
              </w:rPr>
            </w:pPr>
            <w:r>
              <w:t>0898180808</w:t>
            </w:r>
          </w:p>
        </w:tc>
      </w:tr>
      <w:tr w:rsidR="0071315E" w:rsidRPr="005E58B2" w:rsidTr="0027333A">
        <w:trPr>
          <w:jc w:val="center"/>
        </w:trPr>
        <w:tc>
          <w:tcPr>
            <w:tcW w:w="3264" w:type="dxa"/>
          </w:tcPr>
          <w:p w:rsidR="0071315E" w:rsidRPr="005E58B2" w:rsidRDefault="0071315E" w:rsidP="0027333A">
            <w:pPr>
              <w:autoSpaceDE w:val="0"/>
              <w:autoSpaceDN w:val="0"/>
              <w:adjustRightInd w:val="0"/>
              <w:spacing w:before="120"/>
              <w:jc w:val="both"/>
              <w:rPr>
                <w:szCs w:val="28"/>
                <w:lang w:eastAsia="en-AU"/>
              </w:rPr>
            </w:pPr>
            <w:r w:rsidRPr="005E58B2">
              <w:rPr>
                <w:szCs w:val="28"/>
                <w:lang w:eastAsia="en-AU"/>
              </w:rPr>
              <w:t>Hà Quang Trung</w:t>
            </w:r>
          </w:p>
        </w:tc>
        <w:tc>
          <w:tcPr>
            <w:tcW w:w="3257" w:type="dxa"/>
          </w:tcPr>
          <w:p w:rsidR="0071315E" w:rsidRPr="005E58B2" w:rsidRDefault="0071315E" w:rsidP="0027333A">
            <w:pPr>
              <w:autoSpaceDE w:val="0"/>
              <w:autoSpaceDN w:val="0"/>
              <w:adjustRightInd w:val="0"/>
              <w:spacing w:before="120"/>
              <w:jc w:val="both"/>
              <w:rPr>
                <w:szCs w:val="28"/>
                <w:lang w:eastAsia="en-AU"/>
              </w:rPr>
            </w:pPr>
            <w:r w:rsidRPr="005E58B2">
              <w:rPr>
                <w:szCs w:val="28"/>
                <w:lang/>
              </w:rPr>
              <w:t>CHT BCH Quân sự Xã</w:t>
            </w:r>
          </w:p>
        </w:tc>
        <w:tc>
          <w:tcPr>
            <w:tcW w:w="2426" w:type="dxa"/>
          </w:tcPr>
          <w:p w:rsidR="0071315E" w:rsidRPr="005E58B2" w:rsidRDefault="0071315E" w:rsidP="0027333A">
            <w:pPr>
              <w:tabs>
                <w:tab w:val="right" w:pos="9072"/>
              </w:tabs>
              <w:autoSpaceDE w:val="0"/>
              <w:autoSpaceDN w:val="0"/>
              <w:adjustRightInd w:val="0"/>
              <w:spacing w:before="120"/>
              <w:jc w:val="right"/>
              <w:rPr>
                <w:szCs w:val="28"/>
                <w:lang w:eastAsia="en-AU"/>
              </w:rPr>
            </w:pPr>
            <w:r w:rsidRPr="005E58B2">
              <w:rPr>
                <w:szCs w:val="28"/>
                <w:lang w:eastAsia="en-AU"/>
              </w:rPr>
              <w:t>0981121854</w:t>
            </w:r>
          </w:p>
        </w:tc>
      </w:tr>
      <w:tr w:rsidR="0071315E" w:rsidRPr="005E58B2" w:rsidTr="0027333A">
        <w:trPr>
          <w:jc w:val="center"/>
        </w:trPr>
        <w:tc>
          <w:tcPr>
            <w:tcW w:w="3264" w:type="dxa"/>
          </w:tcPr>
          <w:p w:rsidR="0071315E" w:rsidRPr="005E58B2" w:rsidRDefault="0071315E" w:rsidP="0027333A">
            <w:pPr>
              <w:autoSpaceDE w:val="0"/>
              <w:autoSpaceDN w:val="0"/>
              <w:adjustRightInd w:val="0"/>
              <w:spacing w:before="120"/>
              <w:jc w:val="both"/>
              <w:rPr>
                <w:szCs w:val="28"/>
                <w:lang w:eastAsia="en-AU"/>
              </w:rPr>
            </w:pPr>
            <w:r w:rsidRPr="005E58B2">
              <w:rPr>
                <w:szCs w:val="28"/>
                <w:lang w:eastAsia="en-AU"/>
              </w:rPr>
              <w:t>Văn Hữu Tụy</w:t>
            </w:r>
          </w:p>
        </w:tc>
        <w:tc>
          <w:tcPr>
            <w:tcW w:w="3257" w:type="dxa"/>
          </w:tcPr>
          <w:p w:rsidR="0071315E" w:rsidRPr="005E58B2" w:rsidRDefault="0071315E" w:rsidP="0027333A">
            <w:pPr>
              <w:autoSpaceDE w:val="0"/>
              <w:autoSpaceDN w:val="0"/>
              <w:adjustRightInd w:val="0"/>
              <w:spacing w:before="120"/>
              <w:jc w:val="both"/>
              <w:rPr>
                <w:szCs w:val="28"/>
                <w:lang/>
              </w:rPr>
            </w:pPr>
            <w:r w:rsidRPr="005E58B2">
              <w:rPr>
                <w:szCs w:val="28"/>
                <w:lang/>
              </w:rPr>
              <w:t>Chủ tịch UBMT TQVN xã</w:t>
            </w:r>
          </w:p>
        </w:tc>
        <w:tc>
          <w:tcPr>
            <w:tcW w:w="2426" w:type="dxa"/>
          </w:tcPr>
          <w:p w:rsidR="0071315E" w:rsidRPr="005E58B2" w:rsidRDefault="0071315E" w:rsidP="0027333A">
            <w:pPr>
              <w:tabs>
                <w:tab w:val="right" w:pos="9072"/>
              </w:tabs>
              <w:autoSpaceDE w:val="0"/>
              <w:autoSpaceDN w:val="0"/>
              <w:adjustRightInd w:val="0"/>
              <w:spacing w:before="120"/>
              <w:jc w:val="right"/>
              <w:rPr>
                <w:szCs w:val="28"/>
                <w:lang w:eastAsia="en-AU"/>
              </w:rPr>
            </w:pPr>
            <w:r w:rsidRPr="005E58B2">
              <w:rPr>
                <w:szCs w:val="28"/>
                <w:lang w:eastAsia="en-AU"/>
              </w:rPr>
              <w:t>0984706029</w:t>
            </w:r>
          </w:p>
        </w:tc>
      </w:tr>
    </w:tbl>
    <w:p w:rsidR="0071315E" w:rsidRPr="009E4296" w:rsidRDefault="0071315E" w:rsidP="00760323">
      <w:pPr>
        <w:rPr>
          <w:szCs w:val="28"/>
        </w:rPr>
      </w:pPr>
    </w:p>
    <w:p w:rsidR="0071315E" w:rsidRDefault="0071315E"/>
    <w:sectPr w:rsidR="0071315E" w:rsidSect="007F3C96">
      <w:footerReference w:type="even" r:id="rId7"/>
      <w:footerReference w:type="default" r:id="rId8"/>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5E" w:rsidRDefault="0071315E">
      <w:r>
        <w:separator/>
      </w:r>
    </w:p>
  </w:endnote>
  <w:endnote w:type="continuationSeparator" w:id="0">
    <w:p w:rsidR="0071315E" w:rsidRDefault="00713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5E" w:rsidRDefault="0071315E" w:rsidP="00114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15E" w:rsidRDefault="0071315E" w:rsidP="001149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5E" w:rsidRDefault="0071315E" w:rsidP="00114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315E" w:rsidRDefault="0071315E" w:rsidP="001149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5E" w:rsidRDefault="0071315E">
      <w:r>
        <w:separator/>
      </w:r>
    </w:p>
  </w:footnote>
  <w:footnote w:type="continuationSeparator" w:id="0">
    <w:p w:rsidR="0071315E" w:rsidRDefault="00713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D9D"/>
    <w:multiLevelType w:val="hybridMultilevel"/>
    <w:tmpl w:val="A5EA6A4A"/>
    <w:lvl w:ilvl="0" w:tplc="B2EEF15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33F2EDF"/>
    <w:multiLevelType w:val="hybridMultilevel"/>
    <w:tmpl w:val="CA1AF742"/>
    <w:lvl w:ilvl="0" w:tplc="0722E9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CA84849"/>
    <w:multiLevelType w:val="hybridMultilevel"/>
    <w:tmpl w:val="25D236F6"/>
    <w:lvl w:ilvl="0" w:tplc="37D8A05A">
      <w:start w:val="1"/>
      <w:numFmt w:val="bullet"/>
      <w:lvlText w:val="-"/>
      <w:lvlJc w:val="left"/>
      <w:pPr>
        <w:ind w:left="1215" w:hanging="360"/>
      </w:pPr>
      <w:rPr>
        <w:rFonts w:ascii="Times New Roman" w:eastAsia="Times New Roman" w:hAnsi="Times New Roman" w:hint="default"/>
      </w:rPr>
    </w:lvl>
    <w:lvl w:ilvl="1" w:tplc="04090003" w:tentative="1">
      <w:start w:val="1"/>
      <w:numFmt w:val="bullet"/>
      <w:lvlText w:val="o"/>
      <w:lvlJc w:val="left"/>
      <w:pPr>
        <w:ind w:left="1935" w:hanging="360"/>
      </w:pPr>
      <w:rPr>
        <w:rFonts w:ascii="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nsid w:val="46C12847"/>
    <w:multiLevelType w:val="hybridMultilevel"/>
    <w:tmpl w:val="35D489AA"/>
    <w:lvl w:ilvl="0" w:tplc="6330C87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4E7320"/>
    <w:multiLevelType w:val="hybridMultilevel"/>
    <w:tmpl w:val="D974E898"/>
    <w:lvl w:ilvl="0" w:tplc="DBAC14C2">
      <w:start w:val="1"/>
      <w:numFmt w:val="decimal"/>
      <w:lvlText w:val="%1."/>
      <w:lvlJc w:val="left"/>
      <w:pPr>
        <w:ind w:left="1215" w:hanging="360"/>
      </w:pPr>
      <w:rPr>
        <w:rFonts w:cs="Times New Roman"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323"/>
    <w:rsid w:val="000203C1"/>
    <w:rsid w:val="00025DB1"/>
    <w:rsid w:val="000621B8"/>
    <w:rsid w:val="000A7D13"/>
    <w:rsid w:val="000E31E7"/>
    <w:rsid w:val="00102FE4"/>
    <w:rsid w:val="0010468C"/>
    <w:rsid w:val="00113219"/>
    <w:rsid w:val="001149D8"/>
    <w:rsid w:val="0022079B"/>
    <w:rsid w:val="002541F1"/>
    <w:rsid w:val="00264358"/>
    <w:rsid w:val="0027333A"/>
    <w:rsid w:val="00292A1F"/>
    <w:rsid w:val="002A0A1B"/>
    <w:rsid w:val="002A29F4"/>
    <w:rsid w:val="002A537D"/>
    <w:rsid w:val="002A7E11"/>
    <w:rsid w:val="00364598"/>
    <w:rsid w:val="003B0661"/>
    <w:rsid w:val="003B2E08"/>
    <w:rsid w:val="003D5FD3"/>
    <w:rsid w:val="003F3DE5"/>
    <w:rsid w:val="00411F7D"/>
    <w:rsid w:val="00417A05"/>
    <w:rsid w:val="00421AEE"/>
    <w:rsid w:val="00451A1C"/>
    <w:rsid w:val="004D32EB"/>
    <w:rsid w:val="004D61E5"/>
    <w:rsid w:val="00567D52"/>
    <w:rsid w:val="005E21E4"/>
    <w:rsid w:val="005E58B2"/>
    <w:rsid w:val="005F364C"/>
    <w:rsid w:val="005F656E"/>
    <w:rsid w:val="006136D4"/>
    <w:rsid w:val="006A38B6"/>
    <w:rsid w:val="006F7ADF"/>
    <w:rsid w:val="0071315E"/>
    <w:rsid w:val="0074304E"/>
    <w:rsid w:val="00760323"/>
    <w:rsid w:val="00763865"/>
    <w:rsid w:val="007669A6"/>
    <w:rsid w:val="00791585"/>
    <w:rsid w:val="007E066C"/>
    <w:rsid w:val="007F3C96"/>
    <w:rsid w:val="008128A0"/>
    <w:rsid w:val="00897628"/>
    <w:rsid w:val="008B5097"/>
    <w:rsid w:val="0097640D"/>
    <w:rsid w:val="00981A54"/>
    <w:rsid w:val="009D43CE"/>
    <w:rsid w:val="009E4296"/>
    <w:rsid w:val="00A27DAD"/>
    <w:rsid w:val="00AB0B5D"/>
    <w:rsid w:val="00AC3C51"/>
    <w:rsid w:val="00AD4EF0"/>
    <w:rsid w:val="00AD698C"/>
    <w:rsid w:val="00AD71BB"/>
    <w:rsid w:val="00AE3826"/>
    <w:rsid w:val="00B8504E"/>
    <w:rsid w:val="00BF7733"/>
    <w:rsid w:val="00C16C39"/>
    <w:rsid w:val="00C301CE"/>
    <w:rsid w:val="00C936C4"/>
    <w:rsid w:val="00CC4B81"/>
    <w:rsid w:val="00D076EC"/>
    <w:rsid w:val="00D7242E"/>
    <w:rsid w:val="00D9592E"/>
    <w:rsid w:val="00DE1CB3"/>
    <w:rsid w:val="00E51CEF"/>
    <w:rsid w:val="00E56352"/>
    <w:rsid w:val="00EF79DC"/>
    <w:rsid w:val="00F07C31"/>
    <w:rsid w:val="00F3784B"/>
    <w:rsid w:val="00FC1092"/>
    <w:rsid w:val="00FC51AA"/>
    <w:rsid w:val="00FD08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23"/>
    <w:rPr>
      <w:rFonts w:eastAsia="Times New Roman"/>
      <w:sz w:val="28"/>
      <w:szCs w:val="24"/>
    </w:rPr>
  </w:style>
  <w:style w:type="paragraph" w:styleId="Heading1">
    <w:name w:val="heading 1"/>
    <w:basedOn w:val="Normal"/>
    <w:next w:val="Normal"/>
    <w:link w:val="Heading1Char"/>
    <w:uiPriority w:val="99"/>
    <w:qFormat/>
    <w:rsid w:val="00760323"/>
    <w:pPr>
      <w:keepNext/>
      <w:widowControl w:val="0"/>
      <w:jc w:val="center"/>
      <w:outlineLvl w:val="0"/>
    </w:pPr>
    <w:rPr>
      <w:b/>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323"/>
    <w:rPr>
      <w:rFonts w:eastAsia="Times New Roman" w:cs="Times New Roman"/>
      <w:b/>
      <w:sz w:val="32"/>
      <w:szCs w:val="32"/>
    </w:rPr>
  </w:style>
  <w:style w:type="paragraph" w:styleId="Footer">
    <w:name w:val="footer"/>
    <w:basedOn w:val="Normal"/>
    <w:link w:val="FooterChar"/>
    <w:uiPriority w:val="99"/>
    <w:rsid w:val="00760323"/>
    <w:pPr>
      <w:tabs>
        <w:tab w:val="center" w:pos="4320"/>
        <w:tab w:val="right" w:pos="8640"/>
      </w:tabs>
    </w:pPr>
    <w:rPr>
      <w:sz w:val="26"/>
      <w:szCs w:val="26"/>
    </w:rPr>
  </w:style>
  <w:style w:type="character" w:customStyle="1" w:styleId="FooterChar">
    <w:name w:val="Footer Char"/>
    <w:basedOn w:val="DefaultParagraphFont"/>
    <w:link w:val="Footer"/>
    <w:uiPriority w:val="99"/>
    <w:locked/>
    <w:rsid w:val="00760323"/>
    <w:rPr>
      <w:rFonts w:eastAsia="Times New Roman" w:cs="Times New Roman"/>
      <w:sz w:val="26"/>
      <w:szCs w:val="26"/>
    </w:rPr>
  </w:style>
  <w:style w:type="character" w:styleId="PageNumber">
    <w:name w:val="page number"/>
    <w:basedOn w:val="DefaultParagraphFont"/>
    <w:uiPriority w:val="99"/>
    <w:rsid w:val="00760323"/>
    <w:rPr>
      <w:rFonts w:cs="Times New Roman"/>
    </w:rPr>
  </w:style>
  <w:style w:type="paragraph" w:customStyle="1" w:styleId="kieu1">
    <w:name w:val="kieu1"/>
    <w:basedOn w:val="Normal"/>
    <w:uiPriority w:val="99"/>
    <w:rsid w:val="00760323"/>
    <w:pPr>
      <w:widowControl w:val="0"/>
      <w:spacing w:before="80" w:after="80" w:line="269" w:lineRule="auto"/>
      <w:ind w:firstLine="567"/>
      <w:jc w:val="both"/>
    </w:pPr>
    <w:rPr>
      <w:rFonts w:ascii=".VnTime" w:eastAsia="Calibri" w:hAnsi=".VnTime" w:cs=".VnTime"/>
      <w:szCs w:val="28"/>
      <w:lang w:val="en-GB"/>
    </w:rPr>
  </w:style>
  <w:style w:type="character" w:customStyle="1" w:styleId="Bodytext2">
    <w:name w:val="Body text (2)_"/>
    <w:link w:val="Bodytext21"/>
    <w:uiPriority w:val="99"/>
    <w:locked/>
    <w:rsid w:val="00760323"/>
    <w:rPr>
      <w:sz w:val="26"/>
      <w:shd w:val="clear" w:color="auto" w:fill="FFFFFF"/>
    </w:rPr>
  </w:style>
  <w:style w:type="paragraph" w:customStyle="1" w:styleId="Bodytext21">
    <w:name w:val="Body text (2)1"/>
    <w:basedOn w:val="Normal"/>
    <w:link w:val="Bodytext2"/>
    <w:uiPriority w:val="99"/>
    <w:rsid w:val="00760323"/>
    <w:pPr>
      <w:widowControl w:val="0"/>
      <w:shd w:val="clear" w:color="auto" w:fill="FFFFFF"/>
      <w:spacing w:line="332" w:lineRule="exact"/>
      <w:jc w:val="both"/>
    </w:pPr>
    <w:rPr>
      <w:rFonts w:eastAsia="Calibri"/>
      <w:sz w:val="26"/>
      <w:szCs w:val="26"/>
    </w:rPr>
  </w:style>
  <w:style w:type="paragraph" w:styleId="BodyText">
    <w:name w:val="Body Text"/>
    <w:basedOn w:val="Normal"/>
    <w:link w:val="BodyTextChar"/>
    <w:uiPriority w:val="99"/>
    <w:rsid w:val="00760323"/>
    <w:pPr>
      <w:spacing w:before="120" w:after="120"/>
      <w:jc w:val="both"/>
    </w:pPr>
    <w:rPr>
      <w:rFonts w:ascii=".VnTime" w:hAnsi=".VnTime"/>
      <w:color w:val="000000"/>
      <w:sz w:val="26"/>
      <w:szCs w:val="20"/>
    </w:rPr>
  </w:style>
  <w:style w:type="character" w:customStyle="1" w:styleId="BodyTextChar">
    <w:name w:val="Body Text Char"/>
    <w:basedOn w:val="DefaultParagraphFont"/>
    <w:link w:val="BodyText"/>
    <w:uiPriority w:val="99"/>
    <w:locked/>
    <w:rsid w:val="00760323"/>
    <w:rPr>
      <w:rFonts w:ascii=".VnTime" w:hAnsi=".VnTime" w:cs="Times New Roman"/>
      <w:color w:val="000000"/>
      <w:sz w:val="20"/>
      <w:szCs w:val="20"/>
    </w:rPr>
  </w:style>
  <w:style w:type="paragraph" w:styleId="BodyText20">
    <w:name w:val="Body Text 2"/>
    <w:basedOn w:val="Normal"/>
    <w:link w:val="BodyText2Char1"/>
    <w:uiPriority w:val="99"/>
    <w:rsid w:val="00760323"/>
    <w:pPr>
      <w:tabs>
        <w:tab w:val="center" w:pos="6521"/>
        <w:tab w:val="center" w:pos="6663"/>
      </w:tabs>
      <w:jc w:val="both"/>
    </w:pPr>
    <w:rPr>
      <w:rFonts w:ascii="VNtimes new roman" w:hAnsi="VNtimes new roman"/>
      <w:sz w:val="20"/>
      <w:szCs w:val="20"/>
    </w:rPr>
  </w:style>
  <w:style w:type="character" w:customStyle="1" w:styleId="BodyText2Char">
    <w:name w:val="Body Text 2 Char"/>
    <w:basedOn w:val="DefaultParagraphFont"/>
    <w:link w:val="BodyText20"/>
    <w:uiPriority w:val="99"/>
    <w:semiHidden/>
    <w:rsid w:val="00760323"/>
    <w:rPr>
      <w:rFonts w:eastAsia="Times New Roman" w:cs="Times New Roman"/>
      <w:sz w:val="24"/>
      <w:szCs w:val="24"/>
    </w:rPr>
  </w:style>
  <w:style w:type="character" w:customStyle="1" w:styleId="BodyText2Char1">
    <w:name w:val="Body Text 2 Char1"/>
    <w:link w:val="BodyText20"/>
    <w:uiPriority w:val="99"/>
    <w:locked/>
    <w:rsid w:val="00760323"/>
    <w:rPr>
      <w:rFonts w:ascii="VNtimes new roman" w:hAnsi="VNtimes new roman"/>
      <w:sz w:val="20"/>
    </w:rPr>
  </w:style>
  <w:style w:type="character" w:customStyle="1" w:styleId="m-5523481082933629699s1">
    <w:name w:val="m_-5523481082933629699s1"/>
    <w:basedOn w:val="DefaultParagraphFont"/>
    <w:uiPriority w:val="99"/>
    <w:rsid w:val="00760323"/>
    <w:rPr>
      <w:rFonts w:cs="Times New Roman"/>
    </w:rPr>
  </w:style>
  <w:style w:type="paragraph" w:styleId="ListParagraph">
    <w:name w:val="List Paragraph"/>
    <w:basedOn w:val="Normal"/>
    <w:uiPriority w:val="99"/>
    <w:qFormat/>
    <w:rsid w:val="003B2E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12</Pages>
  <Words>4451</Words>
  <Characters>25376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2020-08-26T02:15:00Z</dcterms:created>
  <dcterms:modified xsi:type="dcterms:W3CDTF">2020-10-29T00:54:00Z</dcterms:modified>
</cp:coreProperties>
</file>